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2AF2" w14:textId="3DF2B8E5" w:rsidR="00FD7070" w:rsidRPr="00403F26" w:rsidRDefault="00BF66EA" w:rsidP="00683F22">
      <w:pPr>
        <w:jc w:val="center"/>
        <w:rPr>
          <w:rFonts w:ascii="Tahoma" w:hAnsi="Tahoma" w:cs="Tahoma"/>
          <w:bCs/>
        </w:rPr>
      </w:pPr>
      <w:bookmarkStart w:id="0" w:name="_Hlk87948190"/>
      <w:r w:rsidRPr="00403F26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24F3F958" wp14:editId="6A3CEA3B">
            <wp:simplePos x="0" y="0"/>
            <wp:positionH relativeFrom="column">
              <wp:posOffset>0</wp:posOffset>
            </wp:positionH>
            <wp:positionV relativeFrom="paragraph">
              <wp:posOffset>-226060</wp:posOffset>
            </wp:positionV>
            <wp:extent cx="799465" cy="1254760"/>
            <wp:effectExtent l="0" t="0" r="0" b="0"/>
            <wp:wrapSquare wrapText="bothSides"/>
            <wp:docPr id="2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4C7" w:rsidRPr="00403F26">
        <w:rPr>
          <w:rFonts w:ascii="Tahoma" w:hAnsi="Tahoma" w:cs="Tahoma"/>
          <w:bCs/>
        </w:rPr>
        <w:t>Zarządzenie</w:t>
      </w:r>
      <w:r w:rsidR="002E7445" w:rsidRPr="00403F26">
        <w:rPr>
          <w:rFonts w:ascii="Tahoma" w:hAnsi="Tahoma" w:cs="Tahoma"/>
          <w:bCs/>
        </w:rPr>
        <w:t xml:space="preserve"> Nr </w:t>
      </w:r>
      <w:r w:rsidR="00E24C1E">
        <w:rPr>
          <w:rFonts w:ascii="Tahoma" w:hAnsi="Tahoma" w:cs="Tahoma"/>
          <w:bCs/>
        </w:rPr>
        <w:t>77</w:t>
      </w:r>
      <w:r w:rsidR="006964C7" w:rsidRPr="00403F26">
        <w:rPr>
          <w:rFonts w:ascii="Tahoma" w:hAnsi="Tahoma" w:cs="Tahoma"/>
          <w:bCs/>
        </w:rPr>
        <w:t>/20</w:t>
      </w:r>
      <w:r w:rsidR="005377B9" w:rsidRPr="00403F26">
        <w:rPr>
          <w:rFonts w:ascii="Tahoma" w:hAnsi="Tahoma" w:cs="Tahoma"/>
          <w:bCs/>
        </w:rPr>
        <w:t>2</w:t>
      </w:r>
      <w:r w:rsidR="000C0459">
        <w:rPr>
          <w:rFonts w:ascii="Tahoma" w:hAnsi="Tahoma" w:cs="Tahoma"/>
          <w:bCs/>
        </w:rPr>
        <w:t>1</w:t>
      </w:r>
    </w:p>
    <w:p w14:paraId="61663EA2" w14:textId="77777777" w:rsidR="00FD7070" w:rsidRPr="00403F26" w:rsidRDefault="006964C7" w:rsidP="00683F22">
      <w:pPr>
        <w:jc w:val="center"/>
        <w:rPr>
          <w:rFonts w:ascii="Tahoma" w:hAnsi="Tahoma" w:cs="Tahoma"/>
          <w:bCs/>
        </w:rPr>
      </w:pPr>
      <w:r w:rsidRPr="00403F26">
        <w:rPr>
          <w:rFonts w:ascii="Tahoma" w:hAnsi="Tahoma" w:cs="Tahoma"/>
          <w:bCs/>
        </w:rPr>
        <w:t xml:space="preserve">Rektora </w:t>
      </w:r>
      <w:r w:rsidR="00FD7070" w:rsidRPr="00403F26">
        <w:rPr>
          <w:rFonts w:ascii="Tahoma" w:hAnsi="Tahoma" w:cs="Tahoma"/>
          <w:bCs/>
        </w:rPr>
        <w:t>Politechniki Łódzkiej</w:t>
      </w:r>
    </w:p>
    <w:p w14:paraId="2A7DB9F3" w14:textId="77777777" w:rsidR="00FD7070" w:rsidRPr="00403F26" w:rsidRDefault="00FD7070" w:rsidP="00683F22">
      <w:pPr>
        <w:jc w:val="center"/>
        <w:rPr>
          <w:rFonts w:ascii="Tahoma" w:hAnsi="Tahoma" w:cs="Tahoma"/>
          <w:bCs/>
        </w:rPr>
      </w:pPr>
      <w:r w:rsidRPr="00403F26">
        <w:rPr>
          <w:rFonts w:ascii="Tahoma" w:hAnsi="Tahoma" w:cs="Tahoma"/>
          <w:bCs/>
        </w:rPr>
        <w:t xml:space="preserve">z dnia </w:t>
      </w:r>
      <w:r w:rsidR="00E24C1E">
        <w:rPr>
          <w:rFonts w:ascii="Tahoma" w:hAnsi="Tahoma" w:cs="Tahoma"/>
          <w:bCs/>
        </w:rPr>
        <w:t>15 grudnia</w:t>
      </w:r>
      <w:r w:rsidR="006964C7" w:rsidRPr="00403F26">
        <w:rPr>
          <w:rFonts w:ascii="Tahoma" w:hAnsi="Tahoma" w:cs="Tahoma"/>
          <w:bCs/>
        </w:rPr>
        <w:t xml:space="preserve"> 20</w:t>
      </w:r>
      <w:r w:rsidR="00A430D9" w:rsidRPr="00403F26">
        <w:rPr>
          <w:rFonts w:ascii="Tahoma" w:hAnsi="Tahoma" w:cs="Tahoma"/>
          <w:bCs/>
        </w:rPr>
        <w:t>2</w:t>
      </w:r>
      <w:r w:rsidR="000C0459">
        <w:rPr>
          <w:rFonts w:ascii="Tahoma" w:hAnsi="Tahoma" w:cs="Tahoma"/>
          <w:bCs/>
        </w:rPr>
        <w:t>1</w:t>
      </w:r>
      <w:r w:rsidR="006964C7" w:rsidRPr="00403F26">
        <w:rPr>
          <w:rFonts w:ascii="Tahoma" w:hAnsi="Tahoma" w:cs="Tahoma"/>
          <w:bCs/>
        </w:rPr>
        <w:t xml:space="preserve"> r.</w:t>
      </w:r>
    </w:p>
    <w:p w14:paraId="345364BD" w14:textId="77777777" w:rsidR="00403EBB" w:rsidRDefault="0002709A" w:rsidP="00683F22">
      <w:pPr>
        <w:spacing w:before="120"/>
        <w:jc w:val="center"/>
        <w:rPr>
          <w:rFonts w:ascii="Tahoma" w:hAnsi="Tahoma" w:cs="Tahoma"/>
          <w:bCs/>
        </w:rPr>
      </w:pPr>
      <w:r w:rsidRPr="00403F26">
        <w:rPr>
          <w:rFonts w:ascii="Tahoma" w:hAnsi="Tahoma" w:cs="Tahoma"/>
          <w:bCs/>
        </w:rPr>
        <w:t>w sprawie</w:t>
      </w:r>
      <w:r w:rsidR="006964C7" w:rsidRPr="00403F26">
        <w:rPr>
          <w:rFonts w:ascii="Tahoma" w:hAnsi="Tahoma" w:cs="Tahoma"/>
          <w:bCs/>
        </w:rPr>
        <w:t xml:space="preserve"> </w:t>
      </w:r>
      <w:r w:rsidR="00AB6D41">
        <w:rPr>
          <w:rFonts w:ascii="Tahoma" w:hAnsi="Tahoma" w:cs="Tahoma"/>
          <w:bCs/>
        </w:rPr>
        <w:t>zmian w Regulaminie wynagradzania w Politechnice Łódzkiej</w:t>
      </w:r>
    </w:p>
    <w:p w14:paraId="7E4C68BE" w14:textId="77777777" w:rsidR="000C0459" w:rsidRDefault="000C0459" w:rsidP="00683F22">
      <w:pPr>
        <w:spacing w:before="120"/>
        <w:jc w:val="center"/>
        <w:rPr>
          <w:rFonts w:ascii="Tahoma" w:hAnsi="Tahoma" w:cs="Tahoma"/>
          <w:bCs/>
        </w:rPr>
      </w:pPr>
    </w:p>
    <w:p w14:paraId="545B492B" w14:textId="77777777" w:rsidR="008873CC" w:rsidRPr="008873CC" w:rsidRDefault="008873CC" w:rsidP="008873CC">
      <w:pPr>
        <w:spacing w:before="120"/>
        <w:jc w:val="center"/>
        <w:rPr>
          <w:rFonts w:ascii="Tahoma" w:hAnsi="Tahoma" w:cs="Tahoma"/>
          <w:bCs/>
          <w:sz w:val="18"/>
          <w:szCs w:val="18"/>
        </w:rPr>
      </w:pPr>
    </w:p>
    <w:p w14:paraId="4D12D21C" w14:textId="77777777" w:rsidR="003767F4" w:rsidRPr="000C0459" w:rsidRDefault="003767F4" w:rsidP="008873CC">
      <w:pPr>
        <w:spacing w:before="240"/>
        <w:ind w:left="1418"/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6134DB1" w14:textId="77777777" w:rsidR="00E82E3D" w:rsidRPr="00E82E3D" w:rsidRDefault="00E82E3D" w:rsidP="009062DB">
      <w:pPr>
        <w:spacing w:before="120"/>
        <w:jc w:val="both"/>
        <w:rPr>
          <w:color w:val="000000"/>
          <w:kern w:val="20"/>
        </w:rPr>
      </w:pPr>
      <w:r w:rsidRPr="00E82E3D">
        <w:rPr>
          <w:color w:val="000000"/>
          <w:kern w:val="20"/>
        </w:rPr>
        <w:t>Działając na podstawie art. 77</w:t>
      </w:r>
      <w:r w:rsidRPr="00E82E3D">
        <w:rPr>
          <w:color w:val="000000"/>
          <w:kern w:val="20"/>
          <w:vertAlign w:val="superscript"/>
        </w:rPr>
        <w:t>2</w:t>
      </w:r>
      <w:r w:rsidRPr="00E82E3D">
        <w:rPr>
          <w:color w:val="000000"/>
          <w:kern w:val="20"/>
        </w:rPr>
        <w:t xml:space="preserve"> ustawy z dnia z dnia 26 czerwca 1974 r. </w:t>
      </w:r>
      <w:r w:rsidR="00026641">
        <w:rPr>
          <w:color w:val="000000"/>
          <w:kern w:val="20"/>
        </w:rPr>
        <w:t xml:space="preserve">– </w:t>
      </w:r>
      <w:r w:rsidRPr="00E82E3D">
        <w:rPr>
          <w:color w:val="000000"/>
          <w:kern w:val="20"/>
        </w:rPr>
        <w:t>Kodeks pracy (t.j. Dz. U. z 2020 r. poz. 1320, z późn. zm.) oraz art. 23 ust. 1 i ust. 2 pkt 5, art. 126 ust. 2 ustawy z dnia 20 lipca 2018 r. – Prawo o szkolnictwie wyższym i nauce (t.j. Dz. U. z 2021 r. poz. 478, z późn. zm.)</w:t>
      </w:r>
      <w:bookmarkStart w:id="1" w:name="_Hlk87352262"/>
      <w:r w:rsidRPr="00E82E3D">
        <w:rPr>
          <w:color w:val="000000"/>
          <w:kern w:val="20"/>
        </w:rPr>
        <w:t xml:space="preserve"> </w:t>
      </w:r>
      <w:bookmarkEnd w:id="1"/>
      <w:r w:rsidRPr="00E82E3D">
        <w:rPr>
          <w:color w:val="000000"/>
          <w:kern w:val="20"/>
        </w:rPr>
        <w:t xml:space="preserve">w uzgodnieniu z działającymi w uczelni organizacjami związkowymi, </w:t>
      </w:r>
      <w:r w:rsidRPr="00E82E3D">
        <w:rPr>
          <w:bCs/>
          <w:color w:val="000000"/>
          <w:kern w:val="20"/>
        </w:rPr>
        <w:t>zarządzam, co następuje:</w:t>
      </w:r>
    </w:p>
    <w:p w14:paraId="0D98711F" w14:textId="77777777" w:rsidR="00E82E3D" w:rsidRPr="00E82E3D" w:rsidRDefault="00E82E3D" w:rsidP="009062DB">
      <w:pPr>
        <w:spacing w:before="120"/>
        <w:jc w:val="center"/>
        <w:rPr>
          <w:kern w:val="20"/>
        </w:rPr>
      </w:pPr>
      <w:r w:rsidRPr="00E82E3D">
        <w:rPr>
          <w:kern w:val="20"/>
        </w:rPr>
        <w:t>§ 1</w:t>
      </w:r>
    </w:p>
    <w:p w14:paraId="2C38625E" w14:textId="77777777" w:rsidR="00E82E3D" w:rsidRPr="00E82E3D" w:rsidRDefault="00E82E3D" w:rsidP="00E82E3D">
      <w:pPr>
        <w:spacing w:before="120"/>
        <w:jc w:val="both"/>
        <w:rPr>
          <w:kern w:val="20"/>
        </w:rPr>
      </w:pPr>
      <w:r w:rsidRPr="00E82E3D">
        <w:rPr>
          <w:kern w:val="20"/>
        </w:rPr>
        <w:t xml:space="preserve">W Regulaminie wynagradzania w Politechnice Łódzkiej </w:t>
      </w:r>
      <w:r w:rsidR="00DE5E03">
        <w:rPr>
          <w:kern w:val="20"/>
        </w:rPr>
        <w:t>ustalonym</w:t>
      </w:r>
      <w:r w:rsidRPr="00E82E3D">
        <w:rPr>
          <w:kern w:val="20"/>
        </w:rPr>
        <w:t xml:space="preserve"> Zarządzeni</w:t>
      </w:r>
      <w:r w:rsidR="00DE5E03">
        <w:rPr>
          <w:kern w:val="20"/>
        </w:rPr>
        <w:t>em</w:t>
      </w:r>
      <w:r w:rsidRPr="00E82E3D">
        <w:rPr>
          <w:kern w:val="20"/>
        </w:rPr>
        <w:t xml:space="preserve"> Nr 25/2020 Rektora Politechniki Łódzkiej z dnia 25 marca 2020 r. wprowadza się następujące zmiany:</w:t>
      </w:r>
    </w:p>
    <w:p w14:paraId="0A227B28" w14:textId="77777777" w:rsidR="00214EB4" w:rsidRDefault="00214EB4" w:rsidP="00214EB4">
      <w:pPr>
        <w:spacing w:before="120"/>
        <w:ind w:left="425"/>
        <w:jc w:val="both"/>
        <w:rPr>
          <w:kern w:val="20"/>
        </w:rPr>
      </w:pPr>
      <w:r>
        <w:rPr>
          <w:kern w:val="20"/>
        </w:rPr>
        <w:t>1)</w:t>
      </w:r>
      <w:r>
        <w:rPr>
          <w:kern w:val="20"/>
        </w:rPr>
        <w:tab/>
      </w:r>
      <w:r w:rsidR="00E82E3D" w:rsidRPr="00E82E3D">
        <w:rPr>
          <w:kern w:val="20"/>
        </w:rPr>
        <w:t>w § 4</w:t>
      </w:r>
      <w:r>
        <w:rPr>
          <w:kern w:val="20"/>
        </w:rPr>
        <w:t>:</w:t>
      </w:r>
    </w:p>
    <w:p w14:paraId="67DB5A30" w14:textId="77777777" w:rsidR="00214EB4" w:rsidRDefault="00214EB4" w:rsidP="00214EB4">
      <w:pPr>
        <w:spacing w:before="120"/>
        <w:ind w:left="851"/>
        <w:jc w:val="both"/>
        <w:rPr>
          <w:kern w:val="20"/>
        </w:rPr>
      </w:pPr>
      <w:r>
        <w:rPr>
          <w:kern w:val="20"/>
        </w:rPr>
        <w:t>a)</w:t>
      </w:r>
      <w:r>
        <w:rPr>
          <w:kern w:val="20"/>
        </w:rPr>
        <w:tab/>
      </w:r>
      <w:r w:rsidR="00E82E3D">
        <w:rPr>
          <w:kern w:val="20"/>
        </w:rPr>
        <w:t xml:space="preserve">w </w:t>
      </w:r>
      <w:r w:rsidR="00E82E3D" w:rsidRPr="00E82E3D">
        <w:rPr>
          <w:kern w:val="20"/>
        </w:rPr>
        <w:t>ust. 1</w:t>
      </w:r>
      <w:r>
        <w:rPr>
          <w:kern w:val="20"/>
        </w:rPr>
        <w:t>:</w:t>
      </w:r>
    </w:p>
    <w:p w14:paraId="651FC72A" w14:textId="77777777" w:rsidR="00E82E3D" w:rsidRDefault="00214EB4" w:rsidP="00214EB4">
      <w:pPr>
        <w:spacing w:before="120"/>
        <w:ind w:left="1276"/>
        <w:jc w:val="both"/>
        <w:rPr>
          <w:kern w:val="20"/>
        </w:rPr>
      </w:pPr>
      <w:r>
        <w:rPr>
          <w:kern w:val="20"/>
        </w:rPr>
        <w:t xml:space="preserve">– </w:t>
      </w:r>
      <w:r w:rsidR="00E82E3D">
        <w:rPr>
          <w:kern w:val="20"/>
        </w:rPr>
        <w:t xml:space="preserve">w </w:t>
      </w:r>
      <w:r w:rsidR="00E82E3D" w:rsidRPr="00E82E3D">
        <w:rPr>
          <w:kern w:val="20"/>
        </w:rPr>
        <w:t xml:space="preserve">pkt 2 </w:t>
      </w:r>
      <w:r w:rsidR="00236A00">
        <w:rPr>
          <w:kern w:val="20"/>
        </w:rPr>
        <w:t>uchyla</w:t>
      </w:r>
      <w:r w:rsidR="00E82E3D" w:rsidRPr="00E82E3D">
        <w:rPr>
          <w:kern w:val="20"/>
        </w:rPr>
        <w:t xml:space="preserve"> się lit. </w:t>
      </w:r>
      <w:r w:rsidR="00E82E3D">
        <w:rPr>
          <w:kern w:val="20"/>
        </w:rPr>
        <w:t>g</w:t>
      </w:r>
      <w:r>
        <w:rPr>
          <w:kern w:val="20"/>
        </w:rPr>
        <w:t>,</w:t>
      </w:r>
    </w:p>
    <w:p w14:paraId="0F288D66" w14:textId="77777777" w:rsidR="00E82E3D" w:rsidRPr="00214EB4" w:rsidRDefault="00214EB4" w:rsidP="00214EB4">
      <w:pPr>
        <w:spacing w:before="120"/>
        <w:ind w:left="1276"/>
        <w:jc w:val="both"/>
        <w:rPr>
          <w:kern w:val="20"/>
        </w:rPr>
      </w:pPr>
      <w:r>
        <w:rPr>
          <w:kern w:val="20"/>
        </w:rPr>
        <w:t xml:space="preserve">– </w:t>
      </w:r>
      <w:r w:rsidR="00E82E3D" w:rsidRPr="00E82E3D">
        <w:rPr>
          <w:color w:val="000000"/>
          <w:kern w:val="20"/>
        </w:rPr>
        <w:t>pkt 3 otrzymuje brzmienie:</w:t>
      </w:r>
    </w:p>
    <w:p w14:paraId="21C52E31" w14:textId="77777777" w:rsidR="00E82E3D" w:rsidRPr="00E82E3D" w:rsidRDefault="00E82E3D" w:rsidP="004D3963">
      <w:pPr>
        <w:spacing w:before="120"/>
        <w:ind w:left="1871" w:hanging="425"/>
        <w:jc w:val="both"/>
        <w:rPr>
          <w:color w:val="000000"/>
          <w:kern w:val="20"/>
        </w:rPr>
      </w:pPr>
      <w:r>
        <w:rPr>
          <w:color w:val="000000"/>
          <w:kern w:val="20"/>
        </w:rPr>
        <w:t>„</w:t>
      </w:r>
      <w:r w:rsidRPr="00E82E3D">
        <w:rPr>
          <w:color w:val="000000"/>
          <w:kern w:val="20"/>
        </w:rPr>
        <w:t>3) zmienne, inne niż wskazane w Ustawie:</w:t>
      </w:r>
    </w:p>
    <w:p w14:paraId="2489C0C1" w14:textId="77777777" w:rsidR="00E82E3D" w:rsidRPr="00E82E3D" w:rsidRDefault="00E82E3D" w:rsidP="004D3963">
      <w:pPr>
        <w:spacing w:before="120"/>
        <w:ind w:left="2268" w:hanging="425"/>
        <w:jc w:val="both"/>
        <w:rPr>
          <w:color w:val="000000"/>
          <w:kern w:val="20"/>
        </w:rPr>
      </w:pPr>
      <w:r w:rsidRPr="00E82E3D">
        <w:rPr>
          <w:color w:val="000000"/>
          <w:kern w:val="20"/>
        </w:rPr>
        <w:t>a)</w:t>
      </w:r>
      <w:r w:rsidRPr="00E82E3D">
        <w:rPr>
          <w:color w:val="000000"/>
          <w:kern w:val="20"/>
        </w:rPr>
        <w:tab/>
        <w:t>dodatek badawczy,</w:t>
      </w:r>
    </w:p>
    <w:p w14:paraId="53B4735F" w14:textId="77777777" w:rsidR="00E82E3D" w:rsidRPr="00E82E3D" w:rsidRDefault="00E82E3D" w:rsidP="004D3963">
      <w:pPr>
        <w:spacing w:before="120"/>
        <w:ind w:left="2268" w:hanging="425"/>
        <w:jc w:val="both"/>
        <w:rPr>
          <w:color w:val="000000"/>
          <w:kern w:val="20"/>
        </w:rPr>
      </w:pPr>
      <w:r w:rsidRPr="00E82E3D">
        <w:rPr>
          <w:color w:val="000000"/>
          <w:kern w:val="20"/>
        </w:rPr>
        <w:t>b)</w:t>
      </w:r>
      <w:r w:rsidRPr="00E82E3D">
        <w:rPr>
          <w:color w:val="000000"/>
          <w:kern w:val="20"/>
        </w:rPr>
        <w:tab/>
        <w:t>dodatek dydaktyczny – w przypadku nauczycieli akademickich,</w:t>
      </w:r>
    </w:p>
    <w:p w14:paraId="4CBAD363" w14:textId="77777777" w:rsidR="00E82E3D" w:rsidRPr="00E82E3D" w:rsidRDefault="00E82E3D" w:rsidP="004D3963">
      <w:pPr>
        <w:spacing w:before="120"/>
        <w:ind w:left="2268" w:hanging="425"/>
        <w:jc w:val="both"/>
        <w:rPr>
          <w:color w:val="000000"/>
          <w:kern w:val="20"/>
        </w:rPr>
      </w:pPr>
      <w:r w:rsidRPr="00E82E3D">
        <w:rPr>
          <w:color w:val="000000"/>
          <w:kern w:val="20"/>
        </w:rPr>
        <w:t>c)</w:t>
      </w:r>
      <w:r w:rsidRPr="00E82E3D">
        <w:rPr>
          <w:color w:val="000000"/>
          <w:kern w:val="20"/>
        </w:rPr>
        <w:tab/>
        <w:t>dodatek projektowy,</w:t>
      </w:r>
    </w:p>
    <w:p w14:paraId="364C4892" w14:textId="77777777" w:rsidR="00E82E3D" w:rsidRPr="00E82E3D" w:rsidRDefault="00E82E3D" w:rsidP="004D3963">
      <w:pPr>
        <w:spacing w:before="120"/>
        <w:ind w:left="2268" w:hanging="425"/>
        <w:jc w:val="both"/>
        <w:rPr>
          <w:color w:val="000000"/>
          <w:kern w:val="20"/>
        </w:rPr>
      </w:pPr>
      <w:r w:rsidRPr="00E82E3D">
        <w:rPr>
          <w:color w:val="000000"/>
          <w:kern w:val="20"/>
        </w:rPr>
        <w:t>d)</w:t>
      </w:r>
      <w:r w:rsidRPr="00E82E3D">
        <w:rPr>
          <w:color w:val="000000"/>
          <w:kern w:val="20"/>
        </w:rPr>
        <w:tab/>
        <w:t>dodatek do godzin dydaktycznych – w przypadku nauczycieli akademickich,</w:t>
      </w:r>
    </w:p>
    <w:p w14:paraId="2788C715" w14:textId="77777777" w:rsidR="00E82E3D" w:rsidRPr="00E82E3D" w:rsidRDefault="00E82E3D" w:rsidP="004D3963">
      <w:pPr>
        <w:spacing w:before="120"/>
        <w:ind w:left="2268" w:hanging="425"/>
        <w:jc w:val="both"/>
        <w:rPr>
          <w:color w:val="000000"/>
          <w:kern w:val="20"/>
        </w:rPr>
      </w:pPr>
      <w:r w:rsidRPr="00E82E3D">
        <w:rPr>
          <w:color w:val="000000"/>
          <w:kern w:val="20"/>
        </w:rPr>
        <w:t>e)</w:t>
      </w:r>
      <w:r w:rsidRPr="00E82E3D">
        <w:rPr>
          <w:color w:val="000000"/>
          <w:kern w:val="20"/>
        </w:rPr>
        <w:tab/>
        <w:t>dodatek organizacyjny,</w:t>
      </w:r>
    </w:p>
    <w:p w14:paraId="454A3364" w14:textId="77777777" w:rsidR="00E82E3D" w:rsidRPr="00E82E3D" w:rsidRDefault="00E82E3D" w:rsidP="004D3963">
      <w:pPr>
        <w:spacing w:before="120"/>
        <w:ind w:left="2268" w:hanging="425"/>
        <w:jc w:val="both"/>
        <w:rPr>
          <w:color w:val="000000"/>
          <w:kern w:val="20"/>
        </w:rPr>
      </w:pPr>
      <w:r w:rsidRPr="00E82E3D">
        <w:rPr>
          <w:color w:val="000000"/>
          <w:kern w:val="20"/>
        </w:rPr>
        <w:t>f)</w:t>
      </w:r>
      <w:r w:rsidRPr="00E82E3D">
        <w:rPr>
          <w:color w:val="000000"/>
          <w:kern w:val="20"/>
        </w:rPr>
        <w:tab/>
        <w:t xml:space="preserve">dodatek motywacyjny, </w:t>
      </w:r>
    </w:p>
    <w:p w14:paraId="4AA25719" w14:textId="77777777" w:rsidR="00E82E3D" w:rsidRPr="00E82E3D" w:rsidRDefault="00E82E3D" w:rsidP="004D3963">
      <w:pPr>
        <w:spacing w:before="120"/>
        <w:ind w:left="2268" w:hanging="425"/>
        <w:jc w:val="both"/>
        <w:rPr>
          <w:color w:val="000000"/>
          <w:kern w:val="20"/>
        </w:rPr>
      </w:pPr>
      <w:r w:rsidRPr="00E82E3D">
        <w:rPr>
          <w:color w:val="000000"/>
          <w:kern w:val="20"/>
        </w:rPr>
        <w:t>g)</w:t>
      </w:r>
      <w:r w:rsidRPr="00E82E3D">
        <w:rPr>
          <w:color w:val="000000"/>
          <w:kern w:val="20"/>
        </w:rPr>
        <w:tab/>
        <w:t>dodatek uzupełniający,</w:t>
      </w:r>
    </w:p>
    <w:p w14:paraId="50F436C5" w14:textId="77777777" w:rsidR="00E82E3D" w:rsidRPr="00E82E3D" w:rsidRDefault="00E82E3D" w:rsidP="004D3963">
      <w:pPr>
        <w:spacing w:before="120"/>
        <w:ind w:left="2268" w:hanging="425"/>
        <w:jc w:val="both"/>
        <w:rPr>
          <w:color w:val="000000"/>
          <w:kern w:val="20"/>
        </w:rPr>
      </w:pPr>
      <w:r w:rsidRPr="00E82E3D">
        <w:rPr>
          <w:color w:val="000000"/>
          <w:kern w:val="20"/>
        </w:rPr>
        <w:t>h)</w:t>
      </w:r>
      <w:r w:rsidRPr="00E82E3D">
        <w:rPr>
          <w:color w:val="000000"/>
          <w:kern w:val="20"/>
        </w:rPr>
        <w:tab/>
        <w:t>dodatek z tytułu niepełnosprawności.”</w:t>
      </w:r>
      <w:r w:rsidR="004D3963">
        <w:rPr>
          <w:color w:val="000000"/>
          <w:kern w:val="20"/>
        </w:rPr>
        <w:t>,</w:t>
      </w:r>
    </w:p>
    <w:p w14:paraId="43E5F17E" w14:textId="77777777" w:rsidR="00E82E3D" w:rsidRDefault="004D3963" w:rsidP="004D3963">
      <w:pPr>
        <w:spacing w:before="120"/>
        <w:ind w:left="1276" w:hanging="425"/>
        <w:jc w:val="both"/>
        <w:rPr>
          <w:color w:val="000000"/>
          <w:kern w:val="20"/>
        </w:rPr>
      </w:pPr>
      <w:r>
        <w:rPr>
          <w:color w:val="000000"/>
          <w:kern w:val="20"/>
        </w:rPr>
        <w:t>b)</w:t>
      </w:r>
      <w:r>
        <w:rPr>
          <w:color w:val="000000"/>
          <w:kern w:val="20"/>
        </w:rPr>
        <w:tab/>
      </w:r>
      <w:r w:rsidR="00AB6D41">
        <w:rPr>
          <w:color w:val="000000"/>
          <w:kern w:val="20"/>
        </w:rPr>
        <w:t xml:space="preserve">po ust. </w:t>
      </w:r>
      <w:r w:rsidR="00924B6C">
        <w:rPr>
          <w:color w:val="000000"/>
          <w:kern w:val="20"/>
        </w:rPr>
        <w:t xml:space="preserve">1 dodaje się ust. 1a </w:t>
      </w:r>
      <w:r w:rsidR="00D62DE9">
        <w:rPr>
          <w:color w:val="000000"/>
          <w:kern w:val="20"/>
        </w:rPr>
        <w:t xml:space="preserve">w </w:t>
      </w:r>
      <w:r w:rsidR="00924B6C">
        <w:rPr>
          <w:color w:val="000000"/>
          <w:kern w:val="20"/>
        </w:rPr>
        <w:t>brzmieniu:</w:t>
      </w:r>
    </w:p>
    <w:p w14:paraId="676E4504" w14:textId="77777777" w:rsidR="00924B6C" w:rsidRDefault="00924B6C" w:rsidP="00924B6C">
      <w:pPr>
        <w:spacing w:before="120"/>
        <w:ind w:left="1701" w:hanging="425"/>
        <w:jc w:val="both"/>
        <w:rPr>
          <w:color w:val="000000"/>
        </w:rPr>
      </w:pPr>
      <w:r>
        <w:rPr>
          <w:color w:val="000000"/>
          <w:kern w:val="20"/>
        </w:rPr>
        <w:t>„1a. </w:t>
      </w:r>
      <w:r w:rsidRPr="003913A7">
        <w:rPr>
          <w:color w:val="000000"/>
        </w:rPr>
        <w:t>Łączna kwota dodatków za pracę w projektach nie może przekroczyć 250% wynagrodzenia zasadniczego danego pracownika.”</w:t>
      </w:r>
      <w:r>
        <w:rPr>
          <w:color w:val="000000"/>
        </w:rPr>
        <w:t>;</w:t>
      </w:r>
    </w:p>
    <w:p w14:paraId="0C5A86EB" w14:textId="77777777" w:rsidR="008873CC" w:rsidRDefault="004D3963" w:rsidP="000A6E5B">
      <w:pPr>
        <w:spacing w:before="120"/>
        <w:ind w:left="850" w:hanging="425"/>
        <w:rPr>
          <w:color w:val="000000"/>
        </w:rPr>
      </w:pPr>
      <w:r>
        <w:rPr>
          <w:color w:val="000000"/>
        </w:rPr>
        <w:t>2</w:t>
      </w:r>
      <w:r w:rsidR="00924B6C">
        <w:rPr>
          <w:color w:val="000000"/>
        </w:rPr>
        <w:t>)</w:t>
      </w:r>
      <w:r w:rsidR="000A6E5B">
        <w:rPr>
          <w:color w:val="000000"/>
        </w:rPr>
        <w:tab/>
      </w:r>
      <w:r w:rsidR="00924B6C" w:rsidRPr="00924B6C">
        <w:rPr>
          <w:color w:val="000000"/>
        </w:rPr>
        <w:t>w § 6</w:t>
      </w:r>
      <w:r w:rsidR="008873CC">
        <w:rPr>
          <w:color w:val="000000"/>
        </w:rPr>
        <w:t>:</w:t>
      </w:r>
    </w:p>
    <w:p w14:paraId="07F69E65" w14:textId="77777777" w:rsidR="00924B6C" w:rsidRPr="00924B6C" w:rsidRDefault="008873CC" w:rsidP="008873CC">
      <w:pPr>
        <w:spacing w:before="120"/>
        <w:ind w:left="1276" w:hanging="425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924B6C" w:rsidRPr="00924B6C">
        <w:rPr>
          <w:color w:val="000000"/>
        </w:rPr>
        <w:t>ust. 2 otrzymuje brzmienie:</w:t>
      </w:r>
    </w:p>
    <w:p w14:paraId="1B2744F0" w14:textId="77777777" w:rsidR="00924B6C" w:rsidRPr="00924B6C" w:rsidRDefault="00924B6C" w:rsidP="009062DB">
      <w:pPr>
        <w:spacing w:before="120"/>
        <w:ind w:left="1673" w:hanging="397"/>
        <w:jc w:val="both"/>
        <w:rPr>
          <w:color w:val="000000"/>
        </w:rPr>
      </w:pPr>
      <w:r w:rsidRPr="00924B6C">
        <w:rPr>
          <w:color w:val="000000"/>
        </w:rPr>
        <w:t>„2. W przypadku nauczycieli akademickich wynagrodzenie zasadnicze, dodatek za staż pracy, dodatek zadaniowy, dodatek funkcyjny, dodatek projektowy, dodatek uzupełniający określony stawką miesięczną oraz dodatek organizacyjny płatne są z góry, pierwszego roboczego dnia miesiąca, którego wypłata dotyczy. Pozostałe składniki wynagrodzenia wypłacane są nauczycielom akademickim z dołu w</w:t>
      </w:r>
      <w:r w:rsidR="00E35CBF">
        <w:rPr>
          <w:color w:val="000000"/>
        </w:rPr>
        <w:t xml:space="preserve"> </w:t>
      </w:r>
      <w:r w:rsidRPr="00924B6C">
        <w:rPr>
          <w:color w:val="000000"/>
        </w:rPr>
        <w:t>terminie do dnia 10</w:t>
      </w:r>
      <w:r>
        <w:rPr>
          <w:color w:val="000000"/>
        </w:rPr>
        <w:t>-</w:t>
      </w:r>
      <w:r w:rsidRPr="00924B6C">
        <w:rPr>
          <w:color w:val="000000"/>
        </w:rPr>
        <w:t>go następnego miesiąca, z</w:t>
      </w:r>
      <w:r w:rsidR="00A633D0">
        <w:rPr>
          <w:color w:val="000000"/>
        </w:rPr>
        <w:t xml:space="preserve"> </w:t>
      </w:r>
      <w:r w:rsidRPr="00924B6C">
        <w:rPr>
          <w:color w:val="000000"/>
        </w:rPr>
        <w:t>zastrzeżeniem, że wynagrodzenie nauczycieli akademickich określone stawką godzinową finansowane z</w:t>
      </w:r>
      <w:r w:rsidR="00E35CBF">
        <w:rPr>
          <w:color w:val="000000"/>
        </w:rPr>
        <w:t xml:space="preserve"> </w:t>
      </w:r>
      <w:r w:rsidRPr="00924B6C">
        <w:rPr>
          <w:color w:val="000000"/>
        </w:rPr>
        <w:t>grantów/projektów i</w:t>
      </w:r>
      <w:r w:rsidR="00126E95">
        <w:rPr>
          <w:color w:val="000000"/>
        </w:rPr>
        <w:t> </w:t>
      </w:r>
      <w:r w:rsidRPr="00924B6C">
        <w:rPr>
          <w:color w:val="000000"/>
        </w:rPr>
        <w:t>innych źródeł zewnętrznych, wypłacane jest do 10-go dnia następnego miesiąca po przedstawieniu polecenia wypłaty.”</w:t>
      </w:r>
      <w:r w:rsidR="000A6E5B">
        <w:rPr>
          <w:color w:val="000000"/>
        </w:rPr>
        <w:t>;</w:t>
      </w:r>
    </w:p>
    <w:p w14:paraId="4C8C6029" w14:textId="77777777" w:rsidR="000A6E5B" w:rsidRPr="000A6E5B" w:rsidRDefault="008873CC" w:rsidP="008873CC">
      <w:pPr>
        <w:spacing w:before="120"/>
        <w:ind w:left="1276" w:hanging="425"/>
        <w:rPr>
          <w:color w:val="000000"/>
          <w:kern w:val="20"/>
        </w:rPr>
      </w:pPr>
      <w:r>
        <w:rPr>
          <w:color w:val="000000"/>
          <w:kern w:val="20"/>
        </w:rPr>
        <w:lastRenderedPageBreak/>
        <w:t>b)</w:t>
      </w:r>
      <w:r>
        <w:rPr>
          <w:color w:val="000000"/>
          <w:kern w:val="20"/>
        </w:rPr>
        <w:tab/>
      </w:r>
      <w:r w:rsidR="000A6E5B" w:rsidRPr="000A6E5B">
        <w:rPr>
          <w:color w:val="000000"/>
          <w:kern w:val="20"/>
        </w:rPr>
        <w:t>ust. 3 otrzymuje brzmienie:</w:t>
      </w:r>
    </w:p>
    <w:p w14:paraId="4051EED8" w14:textId="77777777" w:rsidR="000A6E5B" w:rsidRPr="000A6E5B" w:rsidRDefault="000A6E5B" w:rsidP="009062DB">
      <w:pPr>
        <w:spacing w:before="120"/>
        <w:ind w:left="1673" w:hanging="397"/>
        <w:jc w:val="both"/>
        <w:rPr>
          <w:color w:val="000000"/>
          <w:kern w:val="20"/>
        </w:rPr>
      </w:pPr>
      <w:r w:rsidRPr="000A6E5B">
        <w:rPr>
          <w:color w:val="000000"/>
          <w:kern w:val="20"/>
        </w:rPr>
        <w:t>„3. Pracownicy niebędący nauczycielami akademickimi otrzymują wynagrodzenie za pracę płatne miesięcznie z dołu. Wypłata następuje w terminie do ostatniego dnia danego miesiąca. Jeżeli dzień wypłaty jest dniem wolnym od pracy, wynagrodzenie wypłaca się w dniu poprzedzającym. Wynagrodzenie określone stawką godzinową, finansowane z</w:t>
      </w:r>
      <w:r w:rsidR="00E35CBF">
        <w:rPr>
          <w:color w:val="000000"/>
          <w:kern w:val="20"/>
        </w:rPr>
        <w:t xml:space="preserve"> </w:t>
      </w:r>
      <w:r w:rsidRPr="000A6E5B">
        <w:rPr>
          <w:color w:val="000000"/>
          <w:kern w:val="20"/>
        </w:rPr>
        <w:t>grantów/projektów i innych źródeł zewnętrznych, wypłacane jest do 10-go dnia następnego miesiąca po przedstawieniu polecenia wypłaty.”</w:t>
      </w:r>
      <w:r>
        <w:rPr>
          <w:color w:val="000000"/>
          <w:kern w:val="20"/>
        </w:rPr>
        <w:t>;</w:t>
      </w:r>
    </w:p>
    <w:p w14:paraId="2244A82A" w14:textId="77777777" w:rsidR="009B7DF4" w:rsidRDefault="009B7DF4" w:rsidP="00924B6C">
      <w:pPr>
        <w:spacing w:before="120"/>
        <w:ind w:left="850" w:hanging="425"/>
        <w:jc w:val="both"/>
        <w:rPr>
          <w:color w:val="000000"/>
          <w:kern w:val="20"/>
        </w:rPr>
      </w:pPr>
      <w:r>
        <w:rPr>
          <w:color w:val="000000"/>
          <w:kern w:val="20"/>
        </w:rPr>
        <w:t>3</w:t>
      </w:r>
      <w:r w:rsidR="000A6E5B">
        <w:rPr>
          <w:color w:val="000000"/>
          <w:kern w:val="20"/>
        </w:rPr>
        <w:t>)</w:t>
      </w:r>
      <w:r w:rsidR="000A6E5B">
        <w:rPr>
          <w:color w:val="000000"/>
          <w:kern w:val="20"/>
        </w:rPr>
        <w:tab/>
      </w:r>
      <w:r w:rsidR="000A6E5B" w:rsidRPr="000A6E5B">
        <w:rPr>
          <w:color w:val="000000"/>
          <w:kern w:val="20"/>
        </w:rPr>
        <w:t>w §</w:t>
      </w:r>
      <w:r w:rsidR="000A6E5B">
        <w:rPr>
          <w:color w:val="000000"/>
          <w:kern w:val="20"/>
        </w:rPr>
        <w:t> </w:t>
      </w:r>
      <w:r w:rsidR="000A6E5B" w:rsidRPr="000A6E5B">
        <w:rPr>
          <w:color w:val="000000"/>
          <w:kern w:val="20"/>
        </w:rPr>
        <w:t>7</w:t>
      </w:r>
      <w:r>
        <w:rPr>
          <w:color w:val="000000"/>
          <w:kern w:val="20"/>
        </w:rPr>
        <w:t>:</w:t>
      </w:r>
    </w:p>
    <w:p w14:paraId="3EF428FA" w14:textId="77777777" w:rsidR="00924B6C" w:rsidRDefault="009B7DF4" w:rsidP="009B7DF4">
      <w:pPr>
        <w:spacing w:before="120"/>
        <w:ind w:left="1276" w:hanging="425"/>
        <w:jc w:val="both"/>
        <w:rPr>
          <w:color w:val="000000"/>
          <w:kern w:val="20"/>
        </w:rPr>
      </w:pPr>
      <w:r>
        <w:rPr>
          <w:color w:val="000000"/>
          <w:kern w:val="20"/>
        </w:rPr>
        <w:t>a)</w:t>
      </w:r>
      <w:r>
        <w:rPr>
          <w:color w:val="000000"/>
          <w:kern w:val="20"/>
        </w:rPr>
        <w:tab/>
      </w:r>
      <w:r w:rsidR="00236A00">
        <w:rPr>
          <w:color w:val="000000"/>
          <w:kern w:val="20"/>
        </w:rPr>
        <w:t>uchyla</w:t>
      </w:r>
      <w:r w:rsidR="000A6E5B" w:rsidRPr="000A6E5B">
        <w:rPr>
          <w:color w:val="000000"/>
          <w:kern w:val="20"/>
        </w:rPr>
        <w:t xml:space="preserve"> się pkt 4</w:t>
      </w:r>
      <w:r>
        <w:rPr>
          <w:color w:val="000000"/>
          <w:kern w:val="20"/>
        </w:rPr>
        <w:t>,</w:t>
      </w:r>
    </w:p>
    <w:p w14:paraId="37D4D0DE" w14:textId="77777777" w:rsidR="000A6E5B" w:rsidRDefault="009B7DF4" w:rsidP="009B7DF4">
      <w:pPr>
        <w:spacing w:before="120"/>
        <w:ind w:left="1276" w:hanging="425"/>
        <w:jc w:val="both"/>
        <w:rPr>
          <w:color w:val="000000"/>
          <w:kern w:val="20"/>
        </w:rPr>
      </w:pPr>
      <w:r>
        <w:rPr>
          <w:color w:val="000000"/>
          <w:kern w:val="20"/>
        </w:rPr>
        <w:t>b)</w:t>
      </w:r>
      <w:r>
        <w:rPr>
          <w:color w:val="000000"/>
          <w:kern w:val="20"/>
        </w:rPr>
        <w:tab/>
      </w:r>
      <w:r w:rsidR="001447EA">
        <w:rPr>
          <w:color w:val="000000"/>
          <w:kern w:val="20"/>
        </w:rPr>
        <w:t xml:space="preserve">po pkt 20 kropkę zastępuje się średnikiem i dodaje </w:t>
      </w:r>
      <w:r w:rsidR="001447EA" w:rsidRPr="00E51513">
        <w:rPr>
          <w:color w:val="000000"/>
          <w:kern w:val="20"/>
        </w:rPr>
        <w:t>się pkt</w:t>
      </w:r>
      <w:r w:rsidR="005C4BD8">
        <w:rPr>
          <w:color w:val="000000"/>
          <w:kern w:val="20"/>
        </w:rPr>
        <w:t xml:space="preserve"> 21-23 w brzmieniu:</w:t>
      </w:r>
    </w:p>
    <w:p w14:paraId="7A5DAA83" w14:textId="77777777" w:rsidR="005C4BD8" w:rsidRDefault="005C4BD8" w:rsidP="0076701A">
      <w:pPr>
        <w:spacing w:before="120"/>
        <w:ind w:left="1701" w:hanging="425"/>
        <w:jc w:val="both"/>
        <w:rPr>
          <w:color w:val="000000"/>
          <w:kern w:val="20"/>
        </w:rPr>
      </w:pPr>
      <w:r>
        <w:rPr>
          <w:color w:val="000000"/>
          <w:kern w:val="20"/>
        </w:rPr>
        <w:t xml:space="preserve">„21) wzór wniosku o przyznanie dodatku projektowego </w:t>
      </w:r>
      <w:r w:rsidR="00945860">
        <w:rPr>
          <w:color w:val="000000"/>
          <w:kern w:val="20"/>
        </w:rPr>
        <w:t>-</w:t>
      </w:r>
      <w:r>
        <w:rPr>
          <w:color w:val="000000"/>
          <w:kern w:val="20"/>
        </w:rPr>
        <w:t xml:space="preserve"> </w:t>
      </w:r>
      <w:r w:rsidRPr="00DF3059">
        <w:rPr>
          <w:b/>
          <w:bCs/>
          <w:color w:val="000000"/>
          <w:kern w:val="20"/>
        </w:rPr>
        <w:t>załącznik nr 21</w:t>
      </w:r>
      <w:r w:rsidR="0042443E">
        <w:rPr>
          <w:color w:val="000000"/>
          <w:kern w:val="20"/>
        </w:rPr>
        <w:t>;</w:t>
      </w:r>
    </w:p>
    <w:p w14:paraId="766369EF" w14:textId="77777777" w:rsidR="005C4BD8" w:rsidRDefault="005C4BD8" w:rsidP="005C4BD8">
      <w:pPr>
        <w:spacing w:before="120"/>
        <w:ind w:left="1758" w:hanging="397"/>
        <w:jc w:val="both"/>
        <w:rPr>
          <w:color w:val="000000"/>
          <w:kern w:val="20"/>
        </w:rPr>
      </w:pPr>
      <w:r>
        <w:rPr>
          <w:color w:val="000000"/>
          <w:kern w:val="20"/>
        </w:rPr>
        <w:t>22) </w:t>
      </w:r>
      <w:r w:rsidRPr="005C4BD8">
        <w:rPr>
          <w:color w:val="000000"/>
          <w:kern w:val="20"/>
        </w:rPr>
        <w:t>wzór wniosku o zmianę warunków pracy i płacy w związku z</w:t>
      </w:r>
      <w:r w:rsidR="00121067">
        <w:rPr>
          <w:color w:val="000000"/>
          <w:kern w:val="20"/>
        </w:rPr>
        <w:t xml:space="preserve"> </w:t>
      </w:r>
      <w:r w:rsidRPr="005C4BD8">
        <w:rPr>
          <w:color w:val="000000"/>
          <w:kern w:val="20"/>
        </w:rPr>
        <w:t xml:space="preserve">zaangażowaniem w realizację projektu </w:t>
      </w:r>
      <w:r w:rsidR="00945860">
        <w:rPr>
          <w:color w:val="000000"/>
          <w:kern w:val="20"/>
        </w:rPr>
        <w:t xml:space="preserve">- </w:t>
      </w:r>
      <w:r w:rsidRPr="00DF3059">
        <w:rPr>
          <w:b/>
          <w:bCs/>
          <w:color w:val="000000"/>
          <w:kern w:val="20"/>
        </w:rPr>
        <w:t>załącznik nr 22</w:t>
      </w:r>
      <w:r w:rsidR="0042443E">
        <w:rPr>
          <w:color w:val="000000"/>
          <w:kern w:val="20"/>
        </w:rPr>
        <w:t>;</w:t>
      </w:r>
    </w:p>
    <w:p w14:paraId="5EE3E9E3" w14:textId="77777777" w:rsidR="00797760" w:rsidRDefault="00797760" w:rsidP="005C4BD8">
      <w:pPr>
        <w:spacing w:before="120"/>
        <w:ind w:left="1758" w:hanging="397"/>
        <w:jc w:val="both"/>
        <w:rPr>
          <w:color w:val="000000"/>
          <w:kern w:val="20"/>
        </w:rPr>
      </w:pPr>
      <w:r>
        <w:rPr>
          <w:color w:val="000000"/>
          <w:kern w:val="20"/>
        </w:rPr>
        <w:t>23) </w:t>
      </w:r>
      <w:r w:rsidRPr="00797760">
        <w:rPr>
          <w:color w:val="000000"/>
          <w:kern w:val="20"/>
        </w:rPr>
        <w:t>tabela stawek godzinowych dodatków projektowych finansowanych z</w:t>
      </w:r>
      <w:r>
        <w:rPr>
          <w:color w:val="000000"/>
          <w:kern w:val="20"/>
        </w:rPr>
        <w:t xml:space="preserve"> </w:t>
      </w:r>
      <w:r w:rsidRPr="00797760">
        <w:rPr>
          <w:color w:val="000000"/>
          <w:kern w:val="20"/>
        </w:rPr>
        <w:t xml:space="preserve">kosztów bezpośrednich” </w:t>
      </w:r>
      <w:r w:rsidR="00945860">
        <w:rPr>
          <w:color w:val="000000"/>
          <w:kern w:val="20"/>
        </w:rPr>
        <w:t>-</w:t>
      </w:r>
      <w:r w:rsidRPr="00797760">
        <w:rPr>
          <w:color w:val="000000"/>
          <w:kern w:val="20"/>
        </w:rPr>
        <w:t xml:space="preserve"> </w:t>
      </w:r>
      <w:r w:rsidRPr="00DF3059">
        <w:rPr>
          <w:b/>
          <w:bCs/>
          <w:color w:val="000000"/>
          <w:kern w:val="20"/>
        </w:rPr>
        <w:t>załącznik nr 23</w:t>
      </w:r>
      <w:r>
        <w:rPr>
          <w:color w:val="000000"/>
          <w:kern w:val="20"/>
        </w:rPr>
        <w:t>.”;</w:t>
      </w:r>
    </w:p>
    <w:p w14:paraId="6890913D" w14:textId="77777777" w:rsidR="005C4BD8" w:rsidRDefault="00DF3059" w:rsidP="00924B6C">
      <w:pPr>
        <w:spacing w:before="120"/>
        <w:ind w:left="850" w:hanging="425"/>
        <w:jc w:val="both"/>
        <w:rPr>
          <w:color w:val="000000"/>
          <w:kern w:val="20"/>
        </w:rPr>
      </w:pPr>
      <w:r>
        <w:rPr>
          <w:color w:val="000000"/>
          <w:kern w:val="20"/>
        </w:rPr>
        <w:t>4</w:t>
      </w:r>
      <w:r w:rsidR="00797760">
        <w:rPr>
          <w:color w:val="000000"/>
          <w:kern w:val="20"/>
        </w:rPr>
        <w:t>)</w:t>
      </w:r>
      <w:r w:rsidR="00797760">
        <w:rPr>
          <w:color w:val="000000"/>
          <w:kern w:val="20"/>
        </w:rPr>
        <w:tab/>
        <w:t>rozdział IX otrzymuje brzmienie:</w:t>
      </w:r>
    </w:p>
    <w:p w14:paraId="0D20C0F5" w14:textId="77777777" w:rsidR="00797760" w:rsidRDefault="00797760" w:rsidP="00797760">
      <w:pPr>
        <w:spacing w:before="120"/>
        <w:ind w:left="425" w:hanging="425"/>
        <w:jc w:val="center"/>
        <w:rPr>
          <w:color w:val="000000"/>
          <w:kern w:val="20"/>
        </w:rPr>
      </w:pPr>
      <w:r>
        <w:rPr>
          <w:color w:val="000000"/>
          <w:kern w:val="20"/>
        </w:rPr>
        <w:t>„</w:t>
      </w:r>
      <w:r>
        <w:rPr>
          <w:b/>
          <w:bCs/>
          <w:color w:val="000000"/>
          <w:kern w:val="20"/>
        </w:rPr>
        <w:t>IX</w:t>
      </w:r>
      <w:r w:rsidR="003C1CA3">
        <w:rPr>
          <w:b/>
          <w:bCs/>
          <w:color w:val="000000"/>
          <w:kern w:val="20"/>
        </w:rPr>
        <w:t>.</w:t>
      </w:r>
      <w:r>
        <w:rPr>
          <w:b/>
          <w:bCs/>
          <w:color w:val="000000"/>
          <w:kern w:val="20"/>
        </w:rPr>
        <w:t xml:space="preserve"> DODATEK DYDAKTYCZNY</w:t>
      </w:r>
    </w:p>
    <w:p w14:paraId="3C972AC8" w14:textId="77777777" w:rsidR="00797760" w:rsidRDefault="00797760" w:rsidP="00797760">
      <w:pPr>
        <w:spacing w:before="120"/>
        <w:ind w:left="425" w:hanging="425"/>
        <w:jc w:val="center"/>
        <w:rPr>
          <w:color w:val="000000"/>
          <w:kern w:val="20"/>
        </w:rPr>
      </w:pPr>
      <w:r>
        <w:rPr>
          <w:color w:val="000000"/>
          <w:kern w:val="20"/>
        </w:rPr>
        <w:t>§ 21</w:t>
      </w:r>
    </w:p>
    <w:p w14:paraId="0E5101D7" w14:textId="77777777" w:rsidR="00797760" w:rsidRPr="00797760" w:rsidRDefault="00797760" w:rsidP="00DF3059">
      <w:pPr>
        <w:ind w:left="851"/>
        <w:jc w:val="both"/>
        <w:rPr>
          <w:color w:val="000000"/>
          <w:kern w:val="20"/>
        </w:rPr>
      </w:pPr>
      <w:r w:rsidRPr="00797760">
        <w:rPr>
          <w:color w:val="000000"/>
          <w:kern w:val="20"/>
        </w:rPr>
        <w:t>Dodatek dydaktyczny może zostać przyznany za szczególne osiągnięcia i</w:t>
      </w:r>
      <w:r w:rsidR="0042443E">
        <w:rPr>
          <w:color w:val="000000"/>
          <w:kern w:val="20"/>
        </w:rPr>
        <w:t xml:space="preserve"> </w:t>
      </w:r>
      <w:r w:rsidRPr="00797760">
        <w:rPr>
          <w:color w:val="000000"/>
          <w:kern w:val="20"/>
        </w:rPr>
        <w:t>aktywności w podnoszeniu kompetencji dydaktycznych, zrealizowane w okresie maksymalnie do 6 semestrów poprzedzających złożenie wniosku, w szczególności takie jak:</w:t>
      </w:r>
    </w:p>
    <w:p w14:paraId="54C05E02" w14:textId="77777777" w:rsidR="00797760" w:rsidRPr="00797760" w:rsidRDefault="00797760" w:rsidP="00DF3059">
      <w:pPr>
        <w:spacing w:before="120"/>
        <w:ind w:left="1701" w:hanging="425"/>
        <w:jc w:val="both"/>
        <w:rPr>
          <w:color w:val="000000"/>
          <w:kern w:val="20"/>
        </w:rPr>
      </w:pPr>
      <w:r w:rsidRPr="00797760">
        <w:rPr>
          <w:color w:val="000000"/>
          <w:kern w:val="20"/>
        </w:rPr>
        <w:t>1)</w:t>
      </w:r>
      <w:r w:rsidRPr="00797760">
        <w:rPr>
          <w:color w:val="000000"/>
          <w:kern w:val="20"/>
        </w:rPr>
        <w:tab/>
        <w:t>ukończone studia podyplomowe w obszarze dydaktyki;</w:t>
      </w:r>
    </w:p>
    <w:p w14:paraId="72E368D0" w14:textId="77777777" w:rsidR="00797760" w:rsidRPr="00797760" w:rsidRDefault="00797760" w:rsidP="00DF3059">
      <w:pPr>
        <w:spacing w:before="120"/>
        <w:ind w:left="1701" w:hanging="425"/>
        <w:jc w:val="both"/>
        <w:rPr>
          <w:color w:val="000000"/>
          <w:kern w:val="20"/>
        </w:rPr>
      </w:pPr>
      <w:r w:rsidRPr="00797760">
        <w:rPr>
          <w:color w:val="000000"/>
          <w:kern w:val="20"/>
        </w:rPr>
        <w:t>2)</w:t>
      </w:r>
      <w:r w:rsidRPr="00797760">
        <w:rPr>
          <w:color w:val="000000"/>
          <w:kern w:val="20"/>
        </w:rPr>
        <w:tab/>
        <w:t>uczestnictwo w kursach/szkoleniach w obszarze wykorzystywanych kompetencji dydaktycznych;</w:t>
      </w:r>
    </w:p>
    <w:p w14:paraId="1938D798" w14:textId="77777777" w:rsidR="00797760" w:rsidRPr="00797760" w:rsidRDefault="00797760" w:rsidP="00DF3059">
      <w:pPr>
        <w:spacing w:before="120"/>
        <w:ind w:left="1701" w:hanging="425"/>
        <w:jc w:val="both"/>
        <w:rPr>
          <w:color w:val="000000"/>
          <w:kern w:val="20"/>
        </w:rPr>
      </w:pPr>
      <w:r w:rsidRPr="00797760">
        <w:rPr>
          <w:color w:val="000000"/>
          <w:kern w:val="20"/>
        </w:rPr>
        <w:t>3)</w:t>
      </w:r>
      <w:r w:rsidRPr="00797760">
        <w:rPr>
          <w:color w:val="000000"/>
          <w:kern w:val="20"/>
        </w:rPr>
        <w:tab/>
        <w:t>dodatkowe aktywności dydaktyczne związane z:</w:t>
      </w:r>
    </w:p>
    <w:p w14:paraId="34B3A894" w14:textId="77777777" w:rsidR="00797760" w:rsidRPr="00797760" w:rsidRDefault="00797760" w:rsidP="00DF3059">
      <w:pPr>
        <w:spacing w:before="120"/>
        <w:ind w:left="2126" w:hanging="425"/>
        <w:jc w:val="both"/>
        <w:rPr>
          <w:color w:val="000000"/>
          <w:kern w:val="20"/>
        </w:rPr>
      </w:pPr>
      <w:r w:rsidRPr="00797760">
        <w:rPr>
          <w:color w:val="000000"/>
          <w:kern w:val="20"/>
        </w:rPr>
        <w:t>a)</w:t>
      </w:r>
      <w:r w:rsidRPr="00797760">
        <w:rPr>
          <w:color w:val="000000"/>
          <w:kern w:val="20"/>
        </w:rPr>
        <w:tab/>
        <w:t>prowadzeniem/współprowadzeniem kursów, szkoleń itp. niefinansowanych z</w:t>
      </w:r>
      <w:r w:rsidR="0042443E">
        <w:rPr>
          <w:color w:val="000000"/>
          <w:kern w:val="20"/>
        </w:rPr>
        <w:t> </w:t>
      </w:r>
      <w:r w:rsidRPr="00797760">
        <w:rPr>
          <w:color w:val="000000"/>
          <w:kern w:val="20"/>
        </w:rPr>
        <w:t>innych źródeł (za które pracownik nie otrzymał wynagrodzenia), związanych z podnoszeniem kompetencji uczestników kursów,</w:t>
      </w:r>
    </w:p>
    <w:p w14:paraId="6B56FEBE" w14:textId="77777777" w:rsidR="00797760" w:rsidRPr="00797760" w:rsidRDefault="00797760" w:rsidP="00DF3059">
      <w:pPr>
        <w:spacing w:before="120"/>
        <w:ind w:left="2126" w:hanging="425"/>
        <w:jc w:val="both"/>
        <w:rPr>
          <w:color w:val="000000"/>
          <w:kern w:val="20"/>
        </w:rPr>
      </w:pPr>
      <w:r w:rsidRPr="00797760">
        <w:rPr>
          <w:color w:val="000000"/>
          <w:kern w:val="20"/>
        </w:rPr>
        <w:t>b)</w:t>
      </w:r>
      <w:r w:rsidRPr="00797760">
        <w:rPr>
          <w:color w:val="000000"/>
          <w:kern w:val="20"/>
        </w:rPr>
        <w:tab/>
        <w:t>prowadzeniem/współprowadzeniem warsztatów/spotkań nt. kompetencji dydaktycznych zgłoszonych do Centrum Kształcenia lub innego działu/jednostki PŁ i ogłoszonymi publicznie – np. prowadzenie spotkań z</w:t>
      </w:r>
      <w:r w:rsidR="00E35CBF">
        <w:rPr>
          <w:color w:val="000000"/>
          <w:kern w:val="20"/>
        </w:rPr>
        <w:t xml:space="preserve"> </w:t>
      </w:r>
      <w:r w:rsidRPr="00797760">
        <w:rPr>
          <w:color w:val="000000"/>
          <w:kern w:val="20"/>
        </w:rPr>
        <w:t xml:space="preserve">cyklu </w:t>
      </w:r>
      <w:r w:rsidR="0042443E">
        <w:rPr>
          <w:color w:val="000000"/>
          <w:kern w:val="20"/>
        </w:rPr>
        <w:t>„</w:t>
      </w:r>
      <w:r w:rsidRPr="00797760">
        <w:rPr>
          <w:color w:val="000000"/>
          <w:kern w:val="20"/>
        </w:rPr>
        <w:t xml:space="preserve">Teaching Café”; prowadzenie warsztatów z cyklu </w:t>
      </w:r>
      <w:r w:rsidR="0042443E">
        <w:rPr>
          <w:color w:val="000000"/>
          <w:kern w:val="20"/>
        </w:rPr>
        <w:t>„</w:t>
      </w:r>
      <w:r w:rsidRPr="00797760">
        <w:rPr>
          <w:color w:val="000000"/>
          <w:kern w:val="20"/>
        </w:rPr>
        <w:t>Mentoring Café</w:t>
      </w:r>
      <w:r w:rsidR="0042443E">
        <w:rPr>
          <w:color w:val="000000"/>
          <w:kern w:val="20"/>
        </w:rPr>
        <w:t>”</w:t>
      </w:r>
      <w:r w:rsidRPr="00797760">
        <w:rPr>
          <w:color w:val="000000"/>
          <w:kern w:val="20"/>
        </w:rPr>
        <w:t>, prowadzenie szkoleń in-house, i</w:t>
      </w:r>
      <w:r w:rsidR="0042443E">
        <w:rPr>
          <w:color w:val="000000"/>
          <w:kern w:val="20"/>
        </w:rPr>
        <w:t xml:space="preserve"> </w:t>
      </w:r>
      <w:r w:rsidRPr="00797760">
        <w:rPr>
          <w:color w:val="000000"/>
          <w:kern w:val="20"/>
        </w:rPr>
        <w:t>in.,</w:t>
      </w:r>
    </w:p>
    <w:p w14:paraId="0377BC15" w14:textId="77777777" w:rsidR="00797760" w:rsidRPr="00797760" w:rsidRDefault="00797760" w:rsidP="00DF3059">
      <w:pPr>
        <w:spacing w:before="120"/>
        <w:ind w:left="2126" w:hanging="425"/>
        <w:jc w:val="both"/>
        <w:rPr>
          <w:color w:val="000000"/>
          <w:kern w:val="20"/>
        </w:rPr>
      </w:pPr>
      <w:r w:rsidRPr="00797760">
        <w:rPr>
          <w:color w:val="000000"/>
          <w:kern w:val="20"/>
        </w:rPr>
        <w:t>c)</w:t>
      </w:r>
      <w:r w:rsidRPr="00797760">
        <w:rPr>
          <w:color w:val="000000"/>
          <w:kern w:val="20"/>
        </w:rPr>
        <w:tab/>
        <w:t>przygotowaniem egzaminów kompetencyjnych,</w:t>
      </w:r>
    </w:p>
    <w:p w14:paraId="23772B40" w14:textId="77777777" w:rsidR="00797760" w:rsidRPr="00797760" w:rsidRDefault="00797760" w:rsidP="00DF3059">
      <w:pPr>
        <w:spacing w:before="120"/>
        <w:ind w:left="2126" w:hanging="425"/>
        <w:jc w:val="both"/>
        <w:rPr>
          <w:color w:val="000000"/>
          <w:kern w:val="20"/>
        </w:rPr>
      </w:pPr>
      <w:r w:rsidRPr="00797760">
        <w:rPr>
          <w:color w:val="000000"/>
          <w:kern w:val="20"/>
        </w:rPr>
        <w:t>d)</w:t>
      </w:r>
      <w:r w:rsidRPr="00797760">
        <w:rPr>
          <w:color w:val="000000"/>
          <w:kern w:val="20"/>
        </w:rPr>
        <w:tab/>
        <w:t>opracowaniem otwartych zasobów edukacyjnych lub podejmowaniem nowych inicjatyw,</w:t>
      </w:r>
    </w:p>
    <w:p w14:paraId="2DC303E1" w14:textId="77777777" w:rsidR="00797760" w:rsidRPr="00797760" w:rsidRDefault="00797760" w:rsidP="00DF3059">
      <w:pPr>
        <w:spacing w:before="120"/>
        <w:ind w:left="2126" w:hanging="425"/>
        <w:jc w:val="both"/>
        <w:rPr>
          <w:color w:val="000000"/>
          <w:kern w:val="20"/>
        </w:rPr>
      </w:pPr>
      <w:r w:rsidRPr="00797760">
        <w:rPr>
          <w:color w:val="000000"/>
          <w:kern w:val="20"/>
        </w:rPr>
        <w:t>e)</w:t>
      </w:r>
      <w:r w:rsidRPr="00797760">
        <w:rPr>
          <w:color w:val="000000"/>
          <w:kern w:val="20"/>
        </w:rPr>
        <w:tab/>
        <w:t>przygotowaniem merytorycznym warsztatów i szkoleń w ramach szkół letnich i innych wydarzeń edukacyjnych.</w:t>
      </w:r>
    </w:p>
    <w:p w14:paraId="2D78891C" w14:textId="77777777" w:rsidR="00797760" w:rsidRPr="00797760" w:rsidRDefault="0042443E" w:rsidP="0042443E">
      <w:pPr>
        <w:spacing w:before="120"/>
        <w:ind w:left="425" w:hanging="425"/>
        <w:jc w:val="center"/>
        <w:rPr>
          <w:color w:val="000000"/>
          <w:kern w:val="20"/>
        </w:rPr>
      </w:pPr>
      <w:r>
        <w:rPr>
          <w:color w:val="000000"/>
          <w:kern w:val="20"/>
        </w:rPr>
        <w:t>§ 22</w:t>
      </w:r>
    </w:p>
    <w:p w14:paraId="0430BDC2" w14:textId="77777777" w:rsidR="00570F34" w:rsidRDefault="00511D06" w:rsidP="00511D06">
      <w:pPr>
        <w:spacing w:before="120"/>
        <w:ind w:left="1276" w:hanging="425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511D06">
        <w:rPr>
          <w:color w:val="000000"/>
        </w:rPr>
        <w:t>Dodatek dydaktyczny przyznawany może być jednorazowo lub okresowo na okres nieprzekraczający 12 miesięcy</w:t>
      </w:r>
      <w:r>
        <w:rPr>
          <w:color w:val="000000"/>
        </w:rPr>
        <w:t>.</w:t>
      </w:r>
    </w:p>
    <w:p w14:paraId="5CEC72FF" w14:textId="77777777" w:rsidR="00511D06" w:rsidRPr="00511D06" w:rsidRDefault="00511D06" w:rsidP="00511D06">
      <w:pPr>
        <w:spacing w:before="120"/>
        <w:ind w:left="1276" w:hanging="425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511D06">
        <w:rPr>
          <w:color w:val="000000"/>
        </w:rPr>
        <w:t>Dodatek przyznaje Rektor:</w:t>
      </w:r>
    </w:p>
    <w:p w14:paraId="76049153" w14:textId="77777777" w:rsidR="00511D06" w:rsidRPr="00511D06" w:rsidRDefault="00511D06" w:rsidP="00511D06">
      <w:pPr>
        <w:spacing w:before="120"/>
        <w:ind w:left="1701" w:hanging="425"/>
        <w:jc w:val="both"/>
        <w:rPr>
          <w:color w:val="000000"/>
        </w:rPr>
      </w:pPr>
      <w:r w:rsidRPr="00511D06">
        <w:rPr>
          <w:color w:val="000000"/>
        </w:rPr>
        <w:t>1)</w:t>
      </w:r>
      <w:r w:rsidRPr="00511D06">
        <w:rPr>
          <w:color w:val="000000"/>
        </w:rPr>
        <w:tab/>
        <w:t>z własnej inicjatywy;</w:t>
      </w:r>
    </w:p>
    <w:p w14:paraId="2848248D" w14:textId="77777777" w:rsidR="00511D06" w:rsidRPr="00511D06" w:rsidRDefault="00511D06" w:rsidP="00511D06">
      <w:pPr>
        <w:spacing w:before="120"/>
        <w:ind w:left="1701" w:hanging="425"/>
        <w:jc w:val="both"/>
        <w:rPr>
          <w:color w:val="000000"/>
        </w:rPr>
      </w:pPr>
      <w:r w:rsidRPr="00511D06">
        <w:rPr>
          <w:color w:val="000000"/>
        </w:rPr>
        <w:lastRenderedPageBreak/>
        <w:t>2)</w:t>
      </w:r>
      <w:r w:rsidRPr="00511D06">
        <w:rPr>
          <w:color w:val="000000"/>
        </w:rPr>
        <w:tab/>
        <w:t>na wniosek pracownika;</w:t>
      </w:r>
    </w:p>
    <w:p w14:paraId="72AEF163" w14:textId="77777777" w:rsidR="00511D06" w:rsidRDefault="00511D06" w:rsidP="00511D06">
      <w:pPr>
        <w:spacing w:before="120"/>
        <w:ind w:left="1701" w:hanging="425"/>
        <w:jc w:val="both"/>
        <w:rPr>
          <w:color w:val="000000"/>
        </w:rPr>
      </w:pPr>
      <w:r w:rsidRPr="00511D06">
        <w:rPr>
          <w:color w:val="000000"/>
        </w:rPr>
        <w:t>3)</w:t>
      </w:r>
      <w:r w:rsidRPr="00511D06">
        <w:rPr>
          <w:color w:val="000000"/>
        </w:rPr>
        <w:tab/>
        <w:t>na wniosek bezpośredniego przełożonego pracownika</w:t>
      </w:r>
      <w:r>
        <w:rPr>
          <w:color w:val="000000"/>
        </w:rPr>
        <w:t>.</w:t>
      </w:r>
    </w:p>
    <w:p w14:paraId="3C6F5DB3" w14:textId="77777777" w:rsidR="00511D06" w:rsidRPr="00511D06" w:rsidRDefault="00511D06" w:rsidP="00511D06">
      <w:pPr>
        <w:spacing w:before="120"/>
        <w:ind w:left="1276" w:hanging="425"/>
        <w:jc w:val="both"/>
        <w:rPr>
          <w:color w:val="000000"/>
        </w:rPr>
      </w:pPr>
      <w:r w:rsidRPr="00511D06">
        <w:rPr>
          <w:color w:val="000000"/>
        </w:rPr>
        <w:t>3.</w:t>
      </w:r>
      <w:r w:rsidRPr="00511D06">
        <w:rPr>
          <w:color w:val="000000"/>
        </w:rPr>
        <w:tab/>
        <w:t>Szczegółowy tryb przyznawania dodatku na wniosek pracownika lub jego bezpośredniego przełożonego określa Rektor w odrębnych przepisach.</w:t>
      </w:r>
    </w:p>
    <w:p w14:paraId="176A63E3" w14:textId="77777777" w:rsidR="00511D06" w:rsidRPr="00511D06" w:rsidRDefault="00511D06" w:rsidP="00511D06">
      <w:pPr>
        <w:spacing w:before="120"/>
        <w:ind w:left="1276" w:hanging="425"/>
        <w:jc w:val="both"/>
        <w:rPr>
          <w:color w:val="000000"/>
        </w:rPr>
      </w:pPr>
      <w:r w:rsidRPr="00511D06">
        <w:rPr>
          <w:color w:val="000000"/>
        </w:rPr>
        <w:t>4.</w:t>
      </w:r>
      <w:r w:rsidRPr="00511D06">
        <w:rPr>
          <w:color w:val="000000"/>
        </w:rPr>
        <w:tab/>
        <w:t>Wzór wniosku o przyznanie dodatku dydaktycznego określa załącznik nr 11. Wniosek kierowany jest drogą służbową.</w:t>
      </w:r>
    </w:p>
    <w:p w14:paraId="6786B65B" w14:textId="77777777" w:rsidR="00511D06" w:rsidRPr="00511D06" w:rsidRDefault="00511D06" w:rsidP="00511D06">
      <w:pPr>
        <w:spacing w:before="120"/>
        <w:ind w:left="1276" w:hanging="425"/>
        <w:jc w:val="both"/>
        <w:rPr>
          <w:color w:val="000000"/>
        </w:rPr>
      </w:pPr>
      <w:r w:rsidRPr="00511D06">
        <w:rPr>
          <w:color w:val="000000"/>
        </w:rPr>
        <w:t>5.</w:t>
      </w:r>
      <w:r w:rsidRPr="00511D06">
        <w:rPr>
          <w:color w:val="000000"/>
        </w:rPr>
        <w:tab/>
        <w:t>W okresie przeliczeniowym 12 miesięcy wysokość dodatku dydaktycznego nie może przekraczać 100% wynagrodzenia zasadniczego pracownika.</w:t>
      </w:r>
    </w:p>
    <w:p w14:paraId="360EB86C" w14:textId="77777777" w:rsidR="00511D06" w:rsidRPr="00511D06" w:rsidRDefault="00511D06" w:rsidP="003C1CA3">
      <w:pPr>
        <w:spacing w:before="120"/>
        <w:ind w:left="1276" w:hanging="425"/>
        <w:jc w:val="both"/>
        <w:rPr>
          <w:color w:val="000000"/>
        </w:rPr>
      </w:pPr>
      <w:r w:rsidRPr="00511D06">
        <w:rPr>
          <w:color w:val="000000"/>
        </w:rPr>
        <w:t>6.</w:t>
      </w:r>
      <w:r w:rsidRPr="00511D06">
        <w:rPr>
          <w:color w:val="000000"/>
        </w:rPr>
        <w:tab/>
        <w:t>Dodatek przysługuje za dni, za które pracownik otrzymuje wynagrodzenie</w:t>
      </w:r>
      <w:r w:rsidR="00734FD9">
        <w:rPr>
          <w:color w:val="000000"/>
        </w:rPr>
        <w:t>,</w:t>
      </w:r>
      <w:r w:rsidRPr="00511D06">
        <w:rPr>
          <w:color w:val="000000"/>
        </w:rPr>
        <w:t xml:space="preserve"> oraz za dni nieobecności w pracy z powodu niezdolności do pracy spowodowanej chorobą albo koniecznością osobistego sprawowania opieki nad dzieckiem lub chorym członkiem rodziny, za które zachowuje prawo do wynagrodzenia lub otrzymuje zasiłek z</w:t>
      </w:r>
      <w:r>
        <w:rPr>
          <w:color w:val="000000"/>
        </w:rPr>
        <w:t> </w:t>
      </w:r>
      <w:r w:rsidRPr="00511D06">
        <w:rPr>
          <w:color w:val="000000"/>
        </w:rPr>
        <w:t>ubezpieczenia społecznego.”</w:t>
      </w:r>
      <w:r>
        <w:rPr>
          <w:color w:val="000000"/>
        </w:rPr>
        <w:t>;</w:t>
      </w:r>
    </w:p>
    <w:p w14:paraId="6DC5C845" w14:textId="77777777" w:rsidR="00511D06" w:rsidRDefault="000B310C" w:rsidP="00511D06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5</w:t>
      </w:r>
      <w:r w:rsidR="00511D06">
        <w:rPr>
          <w:color w:val="000000"/>
        </w:rPr>
        <w:t>)</w:t>
      </w:r>
      <w:r w:rsidR="00511D06">
        <w:rPr>
          <w:color w:val="000000"/>
        </w:rPr>
        <w:tab/>
      </w:r>
      <w:r w:rsidR="006D4521">
        <w:rPr>
          <w:color w:val="000000"/>
        </w:rPr>
        <w:t>w</w:t>
      </w:r>
      <w:r w:rsidR="006579EF">
        <w:rPr>
          <w:color w:val="000000"/>
        </w:rPr>
        <w:t xml:space="preserve"> </w:t>
      </w:r>
      <w:r w:rsidR="006D4521">
        <w:rPr>
          <w:color w:val="000000"/>
        </w:rPr>
        <w:t>§ 24 po ust. 4 dodaje się ust. 5 w brzmieniu:</w:t>
      </w:r>
    </w:p>
    <w:p w14:paraId="57A0F261" w14:textId="77777777" w:rsidR="006D4521" w:rsidRDefault="006D4521" w:rsidP="000B310C">
      <w:pPr>
        <w:spacing w:before="120"/>
        <w:ind w:left="1276" w:hanging="425"/>
        <w:jc w:val="both"/>
        <w:rPr>
          <w:color w:val="000000"/>
        </w:rPr>
      </w:pPr>
      <w:r>
        <w:rPr>
          <w:color w:val="000000"/>
        </w:rPr>
        <w:t>„5. </w:t>
      </w:r>
      <w:r w:rsidR="0076701A" w:rsidRPr="0076701A">
        <w:rPr>
          <w:color w:val="000000"/>
        </w:rPr>
        <w:t>Dodatek badawczy przysługuje za dni, za które pracownik otrzymuje wynagrodzenie</w:t>
      </w:r>
      <w:r w:rsidR="00734FD9">
        <w:rPr>
          <w:color w:val="000000"/>
        </w:rPr>
        <w:t>,</w:t>
      </w:r>
      <w:r w:rsidR="0076701A" w:rsidRPr="0076701A">
        <w:rPr>
          <w:color w:val="000000"/>
        </w:rPr>
        <w:t xml:space="preserve"> oraz za dni nieobecności w pracy z powodu niezdolności do pracy spowodowanej chorobą albo koniecznością osobistego sprawowania opieki nad dzieckiem lub chorym członkiem rodziny, za które zachowuje prawo do wynagrodzenia lub otrzymuje zasiłek z</w:t>
      </w:r>
      <w:r w:rsidR="00572AC1">
        <w:rPr>
          <w:color w:val="000000"/>
        </w:rPr>
        <w:t> </w:t>
      </w:r>
      <w:r w:rsidR="0076701A" w:rsidRPr="0076701A">
        <w:rPr>
          <w:color w:val="000000"/>
        </w:rPr>
        <w:t>ubezpieczenia społecznego.”</w:t>
      </w:r>
      <w:r w:rsidR="0076701A">
        <w:rPr>
          <w:color w:val="000000"/>
        </w:rPr>
        <w:t>;</w:t>
      </w:r>
    </w:p>
    <w:p w14:paraId="547F620E" w14:textId="77777777" w:rsidR="0076701A" w:rsidRDefault="00026641" w:rsidP="0076701A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6</w:t>
      </w:r>
      <w:r w:rsidR="0076701A">
        <w:rPr>
          <w:color w:val="000000"/>
        </w:rPr>
        <w:t>)</w:t>
      </w:r>
      <w:r w:rsidR="0076701A">
        <w:rPr>
          <w:color w:val="000000"/>
        </w:rPr>
        <w:tab/>
        <w:t>po rozdziale X dodaje się rozdział XA zatytułowany „DODATEK PROJEKTOWY” w brzmieniu:</w:t>
      </w:r>
    </w:p>
    <w:p w14:paraId="35E1A5BA" w14:textId="77777777" w:rsidR="0076701A" w:rsidRDefault="0076701A" w:rsidP="0076701A">
      <w:pPr>
        <w:spacing w:before="120"/>
        <w:ind w:left="425" w:hanging="425"/>
        <w:jc w:val="center"/>
        <w:rPr>
          <w:color w:val="000000"/>
        </w:rPr>
      </w:pPr>
      <w:r>
        <w:rPr>
          <w:color w:val="000000"/>
        </w:rPr>
        <w:t>„</w:t>
      </w:r>
      <w:r>
        <w:rPr>
          <w:b/>
          <w:bCs/>
          <w:color w:val="000000"/>
        </w:rPr>
        <w:t>XA</w:t>
      </w:r>
      <w:r w:rsidR="003C1CA3">
        <w:rPr>
          <w:b/>
          <w:bCs/>
          <w:color w:val="000000"/>
        </w:rPr>
        <w:t>. DODATEK PROJEKTOWY</w:t>
      </w:r>
    </w:p>
    <w:p w14:paraId="2C9FA6F7" w14:textId="77777777" w:rsidR="003C1CA3" w:rsidRDefault="003C1CA3" w:rsidP="0076701A">
      <w:pPr>
        <w:spacing w:before="120"/>
        <w:ind w:left="425" w:hanging="425"/>
        <w:jc w:val="center"/>
        <w:rPr>
          <w:color w:val="000000"/>
        </w:rPr>
      </w:pPr>
      <w:r>
        <w:rPr>
          <w:color w:val="000000"/>
        </w:rPr>
        <w:t>§ 24a</w:t>
      </w:r>
    </w:p>
    <w:p w14:paraId="03D515C5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1.</w:t>
      </w:r>
      <w:r w:rsidRPr="003C1CA3">
        <w:rPr>
          <w:color w:val="000000"/>
        </w:rPr>
        <w:tab/>
        <w:t>Pracownikowi, któremu powierzono dodatkowe czynności związane z realizacją projektów, za które przysługuje wynagrodzenie finansowane z kosztów bezpośrednich, za które nie otrzymał innego zmiennego składnika wynagrodzenia, przysługuje dodatek projektowy z</w:t>
      </w:r>
      <w:r w:rsidR="00355BDA">
        <w:rPr>
          <w:color w:val="000000"/>
        </w:rPr>
        <w:t xml:space="preserve"> </w:t>
      </w:r>
      <w:r w:rsidRPr="003C1CA3">
        <w:rPr>
          <w:color w:val="000000"/>
        </w:rPr>
        <w:t>zastrzeżeniem ust. 2.</w:t>
      </w:r>
    </w:p>
    <w:p w14:paraId="20B0D759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2.</w:t>
      </w:r>
      <w:r w:rsidRPr="003C1CA3">
        <w:rPr>
          <w:color w:val="000000"/>
        </w:rPr>
        <w:tab/>
        <w:t>Przyznanie dodatku projektowego do wynagrodzenia następuje z jednoczesną zmianą warunków pracy i płacy pracownika oraz zmianą źródła finansowania wynagrodzenia zasadniczego wraz z pochodnymi. Zdania pierwszego ust</w:t>
      </w:r>
      <w:r w:rsidR="000B310C">
        <w:rPr>
          <w:color w:val="000000"/>
        </w:rPr>
        <w:t>.</w:t>
      </w:r>
      <w:r w:rsidRPr="003C1CA3">
        <w:rPr>
          <w:color w:val="000000"/>
        </w:rPr>
        <w:t xml:space="preserve"> 2 nie stosuje się do nauczycieli akademickich zatrudnionych w grupie pracowników badawczo-dydaktycznych lub dydaktycznych, którzy w ramach projektu prowadzą zajęcia dydaktyczne.</w:t>
      </w:r>
    </w:p>
    <w:p w14:paraId="3B422E53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3.</w:t>
      </w:r>
      <w:r w:rsidRPr="003C1CA3">
        <w:rPr>
          <w:color w:val="000000"/>
        </w:rPr>
        <w:tab/>
        <w:t>W przypadku, gdy zewnętrzne regulacje, takie jak: regulamin konkursu, wytyczne programowe lub inne nie przewidują za kwalifikowalne dodatków do wynagrodzeń, bądź nie przewidują kwalifikowania wynagrodzeń za pracę w projekcie - § 24</w:t>
      </w:r>
      <w:r>
        <w:rPr>
          <w:color w:val="000000"/>
        </w:rPr>
        <w:t>a</w:t>
      </w:r>
      <w:r w:rsidRPr="003C1CA3">
        <w:rPr>
          <w:color w:val="000000"/>
        </w:rPr>
        <w:t xml:space="preserve"> nie stosuje się.</w:t>
      </w:r>
    </w:p>
    <w:p w14:paraId="74F7FA72" w14:textId="77777777" w:rsid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4.</w:t>
      </w:r>
      <w:r w:rsidRPr="003C1CA3">
        <w:rPr>
          <w:color w:val="000000"/>
        </w:rPr>
        <w:tab/>
        <w:t>W przypadku, gdy zewnętrzne regulacje, takie jak: regulamin konkursu, wytyczne programowe lub inne nie przewidują możliwości rozliczenia dodatków do wynagrodzeń wraz z częścią wynagrodzenia zasadniczego, § 24</w:t>
      </w:r>
      <w:r>
        <w:rPr>
          <w:color w:val="000000"/>
        </w:rPr>
        <w:t>a</w:t>
      </w:r>
      <w:r w:rsidRPr="003C1CA3">
        <w:rPr>
          <w:color w:val="000000"/>
        </w:rPr>
        <w:t xml:space="preserve"> ust. 2 zdanie pierwsze nie stosuje się</w:t>
      </w:r>
      <w:r>
        <w:rPr>
          <w:color w:val="000000"/>
        </w:rPr>
        <w:t>.</w:t>
      </w:r>
    </w:p>
    <w:p w14:paraId="684FCE83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5.</w:t>
      </w:r>
      <w:r w:rsidRPr="003C1CA3">
        <w:rPr>
          <w:color w:val="000000"/>
        </w:rPr>
        <w:tab/>
        <w:t>W przypadku, gdy zewnętrzne regulacje, takie jak: regulamin konkursu, wytyczne programowe lub inne określają maksymalną wysokość dodatku do wynagrodzenia, wysokość dodatku projektowego ustala się w oparciu o te regulacje.</w:t>
      </w:r>
    </w:p>
    <w:p w14:paraId="58B27565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6.</w:t>
      </w:r>
      <w:r w:rsidRPr="003C1CA3">
        <w:rPr>
          <w:color w:val="000000"/>
        </w:rPr>
        <w:tab/>
        <w:t>Zmiana warunków pracy i płacy, o której mowa w ust. 2</w:t>
      </w:r>
      <w:r w:rsidR="000B310C">
        <w:rPr>
          <w:color w:val="000000"/>
        </w:rPr>
        <w:t>,</w:t>
      </w:r>
      <w:r w:rsidRPr="003C1CA3">
        <w:rPr>
          <w:color w:val="000000"/>
        </w:rPr>
        <w:t xml:space="preserve"> następuje na czas określony, jednak nie dłuższy niż na czas trwania projektu.</w:t>
      </w:r>
    </w:p>
    <w:p w14:paraId="514E7C8E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7.</w:t>
      </w:r>
      <w:r w:rsidRPr="003C1CA3">
        <w:rPr>
          <w:color w:val="000000"/>
        </w:rPr>
        <w:tab/>
        <w:t>Wysokość dodatku projektowego ustala się kwotowo na podstawie stawek godzinowych określonych w załączniku nr 23, o ile wytyczne programowe i</w:t>
      </w:r>
      <w:r w:rsidR="007B318F">
        <w:rPr>
          <w:color w:val="000000"/>
        </w:rPr>
        <w:t xml:space="preserve"> </w:t>
      </w:r>
      <w:r w:rsidRPr="003C1CA3">
        <w:rPr>
          <w:color w:val="000000"/>
        </w:rPr>
        <w:t xml:space="preserve">dokumentacja konkursowa nie stanowią inaczej. Dodatek projektowy może być określony stawką godzinową, jeśli </w:t>
      </w:r>
      <w:r w:rsidRPr="003C1CA3">
        <w:rPr>
          <w:color w:val="000000"/>
        </w:rPr>
        <w:lastRenderedPageBreak/>
        <w:t>regulacje zewnętrzne, takie jak: regulamin konkursu, wytyczne programowe lub inne, albo charakter pracy tego wymagają.</w:t>
      </w:r>
    </w:p>
    <w:p w14:paraId="4B0D3DC2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8.</w:t>
      </w:r>
      <w:r w:rsidRPr="003C1CA3">
        <w:rPr>
          <w:color w:val="000000"/>
        </w:rPr>
        <w:tab/>
        <w:t>Przy ustalaniu wysokości dodatku projektowego określonego kwotowo przyjmuje się uśrednioną miesięczną liczbę godzin pracy pracownika tj. 168 godzin.</w:t>
      </w:r>
    </w:p>
    <w:p w14:paraId="56072413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9.</w:t>
      </w:r>
      <w:r w:rsidRPr="003C1CA3">
        <w:rPr>
          <w:color w:val="000000"/>
        </w:rPr>
        <w:tab/>
        <w:t>Dodatkowe czynności, o których mowa w § 24</w:t>
      </w:r>
      <w:r>
        <w:rPr>
          <w:color w:val="000000"/>
        </w:rPr>
        <w:t>a</w:t>
      </w:r>
      <w:r w:rsidRPr="003C1CA3">
        <w:rPr>
          <w:color w:val="000000"/>
        </w:rPr>
        <w:t xml:space="preserve"> ust. 1</w:t>
      </w:r>
      <w:r w:rsidR="000B310C">
        <w:rPr>
          <w:color w:val="000000"/>
        </w:rPr>
        <w:t>,</w:t>
      </w:r>
      <w:r w:rsidRPr="003C1CA3">
        <w:rPr>
          <w:color w:val="000000"/>
        </w:rPr>
        <w:t xml:space="preserve"> będą wykonywane w ramach obowiązujących pracownika norm czasu pracy wynikających z Kodeksu Pracy oraz Regulaminu pracy</w:t>
      </w:r>
      <w:r w:rsidR="000B310C">
        <w:rPr>
          <w:color w:val="000000"/>
        </w:rPr>
        <w:t xml:space="preserve"> w Politechnice Ł</w:t>
      </w:r>
      <w:r w:rsidR="00026641">
        <w:rPr>
          <w:color w:val="000000"/>
        </w:rPr>
        <w:t>ó</w:t>
      </w:r>
      <w:r w:rsidR="000B310C">
        <w:rPr>
          <w:color w:val="000000"/>
        </w:rPr>
        <w:t>dzkiej.</w:t>
      </w:r>
    </w:p>
    <w:p w14:paraId="6AFFDC9E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10.</w:t>
      </w:r>
      <w:r w:rsidRPr="003C1CA3">
        <w:rPr>
          <w:color w:val="000000"/>
        </w:rPr>
        <w:tab/>
        <w:t>Zmiana warunków pracy i płacy w związku z zaangażowaniem w realizację projektu, jak również przyznanie dodatku projektowego następują na podstawie decyzji Rektora, na wniosek kierownika/koordynatora projektu lub zastępcy kierownika/koordynatora projektu, za zgodą kierownika jednostki organizacyjnej zatrudniającej pracownika.</w:t>
      </w:r>
    </w:p>
    <w:p w14:paraId="74BF92EE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11.</w:t>
      </w:r>
      <w:r w:rsidRPr="003C1CA3">
        <w:rPr>
          <w:color w:val="000000"/>
        </w:rPr>
        <w:tab/>
        <w:t xml:space="preserve">Wzór wniosku o przyznanie dodatku projektowego określa załącznik nr 21 do niniejszego Regulaminu. </w:t>
      </w:r>
    </w:p>
    <w:p w14:paraId="7474A646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12.</w:t>
      </w:r>
      <w:r w:rsidRPr="003C1CA3">
        <w:rPr>
          <w:color w:val="000000"/>
        </w:rPr>
        <w:tab/>
        <w:t>Wzór wniosku o zmianę warunków pracy i płacy w związku z zaangażowaniem w realizację projektu określa załącznik nr 22 do niniejszego Regulaminu.</w:t>
      </w:r>
    </w:p>
    <w:p w14:paraId="3A1BC856" w14:textId="77777777" w:rsidR="003C1CA3" w:rsidRPr="003C1CA3" w:rsidRDefault="003C1CA3" w:rsidP="003C1CA3">
      <w:pPr>
        <w:spacing w:before="120"/>
        <w:ind w:left="1276" w:hanging="425"/>
        <w:jc w:val="center"/>
        <w:rPr>
          <w:color w:val="000000"/>
        </w:rPr>
      </w:pPr>
      <w:r w:rsidRPr="003C1CA3">
        <w:rPr>
          <w:color w:val="000000"/>
        </w:rPr>
        <w:t>§ 24</w:t>
      </w:r>
      <w:r>
        <w:rPr>
          <w:color w:val="000000"/>
        </w:rPr>
        <w:t>b</w:t>
      </w:r>
    </w:p>
    <w:p w14:paraId="56E15D4A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1.</w:t>
      </w:r>
      <w:r w:rsidRPr="003C1CA3">
        <w:rPr>
          <w:color w:val="000000"/>
        </w:rPr>
        <w:tab/>
        <w:t>Dodatek projektowy określony kwotowo przysługuje pracownikowi za czas urlopu wypoczynkowego oraz innych nieobecności, za które pracownik zachowuje prawo do wynagrodzenia, z wyłączeniem urlopu dla poratowania zdrowia i płatnego urlopu naukowego.</w:t>
      </w:r>
    </w:p>
    <w:p w14:paraId="1EC4B5C1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2.</w:t>
      </w:r>
      <w:r w:rsidRPr="003C1CA3">
        <w:rPr>
          <w:color w:val="000000"/>
        </w:rPr>
        <w:tab/>
        <w:t>Dodatek projektowy określony kwotowo ulega proporcjonalnemu pomniejszeniu za okres pobierania wynagrodzenia i zasiłku chorobowego, macierzyńskiego, opiekuńczego, świadczenia rehabilitacyjnego.</w:t>
      </w:r>
    </w:p>
    <w:p w14:paraId="7B7D66BB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3.</w:t>
      </w:r>
      <w:r w:rsidRPr="003C1CA3">
        <w:rPr>
          <w:color w:val="000000"/>
        </w:rPr>
        <w:tab/>
        <w:t>Dodatek projektowy określony stawką godzinową nie ulega pomniejszeniu za okres pobierania wynagrodzenia i zasiłku chorobowego, macierzyńskiego, opiekuńczego, świadczenia rehabilitacyjnego.</w:t>
      </w:r>
    </w:p>
    <w:p w14:paraId="14DB07ED" w14:textId="77777777" w:rsidR="003C1CA3" w:rsidRPr="003C1CA3" w:rsidRDefault="003C1CA3" w:rsidP="004F14A0">
      <w:pPr>
        <w:spacing w:before="120"/>
        <w:ind w:left="1276" w:hanging="425"/>
        <w:jc w:val="center"/>
        <w:rPr>
          <w:color w:val="000000"/>
        </w:rPr>
      </w:pPr>
      <w:r w:rsidRPr="003C1CA3">
        <w:rPr>
          <w:color w:val="000000"/>
        </w:rPr>
        <w:t>§ 24</w:t>
      </w:r>
      <w:r w:rsidR="004F14A0">
        <w:rPr>
          <w:color w:val="000000"/>
        </w:rPr>
        <w:t>c</w:t>
      </w:r>
    </w:p>
    <w:p w14:paraId="31CBC978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1.</w:t>
      </w:r>
      <w:r w:rsidRPr="003C1CA3">
        <w:rPr>
          <w:color w:val="000000"/>
        </w:rPr>
        <w:tab/>
        <w:t>W celu zaangażowania pracownika do realizacji projektu strony stosunku pracy zawierają aneks do obowiązującego Strony stosunku pracy.</w:t>
      </w:r>
    </w:p>
    <w:p w14:paraId="71FCC72C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2.</w:t>
      </w:r>
      <w:r w:rsidRPr="003C1CA3">
        <w:rPr>
          <w:color w:val="000000"/>
        </w:rPr>
        <w:tab/>
        <w:t>Zaangażowanie w realizację projektu może nastąpić w pełnym lub częściowym wymiarze czasu pracy, z zastrzeżeniem ust. 3.</w:t>
      </w:r>
    </w:p>
    <w:p w14:paraId="0971E73D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3.</w:t>
      </w:r>
      <w:r w:rsidRPr="003C1CA3">
        <w:rPr>
          <w:color w:val="000000"/>
        </w:rPr>
        <w:tab/>
        <w:t>Maksymalna liczba godzin na rzecz wszystkich projektów realizowanych przez pracownika w ramach przyznanych dodatków do wynagrodzenia bez jednoczesnej zmiany warunków pracy i płacy pracownika i zmiany źródła finansowania wynagrodzenia zasadniczego pracownika wraz z pochodnymi, nie może przekroczyć w skali roku 50% normatywnego rocznego wymiaru czasu pracy danego pracownika.</w:t>
      </w:r>
    </w:p>
    <w:p w14:paraId="71C0B333" w14:textId="77777777" w:rsidR="003C1CA3" w:rsidRP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4.</w:t>
      </w:r>
      <w:r w:rsidRPr="003C1CA3">
        <w:rPr>
          <w:color w:val="000000"/>
        </w:rPr>
        <w:tab/>
        <w:t>Zadania związane z realizacją projektu zostaną określone przez kierownika/koordynatora projektu w formie pisemnej, zaakceptowanej własnoręcznym podpisem przez pracownika.</w:t>
      </w:r>
    </w:p>
    <w:p w14:paraId="08A79388" w14:textId="77777777" w:rsidR="003C1CA3" w:rsidRDefault="003C1CA3" w:rsidP="003C1CA3">
      <w:pPr>
        <w:spacing w:before="120"/>
        <w:ind w:left="1276" w:hanging="425"/>
        <w:jc w:val="both"/>
        <w:rPr>
          <w:color w:val="000000"/>
        </w:rPr>
      </w:pPr>
      <w:r w:rsidRPr="003C1CA3">
        <w:rPr>
          <w:color w:val="000000"/>
        </w:rPr>
        <w:t>5.</w:t>
      </w:r>
      <w:r w:rsidRPr="003C1CA3">
        <w:rPr>
          <w:color w:val="000000"/>
        </w:rPr>
        <w:tab/>
        <w:t>W razie zaprzestania świadczenia pracy na rzecz projektu, Uczelnia gwarantuje pracownikowi utrzymanie warunków pracy i płacy sprzed zaangażowania pracownika w realizację projektu, z uwzględnieniem zaistniałych zmian w systemie wynagradzania</w:t>
      </w:r>
      <w:r w:rsidR="004F14A0">
        <w:rPr>
          <w:color w:val="000000"/>
        </w:rPr>
        <w:t>.”;</w:t>
      </w:r>
    </w:p>
    <w:p w14:paraId="1FD38061" w14:textId="77777777" w:rsidR="004F14A0" w:rsidRDefault="00026641" w:rsidP="004F14A0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7</w:t>
      </w:r>
      <w:r w:rsidR="004F14A0">
        <w:rPr>
          <w:color w:val="000000"/>
        </w:rPr>
        <w:t>)</w:t>
      </w:r>
      <w:r w:rsidR="004F14A0">
        <w:rPr>
          <w:color w:val="000000"/>
        </w:rPr>
        <w:tab/>
        <w:t>w § 28 po ust. 3 dodaje się ust. 4 w brzmieniu:</w:t>
      </w:r>
    </w:p>
    <w:p w14:paraId="0FF0D704" w14:textId="77777777" w:rsidR="004F14A0" w:rsidRDefault="004F14A0" w:rsidP="006C671C">
      <w:pPr>
        <w:spacing w:before="120"/>
        <w:ind w:left="1191" w:hanging="340"/>
        <w:jc w:val="both"/>
        <w:rPr>
          <w:color w:val="000000"/>
        </w:rPr>
      </w:pPr>
      <w:r>
        <w:rPr>
          <w:color w:val="000000"/>
        </w:rPr>
        <w:t>„4. </w:t>
      </w:r>
      <w:r w:rsidRPr="004F14A0">
        <w:rPr>
          <w:color w:val="000000"/>
        </w:rPr>
        <w:t>Dodatek motywacyjny wypłacany okresowo ulega proporcjonalnemu pomniejszeniu za okres pobierania wynagrodzenia i zasiłku chorobowego, macierzyńskiego, opiekuńczego, świadczenia rehabilitacyjnego.”</w:t>
      </w:r>
      <w:r>
        <w:rPr>
          <w:color w:val="000000"/>
        </w:rPr>
        <w:t>;</w:t>
      </w:r>
    </w:p>
    <w:p w14:paraId="25757CC3" w14:textId="77777777" w:rsidR="003B698E" w:rsidRDefault="00026641" w:rsidP="004F14A0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4F14A0">
        <w:rPr>
          <w:color w:val="000000"/>
        </w:rPr>
        <w:t>)</w:t>
      </w:r>
      <w:r w:rsidR="004F14A0">
        <w:rPr>
          <w:color w:val="000000"/>
        </w:rPr>
        <w:tab/>
        <w:t>w § 31</w:t>
      </w:r>
      <w:r w:rsidR="003B698E">
        <w:rPr>
          <w:color w:val="000000"/>
        </w:rPr>
        <w:t>:</w:t>
      </w:r>
    </w:p>
    <w:p w14:paraId="2740032F" w14:textId="77777777" w:rsidR="004F14A0" w:rsidRDefault="003B698E" w:rsidP="003B698E">
      <w:pPr>
        <w:spacing w:before="120"/>
        <w:ind w:left="1276" w:hanging="425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="004F14A0">
        <w:rPr>
          <w:color w:val="000000"/>
        </w:rPr>
        <w:t>w ust. 1 pkt 2 otrzymuje brzmienie:</w:t>
      </w:r>
    </w:p>
    <w:p w14:paraId="5DC6DA58" w14:textId="77777777" w:rsidR="004F14A0" w:rsidRDefault="004F14A0" w:rsidP="003B698E">
      <w:pPr>
        <w:spacing w:before="120"/>
        <w:ind w:left="1616" w:hanging="340"/>
        <w:jc w:val="both"/>
        <w:rPr>
          <w:color w:val="000000"/>
        </w:rPr>
      </w:pPr>
      <w:r>
        <w:rPr>
          <w:color w:val="000000"/>
        </w:rPr>
        <w:t>„2</w:t>
      </w:r>
      <w:r w:rsidR="0014350D">
        <w:rPr>
          <w:color w:val="000000"/>
        </w:rPr>
        <w:t>)</w:t>
      </w:r>
      <w:r>
        <w:rPr>
          <w:color w:val="000000"/>
        </w:rPr>
        <w:t> </w:t>
      </w:r>
      <w:r w:rsidRPr="004F14A0">
        <w:rPr>
          <w:color w:val="000000"/>
        </w:rPr>
        <w:t xml:space="preserve">dokonał rejestracji w Biurze ds. </w:t>
      </w:r>
      <w:r w:rsidR="00BA1458">
        <w:rPr>
          <w:color w:val="000000"/>
        </w:rPr>
        <w:t xml:space="preserve">Obsługi </w:t>
      </w:r>
      <w:r w:rsidRPr="004F14A0">
        <w:rPr>
          <w:color w:val="000000"/>
        </w:rPr>
        <w:t>Osób Niepełnosprawnych wypełniając wniosek według wzoru zawartego w części B załącznika nr 15 oraz składając kopię orzeczenia o</w:t>
      </w:r>
      <w:r w:rsidR="003B698E">
        <w:rPr>
          <w:color w:val="000000"/>
        </w:rPr>
        <w:t xml:space="preserve"> s</w:t>
      </w:r>
      <w:r w:rsidRPr="004F14A0">
        <w:rPr>
          <w:color w:val="000000"/>
        </w:rPr>
        <w:t>topniu niepełnosprawności.”</w:t>
      </w:r>
      <w:r>
        <w:rPr>
          <w:color w:val="000000"/>
        </w:rPr>
        <w:t>;</w:t>
      </w:r>
    </w:p>
    <w:p w14:paraId="30B34B9E" w14:textId="77777777" w:rsidR="0014350D" w:rsidRDefault="003B698E" w:rsidP="003B698E">
      <w:pPr>
        <w:spacing w:before="120"/>
        <w:ind w:left="1276" w:hanging="425"/>
        <w:jc w:val="both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r w:rsidR="0014350D">
        <w:rPr>
          <w:color w:val="000000"/>
        </w:rPr>
        <w:t>ust. 2 otrzymuje brzmienie:</w:t>
      </w:r>
    </w:p>
    <w:p w14:paraId="6968CA95" w14:textId="77777777" w:rsidR="0014350D" w:rsidRDefault="0014350D" w:rsidP="003B698E">
      <w:pPr>
        <w:spacing w:before="120"/>
        <w:ind w:left="1616" w:hanging="340"/>
        <w:jc w:val="both"/>
        <w:rPr>
          <w:color w:val="000000"/>
        </w:rPr>
      </w:pPr>
      <w:r>
        <w:rPr>
          <w:color w:val="000000"/>
        </w:rPr>
        <w:t>„2. </w:t>
      </w:r>
      <w:r w:rsidRPr="0014350D">
        <w:rPr>
          <w:color w:val="000000"/>
        </w:rPr>
        <w:t>Kopia orzeczenia o niepełnosprawności składana jest w Biurze ds. Obsługi Osób Niepełnosprawnych</w:t>
      </w:r>
      <w:r>
        <w:rPr>
          <w:color w:val="000000"/>
        </w:rPr>
        <w:t>.”;</w:t>
      </w:r>
    </w:p>
    <w:p w14:paraId="74309C54" w14:textId="77777777" w:rsidR="0014350D" w:rsidRDefault="003B698E" w:rsidP="0014350D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9</w:t>
      </w:r>
      <w:r w:rsidR="0014350D">
        <w:rPr>
          <w:color w:val="000000"/>
        </w:rPr>
        <w:t>)</w:t>
      </w:r>
      <w:r w:rsidR="0014350D">
        <w:rPr>
          <w:color w:val="000000"/>
        </w:rPr>
        <w:tab/>
        <w:t>w § 32 po ust. 7 dodaje się ust. 8-10 w brzmieniu:</w:t>
      </w:r>
    </w:p>
    <w:p w14:paraId="07EA396E" w14:textId="77777777" w:rsidR="0014350D" w:rsidRDefault="006C671C" w:rsidP="006C671C">
      <w:pPr>
        <w:spacing w:before="120"/>
        <w:ind w:left="1191" w:hanging="340"/>
        <w:jc w:val="both"/>
        <w:rPr>
          <w:color w:val="000000"/>
        </w:rPr>
      </w:pPr>
      <w:r>
        <w:rPr>
          <w:color w:val="000000"/>
        </w:rPr>
        <w:t>„8. </w:t>
      </w:r>
      <w:r w:rsidRPr="006C671C">
        <w:rPr>
          <w:color w:val="000000"/>
        </w:rPr>
        <w:t>Dodatek uzupełniający określony kwotowo przysługuje pracownikowi za czas urlopu wypoczynkowego oraz innych nieobecności, za które pracownik zachowuje prawo do wynagrodzenia, z wyłączeniem urlopu dla poratowania zdrowia i płatnego urlopu naukowego</w:t>
      </w:r>
      <w:r>
        <w:rPr>
          <w:color w:val="000000"/>
        </w:rPr>
        <w:t>.</w:t>
      </w:r>
    </w:p>
    <w:p w14:paraId="3FA9EEA1" w14:textId="77777777" w:rsidR="006C671C" w:rsidRDefault="007D14B4" w:rsidP="007D14B4">
      <w:pPr>
        <w:spacing w:before="120"/>
        <w:ind w:left="1191" w:hanging="227"/>
        <w:jc w:val="both"/>
        <w:rPr>
          <w:color w:val="000000"/>
        </w:rPr>
      </w:pPr>
      <w:r>
        <w:rPr>
          <w:color w:val="000000"/>
        </w:rPr>
        <w:t>9. </w:t>
      </w:r>
      <w:r w:rsidRPr="007D14B4">
        <w:rPr>
          <w:color w:val="000000"/>
        </w:rPr>
        <w:t>Dodatek uzupełniający określony kwotowo ulega proporcjonalnemu pomniejszeniu za okres pobierania wynagrodzenia i zasiłku chorobowego, macierzyńskiego, opiekuńczego, świadczenia rehabilitacyjnego</w:t>
      </w:r>
      <w:r>
        <w:rPr>
          <w:color w:val="000000"/>
        </w:rPr>
        <w:t>.</w:t>
      </w:r>
    </w:p>
    <w:p w14:paraId="75345CC5" w14:textId="77777777" w:rsidR="007D14B4" w:rsidRDefault="007D14B4" w:rsidP="00D62DE9">
      <w:pPr>
        <w:spacing w:before="120"/>
        <w:ind w:left="1248" w:hanging="284"/>
        <w:jc w:val="both"/>
        <w:rPr>
          <w:color w:val="000000"/>
        </w:rPr>
      </w:pPr>
      <w:r>
        <w:rPr>
          <w:color w:val="000000"/>
        </w:rPr>
        <w:t>10. </w:t>
      </w:r>
      <w:r w:rsidRPr="007D14B4">
        <w:rPr>
          <w:color w:val="000000"/>
        </w:rPr>
        <w:t>Dodatek uzupełniający określony stawką godzinową nie ulega pomniejszeniu za okres pobierania wynagrodzenia i zasiłku chorobowego, macierzyńskiego, opiekuńczego i świadczenia rehabilitacyjnego</w:t>
      </w:r>
      <w:r>
        <w:rPr>
          <w:color w:val="000000"/>
        </w:rPr>
        <w:t>.”;</w:t>
      </w:r>
    </w:p>
    <w:p w14:paraId="74D7D9F0" w14:textId="77777777" w:rsidR="007D14B4" w:rsidRDefault="007D14B4" w:rsidP="007D14B4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1</w:t>
      </w:r>
      <w:r w:rsidR="003B698E">
        <w:rPr>
          <w:color w:val="000000"/>
        </w:rPr>
        <w:t>0</w:t>
      </w:r>
      <w:r>
        <w:rPr>
          <w:color w:val="000000"/>
        </w:rPr>
        <w:t>)</w:t>
      </w:r>
      <w:r>
        <w:rPr>
          <w:color w:val="000000"/>
        </w:rPr>
        <w:tab/>
        <w:t>uchyla się rozdział „XVI. PREMIA”;</w:t>
      </w:r>
    </w:p>
    <w:p w14:paraId="17D0CD71" w14:textId="77777777" w:rsidR="007D14B4" w:rsidRDefault="007D14B4" w:rsidP="007D14B4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1</w:t>
      </w:r>
      <w:r w:rsidR="003B698E">
        <w:rPr>
          <w:color w:val="000000"/>
        </w:rPr>
        <w:t>1</w:t>
      </w:r>
      <w:r>
        <w:rPr>
          <w:color w:val="000000"/>
        </w:rPr>
        <w:t>)</w:t>
      </w:r>
      <w:r>
        <w:rPr>
          <w:color w:val="000000"/>
        </w:rPr>
        <w:tab/>
        <w:t>w § </w:t>
      </w:r>
      <w:r w:rsidR="00240C4C">
        <w:rPr>
          <w:color w:val="000000"/>
        </w:rPr>
        <w:t>41 ust. 3 otrzymuje brzmienie:</w:t>
      </w:r>
    </w:p>
    <w:p w14:paraId="40662844" w14:textId="77777777" w:rsidR="00240C4C" w:rsidRDefault="00240C4C" w:rsidP="00240C4C">
      <w:pPr>
        <w:spacing w:before="120"/>
        <w:ind w:left="1220" w:hanging="369"/>
        <w:jc w:val="both"/>
        <w:rPr>
          <w:color w:val="000000"/>
        </w:rPr>
      </w:pPr>
      <w:r>
        <w:rPr>
          <w:color w:val="000000"/>
        </w:rPr>
        <w:t>„3. </w:t>
      </w:r>
      <w:r w:rsidRPr="00240C4C">
        <w:rPr>
          <w:color w:val="000000"/>
        </w:rPr>
        <w:t>Wynagrodzenie za czas płatnych urlopów, o których mowa w art. 130 i art. 131 ust. 1 Ustawy, z zastrzeżeniem § 24</w:t>
      </w:r>
      <w:r w:rsidR="00B507C5">
        <w:rPr>
          <w:color w:val="000000"/>
        </w:rPr>
        <w:t>b</w:t>
      </w:r>
      <w:r w:rsidRPr="00240C4C">
        <w:rPr>
          <w:color w:val="000000"/>
        </w:rPr>
        <w:t xml:space="preserve"> ust. </w:t>
      </w:r>
      <w:r w:rsidRPr="00B507C5">
        <w:rPr>
          <w:color w:val="000000"/>
        </w:rPr>
        <w:t>1 i § 32 ust. 8</w:t>
      </w:r>
      <w:r w:rsidR="00B507C5" w:rsidRPr="00B507C5">
        <w:rPr>
          <w:color w:val="000000"/>
        </w:rPr>
        <w:t xml:space="preserve"> niniejszego</w:t>
      </w:r>
      <w:r w:rsidR="00B507C5">
        <w:rPr>
          <w:color w:val="000000"/>
        </w:rPr>
        <w:t xml:space="preserve"> Regulaminu</w:t>
      </w:r>
      <w:r w:rsidRPr="00240C4C">
        <w:rPr>
          <w:color w:val="000000"/>
        </w:rPr>
        <w:t xml:space="preserve"> oblicza się jak wynagrodzenie za urlop wypoczynkowy</w:t>
      </w:r>
      <w:r>
        <w:rPr>
          <w:color w:val="000000"/>
        </w:rPr>
        <w:t>.”;</w:t>
      </w:r>
    </w:p>
    <w:p w14:paraId="2A2385BB" w14:textId="77777777" w:rsidR="00240C4C" w:rsidRDefault="00240C4C" w:rsidP="00240C4C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1</w:t>
      </w:r>
      <w:r w:rsidR="003B698E">
        <w:rPr>
          <w:color w:val="000000"/>
        </w:rPr>
        <w:t>2</w:t>
      </w:r>
      <w:r>
        <w:rPr>
          <w:color w:val="000000"/>
        </w:rPr>
        <w:t>)</w:t>
      </w:r>
      <w:r>
        <w:rPr>
          <w:color w:val="000000"/>
        </w:rPr>
        <w:tab/>
        <w:t>uchyla się załącznik nr 4;</w:t>
      </w:r>
    </w:p>
    <w:p w14:paraId="2FCE2649" w14:textId="77777777" w:rsidR="00240C4C" w:rsidRDefault="00240C4C" w:rsidP="00240C4C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1</w:t>
      </w:r>
      <w:r w:rsidR="003B698E">
        <w:rPr>
          <w:color w:val="000000"/>
        </w:rPr>
        <w:t>3</w:t>
      </w:r>
      <w:r>
        <w:rPr>
          <w:color w:val="000000"/>
        </w:rPr>
        <w:t>)</w:t>
      </w:r>
      <w:r>
        <w:rPr>
          <w:color w:val="000000"/>
        </w:rPr>
        <w:tab/>
        <w:t>z</w:t>
      </w:r>
      <w:r w:rsidRPr="00240C4C">
        <w:rPr>
          <w:color w:val="000000"/>
        </w:rPr>
        <w:t xml:space="preserve">ałącznik nr 5 otrzymuje brzmienie nadane załącznikiem nr 1 do niniejszego </w:t>
      </w:r>
      <w:r>
        <w:rPr>
          <w:color w:val="000000"/>
        </w:rPr>
        <w:t>z</w:t>
      </w:r>
      <w:r w:rsidRPr="00240C4C">
        <w:rPr>
          <w:color w:val="000000"/>
        </w:rPr>
        <w:t>arządzenia</w:t>
      </w:r>
      <w:r>
        <w:rPr>
          <w:color w:val="000000"/>
        </w:rPr>
        <w:t>;</w:t>
      </w:r>
    </w:p>
    <w:p w14:paraId="129F7FB6" w14:textId="77777777" w:rsidR="00240C4C" w:rsidRDefault="00240C4C" w:rsidP="00240C4C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1</w:t>
      </w:r>
      <w:r w:rsidR="003B698E">
        <w:rPr>
          <w:color w:val="000000"/>
        </w:rPr>
        <w:t>4</w:t>
      </w:r>
      <w:r>
        <w:rPr>
          <w:color w:val="000000"/>
        </w:rPr>
        <w:t>)</w:t>
      </w:r>
      <w:r>
        <w:rPr>
          <w:color w:val="000000"/>
        </w:rPr>
        <w:tab/>
        <w:t>z</w:t>
      </w:r>
      <w:r w:rsidRPr="00240C4C">
        <w:rPr>
          <w:color w:val="000000"/>
        </w:rPr>
        <w:t>ałącznik nr</w:t>
      </w:r>
      <w:r>
        <w:rPr>
          <w:color w:val="000000"/>
        </w:rPr>
        <w:t xml:space="preserve"> 11</w:t>
      </w:r>
      <w:r w:rsidRPr="00240C4C">
        <w:rPr>
          <w:color w:val="000000"/>
        </w:rPr>
        <w:t xml:space="preserve"> otrzymuje brzmienie nadane załącznikiem nr </w:t>
      </w:r>
      <w:r>
        <w:rPr>
          <w:color w:val="000000"/>
        </w:rPr>
        <w:t>2</w:t>
      </w:r>
      <w:r w:rsidRPr="00240C4C">
        <w:rPr>
          <w:color w:val="000000"/>
        </w:rPr>
        <w:t xml:space="preserve"> do niniejszego</w:t>
      </w:r>
      <w:r>
        <w:rPr>
          <w:color w:val="000000"/>
        </w:rPr>
        <w:t xml:space="preserve"> z</w:t>
      </w:r>
      <w:r w:rsidRPr="00240C4C">
        <w:rPr>
          <w:color w:val="000000"/>
        </w:rPr>
        <w:t>arządzenia</w:t>
      </w:r>
      <w:r>
        <w:rPr>
          <w:color w:val="000000"/>
        </w:rPr>
        <w:t>;</w:t>
      </w:r>
    </w:p>
    <w:p w14:paraId="0BF31DA5" w14:textId="77777777" w:rsidR="00240C4C" w:rsidRDefault="00026641" w:rsidP="00240C4C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1</w:t>
      </w:r>
      <w:r w:rsidR="003B698E">
        <w:rPr>
          <w:color w:val="000000"/>
        </w:rPr>
        <w:t>5</w:t>
      </w:r>
      <w:r w:rsidR="00240C4C">
        <w:rPr>
          <w:color w:val="000000"/>
        </w:rPr>
        <w:t>)</w:t>
      </w:r>
      <w:r w:rsidR="00D62DE9">
        <w:rPr>
          <w:color w:val="000000"/>
        </w:rPr>
        <w:tab/>
        <w:t>załącznik B w załączniku nr 15 otrzymuje brzmienie nadane załącznikiem nr 6 do niniejszego zarządzenia</w:t>
      </w:r>
      <w:r>
        <w:rPr>
          <w:color w:val="000000"/>
        </w:rPr>
        <w:t>;</w:t>
      </w:r>
    </w:p>
    <w:p w14:paraId="08C50315" w14:textId="77777777" w:rsidR="00D62DE9" w:rsidRDefault="00026641" w:rsidP="00240C4C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1</w:t>
      </w:r>
      <w:r w:rsidR="003B698E">
        <w:rPr>
          <w:color w:val="000000"/>
        </w:rPr>
        <w:t>6</w:t>
      </w:r>
      <w:r w:rsidR="00D62DE9">
        <w:rPr>
          <w:color w:val="000000"/>
        </w:rPr>
        <w:t>)</w:t>
      </w:r>
      <w:r w:rsidR="00D62DE9">
        <w:rPr>
          <w:color w:val="000000"/>
        </w:rPr>
        <w:tab/>
        <w:t xml:space="preserve">w załączniku nr 15 </w:t>
      </w:r>
      <w:r>
        <w:rPr>
          <w:color w:val="000000"/>
        </w:rPr>
        <w:t>po załączniku B</w:t>
      </w:r>
      <w:r w:rsidR="0054654D">
        <w:rPr>
          <w:color w:val="000000"/>
        </w:rPr>
        <w:t xml:space="preserve"> </w:t>
      </w:r>
      <w:r w:rsidR="00D62DE9">
        <w:rPr>
          <w:color w:val="000000"/>
        </w:rPr>
        <w:t>dodaje się załącznik B1 w brzmieniu nadanym załącznikiem nr 7 do niniejszego zarządzenia;</w:t>
      </w:r>
    </w:p>
    <w:p w14:paraId="091402B1" w14:textId="77777777" w:rsidR="00D62DE9" w:rsidRDefault="0054654D" w:rsidP="00240C4C">
      <w:pPr>
        <w:spacing w:before="120"/>
        <w:ind w:left="850" w:hanging="425"/>
        <w:jc w:val="both"/>
        <w:rPr>
          <w:color w:val="000000"/>
        </w:rPr>
      </w:pPr>
      <w:r>
        <w:rPr>
          <w:color w:val="000000"/>
        </w:rPr>
        <w:t>1</w:t>
      </w:r>
      <w:r w:rsidR="003B698E">
        <w:rPr>
          <w:color w:val="000000"/>
        </w:rPr>
        <w:t>7</w:t>
      </w:r>
      <w:r w:rsidR="00D62DE9">
        <w:rPr>
          <w:color w:val="000000"/>
        </w:rPr>
        <w:t>)</w:t>
      </w:r>
      <w:r w:rsidR="00D62DE9">
        <w:rPr>
          <w:color w:val="000000"/>
        </w:rPr>
        <w:tab/>
      </w:r>
      <w:r w:rsidR="0035484F">
        <w:rPr>
          <w:color w:val="000000"/>
        </w:rPr>
        <w:t>po załączniku nr 20 dodaje się załącznik nr 21, załącznik nr 22, załącznik nr 23 w brzmieniu nadanym odpowiednio załącznikiem nr 3, załącznikiem nr 4, załącznikiem nr 5 do niniejszego zarządzenia.</w:t>
      </w:r>
    </w:p>
    <w:p w14:paraId="5FB7ED68" w14:textId="77777777" w:rsidR="0035484F" w:rsidRPr="0035484F" w:rsidRDefault="0035484F" w:rsidP="0035484F">
      <w:pPr>
        <w:spacing w:before="120"/>
        <w:jc w:val="center"/>
        <w:rPr>
          <w:color w:val="000000"/>
        </w:rPr>
      </w:pPr>
      <w:r w:rsidRPr="0035484F">
        <w:rPr>
          <w:color w:val="000000"/>
        </w:rPr>
        <w:t>§ 2</w:t>
      </w:r>
    </w:p>
    <w:p w14:paraId="2E1B95F5" w14:textId="77777777" w:rsidR="0035484F" w:rsidRPr="0035484F" w:rsidRDefault="0035484F" w:rsidP="0035484F">
      <w:pPr>
        <w:spacing w:before="120"/>
        <w:jc w:val="both"/>
        <w:rPr>
          <w:color w:val="000000"/>
        </w:rPr>
      </w:pPr>
      <w:r w:rsidRPr="0035484F">
        <w:rPr>
          <w:color w:val="000000"/>
        </w:rPr>
        <w:t>Pozostałe postanowienia Regulaminu wynagradzania w Politechnice Łódzkiej nie ulegają zmianie.</w:t>
      </w:r>
    </w:p>
    <w:p w14:paraId="7354B669" w14:textId="77777777" w:rsidR="0035484F" w:rsidRPr="0035484F" w:rsidRDefault="0035484F" w:rsidP="0035484F">
      <w:pPr>
        <w:spacing w:before="120"/>
        <w:jc w:val="center"/>
        <w:rPr>
          <w:color w:val="000000"/>
        </w:rPr>
      </w:pPr>
      <w:r w:rsidRPr="0035484F">
        <w:rPr>
          <w:color w:val="000000"/>
        </w:rPr>
        <w:t>§ 3</w:t>
      </w:r>
    </w:p>
    <w:p w14:paraId="13E6D541" w14:textId="77777777" w:rsidR="0035484F" w:rsidRPr="0035484F" w:rsidRDefault="0035484F" w:rsidP="0035484F">
      <w:pPr>
        <w:spacing w:before="120"/>
        <w:ind w:left="425" w:hanging="425"/>
        <w:jc w:val="both"/>
        <w:rPr>
          <w:color w:val="000000"/>
        </w:rPr>
      </w:pPr>
      <w:r w:rsidRPr="0035484F">
        <w:rPr>
          <w:color w:val="000000"/>
        </w:rPr>
        <w:t>1.</w:t>
      </w:r>
      <w:r w:rsidRPr="0035484F">
        <w:rPr>
          <w:color w:val="000000"/>
        </w:rPr>
        <w:tab/>
        <w:t>Zmiany w Regulaminie wynagradzania w Politechnice Łódzkiej wchodzą w życie po upływie dwóch tygodni od dnia podania ich do wiadomości pracowników.</w:t>
      </w:r>
    </w:p>
    <w:p w14:paraId="198FE2E0" w14:textId="77777777" w:rsidR="0035484F" w:rsidRPr="0035484F" w:rsidRDefault="0035484F" w:rsidP="0035484F">
      <w:pPr>
        <w:spacing w:before="120"/>
        <w:ind w:left="425" w:hanging="425"/>
        <w:jc w:val="both"/>
        <w:rPr>
          <w:color w:val="000000"/>
        </w:rPr>
      </w:pPr>
      <w:r w:rsidRPr="0035484F">
        <w:rPr>
          <w:color w:val="000000"/>
        </w:rPr>
        <w:t>2.</w:t>
      </w:r>
      <w:r w:rsidRPr="0035484F">
        <w:rPr>
          <w:color w:val="000000"/>
        </w:rPr>
        <w:tab/>
        <w:t xml:space="preserve">Zarządzenie wchodzi w życie z dniem </w:t>
      </w:r>
      <w:r w:rsidR="00236A00">
        <w:rPr>
          <w:color w:val="000000"/>
        </w:rPr>
        <w:t>1 stycznia 2022 r.</w:t>
      </w:r>
    </w:p>
    <w:p w14:paraId="3FFF710F" w14:textId="77777777" w:rsidR="0035484F" w:rsidRPr="0035484F" w:rsidRDefault="0035484F" w:rsidP="0035484F">
      <w:pPr>
        <w:spacing w:before="120"/>
        <w:jc w:val="center"/>
        <w:rPr>
          <w:color w:val="000000"/>
        </w:rPr>
      </w:pPr>
      <w:r w:rsidRPr="0035484F">
        <w:rPr>
          <w:color w:val="000000"/>
        </w:rPr>
        <w:t>§ 4</w:t>
      </w:r>
    </w:p>
    <w:p w14:paraId="45A12371" w14:textId="77777777" w:rsidR="0035484F" w:rsidRPr="0035484F" w:rsidRDefault="0035484F" w:rsidP="0035484F">
      <w:pPr>
        <w:spacing w:before="120"/>
        <w:ind w:left="425" w:hanging="425"/>
        <w:jc w:val="both"/>
        <w:rPr>
          <w:color w:val="000000"/>
        </w:rPr>
      </w:pPr>
      <w:r w:rsidRPr="0035484F">
        <w:rPr>
          <w:color w:val="000000"/>
        </w:rPr>
        <w:t>1.</w:t>
      </w:r>
      <w:r w:rsidRPr="0035484F">
        <w:rPr>
          <w:color w:val="000000"/>
        </w:rPr>
        <w:tab/>
        <w:t>Wynagrodzenie za pracę należne za rok 2021 wypłacane jest na dotychczasowych zasadach, obowiązujących przed dniem wejścia w życie niniejszego zarządzenia.</w:t>
      </w:r>
    </w:p>
    <w:p w14:paraId="51D97B78" w14:textId="77777777" w:rsidR="0035484F" w:rsidRPr="0035484F" w:rsidRDefault="0035484F" w:rsidP="0035484F">
      <w:pPr>
        <w:spacing w:before="120"/>
        <w:ind w:left="425" w:hanging="425"/>
        <w:jc w:val="both"/>
        <w:rPr>
          <w:color w:val="000000"/>
        </w:rPr>
      </w:pPr>
      <w:r w:rsidRPr="0035484F">
        <w:rPr>
          <w:color w:val="000000"/>
        </w:rPr>
        <w:lastRenderedPageBreak/>
        <w:t>2.</w:t>
      </w:r>
      <w:r w:rsidRPr="0035484F">
        <w:rPr>
          <w:color w:val="000000"/>
        </w:rPr>
        <w:tab/>
        <w:t>Wynagrodzenie za pracę wykonywaną w projektach, przyznane przed wejściem w życie niniejszego zarządzenia wypłacane jest w wysokości i w okresie, na który zostało przyznane, z</w:t>
      </w:r>
      <w:r w:rsidR="00CD042B">
        <w:rPr>
          <w:color w:val="000000"/>
        </w:rPr>
        <w:t> </w:t>
      </w:r>
      <w:r w:rsidRPr="0035484F">
        <w:rPr>
          <w:color w:val="000000"/>
        </w:rPr>
        <w:t>zastrzeżeniem, iż:</w:t>
      </w:r>
    </w:p>
    <w:p w14:paraId="1F628722" w14:textId="77777777" w:rsidR="0035484F" w:rsidRPr="0035484F" w:rsidRDefault="0035484F" w:rsidP="0035484F">
      <w:pPr>
        <w:spacing w:before="120"/>
        <w:ind w:left="850" w:hanging="425"/>
        <w:jc w:val="both"/>
        <w:rPr>
          <w:color w:val="000000"/>
        </w:rPr>
      </w:pPr>
      <w:r w:rsidRPr="0035484F">
        <w:rPr>
          <w:color w:val="000000"/>
        </w:rPr>
        <w:t>1)</w:t>
      </w:r>
      <w:r w:rsidRPr="0035484F">
        <w:rPr>
          <w:color w:val="000000"/>
        </w:rPr>
        <w:tab/>
        <w:t>zmianie ulega termin wypłaty w ten sposób, że od 1 stycznia 2022 roku zastosowanie ma § 6</w:t>
      </w:r>
      <w:r w:rsidR="00CD042B">
        <w:rPr>
          <w:color w:val="000000"/>
        </w:rPr>
        <w:t> </w:t>
      </w:r>
      <w:r w:rsidRPr="0035484F">
        <w:rPr>
          <w:color w:val="000000"/>
        </w:rPr>
        <w:t>ust. 2 i 3 Regulaminu</w:t>
      </w:r>
      <w:r w:rsidR="0054654D">
        <w:rPr>
          <w:color w:val="000000"/>
        </w:rPr>
        <w:t xml:space="preserve"> </w:t>
      </w:r>
      <w:r w:rsidR="007D20C0">
        <w:rPr>
          <w:color w:val="000000"/>
        </w:rPr>
        <w:t>wynagradzania w Politechnice Łódzkiej</w:t>
      </w:r>
      <w:r w:rsidRPr="0035484F">
        <w:rPr>
          <w:color w:val="000000"/>
        </w:rPr>
        <w:t xml:space="preserve"> w brzmieniu nadanym niniejszym </w:t>
      </w:r>
      <w:r w:rsidR="009E303D">
        <w:rPr>
          <w:color w:val="000000"/>
        </w:rPr>
        <w:t>z</w:t>
      </w:r>
      <w:r w:rsidRPr="0035484F">
        <w:rPr>
          <w:color w:val="000000"/>
        </w:rPr>
        <w:t>arządzeniem;</w:t>
      </w:r>
    </w:p>
    <w:p w14:paraId="21E6E358" w14:textId="77777777" w:rsidR="0035484F" w:rsidRPr="0035484F" w:rsidRDefault="0035484F" w:rsidP="0035484F">
      <w:pPr>
        <w:spacing w:before="120"/>
        <w:ind w:left="850" w:hanging="425"/>
        <w:jc w:val="both"/>
        <w:rPr>
          <w:color w:val="000000"/>
        </w:rPr>
      </w:pPr>
      <w:r w:rsidRPr="0035484F">
        <w:rPr>
          <w:color w:val="000000"/>
        </w:rPr>
        <w:t>2)</w:t>
      </w:r>
      <w:r w:rsidRPr="0035484F">
        <w:rPr>
          <w:color w:val="000000"/>
        </w:rPr>
        <w:tab/>
        <w:t>łączna miesięczna wysokość dodatków, o których mowa w § 4 ust. 1 pkt 2 lit. b i pkt 3 lit. c</w:t>
      </w:r>
      <w:r w:rsidR="007D20C0">
        <w:rPr>
          <w:color w:val="000000"/>
        </w:rPr>
        <w:t xml:space="preserve"> i </w:t>
      </w:r>
      <w:r w:rsidRPr="0035484F">
        <w:rPr>
          <w:color w:val="000000"/>
        </w:rPr>
        <w:t xml:space="preserve">g, Regulaminu </w:t>
      </w:r>
      <w:r w:rsidR="007D20C0">
        <w:rPr>
          <w:color w:val="000000"/>
        </w:rPr>
        <w:t xml:space="preserve">wynagradzania w Politechnice Łódzkiej </w:t>
      </w:r>
      <w:r w:rsidRPr="0035484F">
        <w:rPr>
          <w:color w:val="000000"/>
        </w:rPr>
        <w:t xml:space="preserve">w brzmieniu nadanym niniejszym </w:t>
      </w:r>
      <w:r w:rsidR="009E303D">
        <w:rPr>
          <w:color w:val="000000"/>
        </w:rPr>
        <w:t>z</w:t>
      </w:r>
      <w:r w:rsidRPr="0035484F">
        <w:rPr>
          <w:color w:val="000000"/>
        </w:rPr>
        <w:t>arządzeniem, z uwzględnieniem brzmienia § 15 ust. 2 oraz § 32 ust. 4 i 5 Regulaminu</w:t>
      </w:r>
      <w:r w:rsidR="007D20C0">
        <w:rPr>
          <w:color w:val="000000"/>
        </w:rPr>
        <w:t xml:space="preserve"> wynagradzania w Politechnice Łódzkiej</w:t>
      </w:r>
      <w:r w:rsidRPr="0035484F">
        <w:rPr>
          <w:color w:val="000000"/>
        </w:rPr>
        <w:t xml:space="preserve"> - nie może być wyższa niż 250% wynagrodzenia zasadniczego danego pracownika.</w:t>
      </w:r>
    </w:p>
    <w:p w14:paraId="31AC5F17" w14:textId="77777777" w:rsidR="0035484F" w:rsidRPr="0035484F" w:rsidRDefault="0035484F" w:rsidP="007E69B2">
      <w:pPr>
        <w:spacing w:before="120"/>
        <w:ind w:left="425" w:hanging="425"/>
        <w:jc w:val="both"/>
        <w:rPr>
          <w:color w:val="000000"/>
        </w:rPr>
      </w:pPr>
      <w:r w:rsidRPr="0035484F">
        <w:rPr>
          <w:color w:val="000000"/>
        </w:rPr>
        <w:t>3.</w:t>
      </w:r>
      <w:r w:rsidRPr="0035484F">
        <w:rPr>
          <w:color w:val="000000"/>
        </w:rPr>
        <w:tab/>
        <w:t xml:space="preserve">W przypadku projektów finansowanych ze źródeł zewnętrznych, na które złożono wnioski o dofinansowanie, lub których realizacja rozpoczęła się przed wejściem w życie zmian do Regulaminu </w:t>
      </w:r>
      <w:r w:rsidR="007D20C0">
        <w:rPr>
          <w:color w:val="000000"/>
        </w:rPr>
        <w:t xml:space="preserve">wynagradzania w Politechnice Łódzkiej </w:t>
      </w:r>
      <w:r w:rsidRPr="0035484F">
        <w:rPr>
          <w:color w:val="000000"/>
        </w:rPr>
        <w:t xml:space="preserve">stawki zamieszczone w załączniku nr 23 Regulaminu </w:t>
      </w:r>
      <w:r w:rsidR="007D20C0">
        <w:rPr>
          <w:color w:val="000000"/>
        </w:rPr>
        <w:t xml:space="preserve">wynagradzania w Politechnice Łódzkiej </w:t>
      </w:r>
      <w:r w:rsidRPr="0035484F">
        <w:rPr>
          <w:color w:val="000000"/>
        </w:rPr>
        <w:t xml:space="preserve">w wersji zmienionej w załączniku nr 5 do niniejszego </w:t>
      </w:r>
      <w:r w:rsidR="007D20C0">
        <w:rPr>
          <w:color w:val="000000"/>
        </w:rPr>
        <w:t>z</w:t>
      </w:r>
      <w:r w:rsidRPr="0035484F">
        <w:rPr>
          <w:color w:val="000000"/>
        </w:rPr>
        <w:t>arządzenia, mogą być stosowane z zastrzeżeniem zabezpieczenia środków w budżecie projektu, o ile zapisy dokumentacji konkursowej nie zabraniają takiej możliwości.</w:t>
      </w:r>
    </w:p>
    <w:p w14:paraId="3CC8D111" w14:textId="77777777" w:rsidR="0035484F" w:rsidRPr="0035484F" w:rsidRDefault="0035484F" w:rsidP="007E69B2">
      <w:pPr>
        <w:spacing w:before="120"/>
        <w:ind w:left="425" w:hanging="425"/>
        <w:jc w:val="both"/>
        <w:rPr>
          <w:color w:val="000000"/>
        </w:rPr>
      </w:pPr>
      <w:r w:rsidRPr="0035484F">
        <w:rPr>
          <w:color w:val="000000"/>
        </w:rPr>
        <w:t>4.</w:t>
      </w:r>
      <w:r w:rsidRPr="0035484F">
        <w:rPr>
          <w:color w:val="000000"/>
        </w:rPr>
        <w:tab/>
        <w:t>Premia pracowników niebędących nauczycielami akademickimi przysługująca w zależności od pełnionych funkcji - wymieniona w dotychczasowym załączniku nr 4 i przyznana przed dniem wejścia w życie niniejszego zarządzenia zostaje włączona do wynagrodzenia zasadniczego przy zachowaniu obecnego wynagrodzenia brutto, z uwzględnieniem przepisów o płacy minimalnej.</w:t>
      </w:r>
    </w:p>
    <w:p w14:paraId="7F095F99" w14:textId="77777777" w:rsidR="007E69B2" w:rsidRDefault="0035484F" w:rsidP="007E69B2">
      <w:pPr>
        <w:spacing w:before="120"/>
        <w:ind w:left="425" w:hanging="425"/>
        <w:jc w:val="both"/>
        <w:rPr>
          <w:color w:val="000000"/>
        </w:rPr>
      </w:pPr>
      <w:r w:rsidRPr="0035484F">
        <w:rPr>
          <w:color w:val="000000"/>
        </w:rPr>
        <w:t>5.</w:t>
      </w:r>
      <w:r w:rsidRPr="0035484F">
        <w:rPr>
          <w:color w:val="000000"/>
        </w:rPr>
        <w:tab/>
        <w:t>Zmiany umów o pracę w zakresie określonym w ust. 4 zostaną dokonane najpóźniej w</w:t>
      </w:r>
      <w:r w:rsidR="00995306">
        <w:rPr>
          <w:color w:val="000000"/>
        </w:rPr>
        <w:t xml:space="preserve"> </w:t>
      </w:r>
      <w:r w:rsidRPr="0035484F">
        <w:rPr>
          <w:color w:val="000000"/>
        </w:rPr>
        <w:t>terminie do dnia 14 stycznia 2022 r. ze skutkiem na dzień 1 stycznia 2022 r.</w:t>
      </w:r>
      <w:bookmarkEnd w:id="0"/>
    </w:p>
    <w:p w14:paraId="25A57C66" w14:textId="77777777" w:rsidR="007E69B2" w:rsidRPr="007E69B2" w:rsidRDefault="007E69B2" w:rsidP="001037C9">
      <w:pPr>
        <w:jc w:val="right"/>
        <w:rPr>
          <w:rFonts w:ascii="Tahoma" w:eastAsia="Calibri" w:hAnsi="Tahoma" w:cs="Tahoma"/>
          <w:color w:val="000000"/>
          <w:kern w:val="20"/>
          <w:sz w:val="16"/>
          <w:szCs w:val="16"/>
        </w:rPr>
      </w:pPr>
      <w:r>
        <w:rPr>
          <w:color w:val="000000"/>
        </w:rPr>
        <w:br w:type="page"/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lastRenderedPageBreak/>
        <w:t xml:space="preserve">Załącznik nr 1 do Zarządzenia Nr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77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t>/2021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 xml:space="preserve">Rektora Politechniki Łódzkiej z dnia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 xml:space="preserve">15 grudnia 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t>2021 r. w sprawie zmian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>w Regulaminie wynagradzania w Politechnice Łódzkiej</w:t>
      </w:r>
    </w:p>
    <w:p w14:paraId="58A22CCB" w14:textId="77777777" w:rsidR="007E69B2" w:rsidRPr="007E69B2" w:rsidRDefault="007E69B2" w:rsidP="00573F6B">
      <w:pPr>
        <w:spacing w:before="120"/>
        <w:jc w:val="right"/>
        <w:rPr>
          <w:rFonts w:ascii="Tahoma" w:eastAsia="Calibri" w:hAnsi="Tahoma" w:cs="Tahoma"/>
          <w:color w:val="000000"/>
          <w:kern w:val="20"/>
          <w:sz w:val="16"/>
          <w:szCs w:val="16"/>
        </w:rPr>
      </w:pPr>
      <w:r w:rsidRPr="007E69B2">
        <w:rPr>
          <w:color w:val="000000"/>
          <w:kern w:val="20"/>
          <w:sz w:val="16"/>
          <w:szCs w:val="16"/>
        </w:rPr>
        <w:t>Załącznik nr 5</w:t>
      </w:r>
      <w:r w:rsidRPr="007E69B2">
        <w:rPr>
          <w:kern w:val="20"/>
          <w:sz w:val="16"/>
          <w:szCs w:val="16"/>
        </w:rPr>
        <w:br/>
      </w:r>
      <w:r w:rsidRPr="007E69B2">
        <w:rPr>
          <w:color w:val="000000"/>
          <w:kern w:val="20"/>
          <w:sz w:val="16"/>
          <w:szCs w:val="16"/>
        </w:rPr>
        <w:t xml:space="preserve">do Regulaminu wynagradzania </w:t>
      </w:r>
      <w:r w:rsidRPr="007E69B2">
        <w:rPr>
          <w:kern w:val="20"/>
          <w:sz w:val="16"/>
          <w:szCs w:val="16"/>
        </w:rPr>
        <w:br/>
      </w:r>
      <w:r w:rsidRPr="007E69B2">
        <w:rPr>
          <w:color w:val="000000"/>
          <w:kern w:val="20"/>
          <w:sz w:val="16"/>
          <w:szCs w:val="16"/>
        </w:rPr>
        <w:t>w Politechnice Łódzkiej z dnia 25 marca 2020 r.</w:t>
      </w:r>
    </w:p>
    <w:p w14:paraId="609D5C7C" w14:textId="77777777" w:rsidR="007E69B2" w:rsidRPr="007E69B2" w:rsidRDefault="007E69B2" w:rsidP="007E69B2">
      <w:pPr>
        <w:spacing w:line="288" w:lineRule="auto"/>
        <w:ind w:left="357" w:hanging="357"/>
        <w:jc w:val="center"/>
        <w:rPr>
          <w:b/>
          <w:bCs/>
          <w:color w:val="000000"/>
          <w:kern w:val="20"/>
        </w:rPr>
      </w:pPr>
    </w:p>
    <w:p w14:paraId="0FF1DABD" w14:textId="77777777" w:rsidR="007E69B2" w:rsidRPr="007E69B2" w:rsidRDefault="007E69B2" w:rsidP="00995306">
      <w:pPr>
        <w:spacing w:before="120" w:line="288" w:lineRule="auto"/>
        <w:jc w:val="center"/>
        <w:rPr>
          <w:b/>
          <w:bCs/>
          <w:color w:val="000000"/>
          <w:kern w:val="20"/>
        </w:rPr>
      </w:pPr>
      <w:r w:rsidRPr="007E69B2">
        <w:rPr>
          <w:b/>
          <w:bCs/>
          <w:color w:val="000000"/>
          <w:kern w:val="20"/>
        </w:rPr>
        <w:t>DODATKOWE JEDNORAZOWE WYNAGRODZENIE</w:t>
      </w:r>
      <w:r w:rsidRPr="007E69B2">
        <w:rPr>
          <w:b/>
          <w:bCs/>
          <w:color w:val="000000"/>
          <w:kern w:val="20"/>
        </w:rPr>
        <w:br/>
        <w:t>ZWIĄZANE Z UDZIAŁEM W PRACACH KOMISJI REKRUTACYJNEJ</w:t>
      </w:r>
      <w:r w:rsidRPr="007E69B2">
        <w:rPr>
          <w:b/>
          <w:bCs/>
          <w:color w:val="000000"/>
          <w:kern w:val="20"/>
        </w:rPr>
        <w:br/>
        <w:t>NA STUDIA I DO SZKÓŁ DOKTORSKICH</w:t>
      </w:r>
    </w:p>
    <w:p w14:paraId="4C614865" w14:textId="77777777" w:rsidR="007E69B2" w:rsidRPr="007E69B2" w:rsidRDefault="007E69B2" w:rsidP="007E69B2">
      <w:pPr>
        <w:spacing w:line="288" w:lineRule="auto"/>
        <w:ind w:left="360" w:hanging="360"/>
        <w:rPr>
          <w:color w:val="000000"/>
          <w:kern w:val="20"/>
        </w:rPr>
      </w:pPr>
    </w:p>
    <w:p w14:paraId="4B232C53" w14:textId="77777777" w:rsidR="007E69B2" w:rsidRPr="007E69B2" w:rsidRDefault="007E69B2" w:rsidP="00995306">
      <w:pPr>
        <w:spacing w:before="120" w:line="288" w:lineRule="auto"/>
        <w:jc w:val="both"/>
        <w:rPr>
          <w:color w:val="000000"/>
          <w:kern w:val="20"/>
        </w:rPr>
      </w:pPr>
      <w:r w:rsidRPr="007E69B2">
        <w:rPr>
          <w:color w:val="000000"/>
          <w:kern w:val="20"/>
        </w:rPr>
        <w:t>Wartość bazowa składnika wynagrodzenia dla Podkomisji Rekrutacyjnych Uczelnianej Komisji Rekrutacyjnej określa zależność:</w:t>
      </w:r>
    </w:p>
    <w:p w14:paraId="1F6839A1" w14:textId="4BD77C43" w:rsidR="007E69B2" w:rsidRPr="007E69B2" w:rsidRDefault="007E69B2" w:rsidP="00995306">
      <w:pPr>
        <w:spacing w:before="120" w:line="288" w:lineRule="auto"/>
        <w:jc w:val="center"/>
        <w:rPr>
          <w:i/>
          <w:iCs/>
          <w:color w:val="000000"/>
          <w:kern w:val="20"/>
          <w:vertAlign w:val="subscript"/>
        </w:rPr>
      </w:pPr>
      <w:r w:rsidRPr="007E69B2">
        <w:rPr>
          <w:color w:val="000000"/>
          <w:kern w:val="20"/>
        </w:rPr>
        <w:fldChar w:fldCharType="begin"/>
      </w:r>
      <w:r w:rsidRPr="007E69B2">
        <w:rPr>
          <w:color w:val="000000"/>
          <w:kern w:val="20"/>
        </w:rPr>
        <w:instrText xml:space="preserve"> QUOTE </w:instrText>
      </w:r>
      <m:oMath>
        <m:r>
          <w:rPr>
            <w:rFonts w:ascii="Cambria Math" w:hAnsi="Cambria Math"/>
            <w:color w:val="000000"/>
          </w:rPr>
          <m:t>X=W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∙X</m:t>
            </m:r>
          </m:e>
          <m:sub>
            <m:r>
              <w:rPr>
                <w:rFonts w:ascii="Cambria Math" w:hAnsi="Cambria Math"/>
                <w:color w:val="000000"/>
              </w:rPr>
              <m:t>pod</m:t>
            </m:r>
          </m:sub>
        </m:sSub>
      </m:oMath>
      <w:r w:rsidRPr="007E69B2">
        <w:rPr>
          <w:color w:val="000000"/>
          <w:kern w:val="20"/>
        </w:rPr>
        <w:instrText xml:space="preserve"> </w:instrText>
      </w:r>
      <w:r w:rsidRPr="007E69B2">
        <w:rPr>
          <w:color w:val="000000"/>
          <w:kern w:val="20"/>
        </w:rPr>
        <w:fldChar w:fldCharType="separate"/>
      </w:r>
      <w:r w:rsidRPr="007E69B2">
        <w:rPr>
          <w:color w:val="000000"/>
          <w:kern w:val="20"/>
        </w:rPr>
        <w:fldChar w:fldCharType="end"/>
      </w:r>
      <w:r w:rsidRPr="007E69B2">
        <w:rPr>
          <w:i/>
          <w:iCs/>
          <w:color w:val="000000"/>
          <w:kern w:val="20"/>
        </w:rPr>
        <w:t xml:space="preserve">X = W </w:t>
      </w:r>
      <w:r w:rsidRPr="007E69B2">
        <w:rPr>
          <w:b/>
          <w:bCs/>
          <w:i/>
          <w:iCs/>
          <w:color w:val="000000"/>
          <w:kern w:val="20"/>
          <w:vertAlign w:val="superscript"/>
        </w:rPr>
        <w:t>.</w:t>
      </w:r>
      <w:r w:rsidRPr="007E69B2">
        <w:rPr>
          <w:i/>
          <w:iCs/>
          <w:color w:val="000000"/>
          <w:kern w:val="20"/>
          <w:vertAlign w:val="superscript"/>
        </w:rPr>
        <w:t xml:space="preserve"> </w:t>
      </w:r>
      <w:r w:rsidRPr="007E69B2">
        <w:rPr>
          <w:i/>
          <w:iCs/>
          <w:color w:val="000000"/>
          <w:kern w:val="20"/>
        </w:rPr>
        <w:t>X</w:t>
      </w:r>
      <w:r w:rsidRPr="007E69B2">
        <w:rPr>
          <w:i/>
          <w:iCs/>
          <w:color w:val="000000"/>
          <w:kern w:val="20"/>
          <w:vertAlign w:val="subscript"/>
        </w:rPr>
        <w:t>pod</w:t>
      </w:r>
    </w:p>
    <w:p w14:paraId="7C77A848" w14:textId="77777777" w:rsidR="007E69B2" w:rsidRPr="007E69B2" w:rsidRDefault="007E69B2" w:rsidP="007E69B2">
      <w:pPr>
        <w:spacing w:line="288" w:lineRule="auto"/>
        <w:jc w:val="both"/>
        <w:rPr>
          <w:color w:val="000000"/>
          <w:kern w:val="20"/>
        </w:rPr>
      </w:pPr>
      <w:r w:rsidRPr="007E69B2">
        <w:rPr>
          <w:color w:val="000000"/>
          <w:kern w:val="20"/>
        </w:rPr>
        <w:t>gdzie:</w:t>
      </w:r>
    </w:p>
    <w:p w14:paraId="157FC759" w14:textId="77777777" w:rsidR="007E69B2" w:rsidRPr="007E69B2" w:rsidRDefault="007E69B2" w:rsidP="007E69B2">
      <w:pPr>
        <w:spacing w:line="288" w:lineRule="auto"/>
        <w:ind w:left="709" w:hanging="709"/>
        <w:jc w:val="both"/>
        <w:rPr>
          <w:color w:val="000000"/>
          <w:kern w:val="20"/>
        </w:rPr>
      </w:pPr>
      <w:r w:rsidRPr="007E69B2">
        <w:rPr>
          <w:i/>
          <w:iCs/>
          <w:color w:val="000000"/>
          <w:kern w:val="20"/>
        </w:rPr>
        <w:t>X      –</w:t>
      </w:r>
      <w:r w:rsidRPr="007E69B2">
        <w:rPr>
          <w:i/>
          <w:iCs/>
          <w:color w:val="000000"/>
          <w:kern w:val="20"/>
        </w:rPr>
        <w:tab/>
      </w:r>
      <w:r w:rsidRPr="007E69B2">
        <w:rPr>
          <w:color w:val="000000"/>
          <w:kern w:val="20"/>
        </w:rPr>
        <w:t>stawka wynagrodzenia za kandydata</w:t>
      </w:r>
    </w:p>
    <w:p w14:paraId="620F581A" w14:textId="77777777" w:rsidR="007E69B2" w:rsidRPr="007E69B2" w:rsidRDefault="007E69B2" w:rsidP="007E69B2">
      <w:pPr>
        <w:spacing w:line="288" w:lineRule="auto"/>
        <w:ind w:left="709" w:hanging="709"/>
        <w:rPr>
          <w:i/>
          <w:iCs/>
          <w:color w:val="000000"/>
          <w:kern w:val="20"/>
        </w:rPr>
      </w:pPr>
      <w:r w:rsidRPr="007E69B2">
        <w:rPr>
          <w:i/>
          <w:iCs/>
          <w:color w:val="000000"/>
          <w:kern w:val="20"/>
        </w:rPr>
        <w:t xml:space="preserve">W     – współczynnik zmienności: </w:t>
      </w:r>
    </w:p>
    <w:p w14:paraId="01B3D52F" w14:textId="77777777" w:rsidR="007E69B2" w:rsidRPr="007E69B2" w:rsidRDefault="007E69B2" w:rsidP="007E69B2">
      <w:pPr>
        <w:spacing w:line="288" w:lineRule="auto"/>
        <w:ind w:left="709"/>
        <w:rPr>
          <w:i/>
          <w:iCs/>
          <w:color w:val="000000"/>
          <w:kern w:val="20"/>
        </w:rPr>
      </w:pPr>
      <w:r w:rsidRPr="007E69B2">
        <w:rPr>
          <w:i/>
          <w:iCs/>
          <w:color w:val="000000"/>
          <w:kern w:val="20"/>
        </w:rPr>
        <w:t xml:space="preserve">0,00125 – Komisje Rekrutacyjne na studia; </w:t>
      </w:r>
    </w:p>
    <w:p w14:paraId="6B062997" w14:textId="77777777" w:rsidR="007E69B2" w:rsidRPr="007E69B2" w:rsidRDefault="007E69B2" w:rsidP="007E69B2">
      <w:pPr>
        <w:spacing w:line="288" w:lineRule="auto"/>
        <w:ind w:left="709"/>
        <w:rPr>
          <w:i/>
          <w:iCs/>
          <w:color w:val="000000"/>
          <w:kern w:val="20"/>
        </w:rPr>
      </w:pPr>
      <w:r w:rsidRPr="007E69B2">
        <w:rPr>
          <w:i/>
          <w:iCs/>
          <w:color w:val="000000"/>
          <w:kern w:val="20"/>
        </w:rPr>
        <w:t xml:space="preserve">0,00480 – Komisje Rekrutacyjne do Szkół Doktorskich  </w:t>
      </w:r>
    </w:p>
    <w:p w14:paraId="66766491" w14:textId="77777777" w:rsidR="007E69B2" w:rsidRPr="007E69B2" w:rsidRDefault="007E69B2" w:rsidP="007E69B2">
      <w:pPr>
        <w:spacing w:line="288" w:lineRule="auto"/>
        <w:ind w:left="709" w:hanging="709"/>
        <w:jc w:val="both"/>
        <w:rPr>
          <w:strike/>
          <w:color w:val="000000"/>
          <w:kern w:val="20"/>
        </w:rPr>
      </w:pPr>
      <w:r w:rsidRPr="007E69B2">
        <w:rPr>
          <w:i/>
          <w:iCs/>
          <w:color w:val="000000"/>
          <w:kern w:val="20"/>
        </w:rPr>
        <w:t>X</w:t>
      </w:r>
      <w:r w:rsidRPr="007E69B2">
        <w:rPr>
          <w:i/>
          <w:iCs/>
          <w:color w:val="000000"/>
          <w:kern w:val="20"/>
          <w:vertAlign w:val="subscript"/>
        </w:rPr>
        <w:t>pod</w:t>
      </w:r>
      <w:r w:rsidRPr="007E69B2">
        <w:rPr>
          <w:color w:val="000000"/>
          <w:kern w:val="20"/>
        </w:rPr>
        <w:t xml:space="preserve">  –</w:t>
      </w:r>
      <w:r w:rsidRPr="007E69B2">
        <w:rPr>
          <w:color w:val="000000"/>
          <w:kern w:val="20"/>
        </w:rPr>
        <w:tab/>
        <w:t>stawka minimalnego wynagrodzenia zasadniczego asystenta</w:t>
      </w:r>
    </w:p>
    <w:p w14:paraId="66FCF001" w14:textId="77777777" w:rsidR="007E69B2" w:rsidRPr="007E69B2" w:rsidRDefault="007E69B2" w:rsidP="007E69B2">
      <w:pPr>
        <w:spacing w:line="288" w:lineRule="auto"/>
        <w:ind w:left="709" w:hanging="709"/>
        <w:jc w:val="both"/>
        <w:rPr>
          <w:color w:val="000000"/>
          <w:kern w:val="20"/>
        </w:rPr>
      </w:pPr>
    </w:p>
    <w:tbl>
      <w:tblPr>
        <w:tblW w:w="8788" w:type="dxa"/>
        <w:tblInd w:w="279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32"/>
        <w:gridCol w:w="2527"/>
        <w:gridCol w:w="2949"/>
        <w:gridCol w:w="2680"/>
      </w:tblGrid>
      <w:tr w:rsidR="007E69B2" w:rsidRPr="007E69B2" w14:paraId="45EA49DA" w14:textId="77777777" w:rsidTr="00FE4208">
        <w:trPr>
          <w:trHeight w:val="9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54B2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  <w:lang w:val="x-none" w:eastAsia="x-none"/>
              </w:rPr>
            </w:pPr>
            <w:r w:rsidRPr="007E69B2">
              <w:rPr>
                <w:rFonts w:eastAsia="Arial Unicode MS"/>
                <w:color w:val="000000"/>
                <w:spacing w:val="1"/>
                <w:kern w:val="20"/>
                <w:sz w:val="22"/>
                <w:szCs w:val="22"/>
                <w:lang w:val="x-none" w:eastAsia="x-none"/>
              </w:rPr>
              <w:t>Lp.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ED96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Funkcja w Podkomisji Rekrutacyjnej Uczelnianej Komisji Rekrutacyjnej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3A75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  <w:vertAlign w:val="superscript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Łączna stawka wynagrodzenia odniesiona do stawki minimalnej wynagrodzenia asystenta*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5F5D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 xml:space="preserve">Stawka wynagrodzenia za kandydata </w:t>
            </w:r>
          </w:p>
        </w:tc>
      </w:tr>
      <w:tr w:rsidR="007E69B2" w:rsidRPr="007E69B2" w14:paraId="6582B9BD" w14:textId="77777777" w:rsidTr="00FE4208">
        <w:trPr>
          <w:trHeight w:val="3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0C95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888C" w14:textId="77777777" w:rsidR="007E69B2" w:rsidRPr="007E69B2" w:rsidRDefault="007E69B2" w:rsidP="007E69B2">
            <w:pPr>
              <w:spacing w:line="288" w:lineRule="auto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Przewodniczący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2338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do 80%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21CAB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1,5X</w:t>
            </w:r>
          </w:p>
        </w:tc>
      </w:tr>
      <w:tr w:rsidR="007E69B2" w:rsidRPr="007E69B2" w14:paraId="35D9410C" w14:textId="77777777" w:rsidTr="00FE4208">
        <w:trPr>
          <w:trHeight w:val="3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7DE5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  <w:lang w:val="x-none" w:eastAsia="x-none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  <w:lang w:val="x-none" w:eastAsia="x-none"/>
              </w:rPr>
              <w:t>2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AC28" w14:textId="77777777" w:rsidR="007E69B2" w:rsidRPr="007E69B2" w:rsidRDefault="007E69B2" w:rsidP="007E69B2">
            <w:pPr>
              <w:spacing w:line="288" w:lineRule="auto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Z-ca Przewodniczącego</w:t>
            </w:r>
          </w:p>
        </w:tc>
        <w:tc>
          <w:tcPr>
            <w:tcW w:w="294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5EF0" w14:textId="77777777" w:rsidR="007E69B2" w:rsidRPr="007E69B2" w:rsidRDefault="007E69B2" w:rsidP="007E69B2">
            <w:pPr>
              <w:spacing w:line="288" w:lineRule="auto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DFF3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X</w:t>
            </w:r>
          </w:p>
        </w:tc>
      </w:tr>
      <w:tr w:rsidR="007E69B2" w:rsidRPr="007E69B2" w14:paraId="53C5A85B" w14:textId="77777777" w:rsidTr="00FE4208">
        <w:trPr>
          <w:trHeight w:val="3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A1460B" w14:textId="77777777" w:rsidR="007E69B2" w:rsidRPr="007E69B2" w:rsidRDefault="007E69B2" w:rsidP="007E69B2">
            <w:pPr>
              <w:spacing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3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90849" w14:textId="77777777" w:rsidR="007E69B2" w:rsidRPr="007E69B2" w:rsidRDefault="007E69B2" w:rsidP="007E69B2">
            <w:pPr>
              <w:spacing w:line="288" w:lineRule="auto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Członek – proporcjonalnie do zaangażowania w prace Podkomisji</w:t>
            </w: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AEC4" w14:textId="77777777" w:rsidR="007E69B2" w:rsidRPr="007E69B2" w:rsidRDefault="007E69B2" w:rsidP="007E69B2">
            <w:pPr>
              <w:spacing w:line="288" w:lineRule="auto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304B4E" w14:textId="77777777" w:rsidR="007E69B2" w:rsidRPr="007E69B2" w:rsidRDefault="007E69B2" w:rsidP="007E69B2">
            <w:pPr>
              <w:spacing w:before="240" w:line="288" w:lineRule="auto"/>
              <w:jc w:val="center"/>
              <w:rPr>
                <w:rFonts w:eastAsia="Arial Unicode MS"/>
                <w:color w:val="000000"/>
                <w:kern w:val="20"/>
                <w:sz w:val="22"/>
                <w:szCs w:val="22"/>
              </w:rPr>
            </w:pPr>
            <w:r w:rsidRPr="007E69B2">
              <w:rPr>
                <w:rFonts w:eastAsia="Arial Unicode MS"/>
                <w:color w:val="000000"/>
                <w:kern w:val="20"/>
                <w:sz w:val="22"/>
                <w:szCs w:val="22"/>
              </w:rPr>
              <w:t>X</w:t>
            </w:r>
          </w:p>
        </w:tc>
      </w:tr>
    </w:tbl>
    <w:p w14:paraId="60D88DAA" w14:textId="77777777" w:rsidR="007E69B2" w:rsidRPr="007E69B2" w:rsidRDefault="007E69B2" w:rsidP="007E69B2">
      <w:pPr>
        <w:rPr>
          <w:kern w:val="20"/>
        </w:rPr>
      </w:pPr>
    </w:p>
    <w:p w14:paraId="6EBF8E18" w14:textId="77777777" w:rsidR="007E69B2" w:rsidRPr="007E69B2" w:rsidRDefault="007E69B2" w:rsidP="007E69B2">
      <w:pPr>
        <w:rPr>
          <w:kern w:val="20"/>
        </w:rPr>
      </w:pPr>
    </w:p>
    <w:p w14:paraId="45BB18AB" w14:textId="77777777" w:rsidR="007E69B2" w:rsidRPr="007E69B2" w:rsidRDefault="00573F6B" w:rsidP="00573F6B">
      <w:pPr>
        <w:spacing w:line="288" w:lineRule="auto"/>
        <w:jc w:val="both"/>
        <w:rPr>
          <w:color w:val="000000"/>
          <w:kern w:val="20"/>
        </w:rPr>
      </w:pPr>
      <w:r>
        <w:rPr>
          <w:color w:val="000000"/>
          <w:kern w:val="20"/>
        </w:rPr>
        <w:t xml:space="preserve">  </w:t>
      </w:r>
      <w:r w:rsidR="007E69B2" w:rsidRPr="007E69B2">
        <w:rPr>
          <w:color w:val="000000"/>
          <w:kern w:val="20"/>
        </w:rPr>
        <w:t>* w zaokrągleniu do pełnych złotych w górę</w:t>
      </w:r>
    </w:p>
    <w:p w14:paraId="35AE2BF8" w14:textId="77777777" w:rsidR="007E69B2" w:rsidRPr="007E69B2" w:rsidRDefault="007E69B2" w:rsidP="001037C9">
      <w:pPr>
        <w:jc w:val="right"/>
        <w:rPr>
          <w:color w:val="000000"/>
          <w:kern w:val="20"/>
          <w:sz w:val="16"/>
          <w:szCs w:val="16"/>
        </w:rPr>
      </w:pPr>
      <w:r w:rsidRPr="007E69B2">
        <w:rPr>
          <w:kern w:val="20"/>
        </w:rPr>
        <w:br w:type="page"/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lastRenderedPageBreak/>
        <w:t xml:space="preserve">Załącznik nr 2 </w:t>
      </w:r>
      <w:bookmarkStart w:id="2" w:name="_Hlk87353314"/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t xml:space="preserve">do Zarządzenia Nr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77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t>/2021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 xml:space="preserve">Rektora Politechniki Łódzkiej z dnia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15 grudnia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t xml:space="preserve"> 2021 r. w sprawie zmian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>w Regulaminie wynagradzania w Politechnice Łódzkiej</w:t>
      </w:r>
      <w:bookmarkStart w:id="3" w:name="_Hlk87358781"/>
      <w:bookmarkEnd w:id="2"/>
    </w:p>
    <w:p w14:paraId="75D98662" w14:textId="77777777" w:rsidR="007E69B2" w:rsidRPr="007E69B2" w:rsidRDefault="007E69B2" w:rsidP="00573F6B">
      <w:pPr>
        <w:spacing w:before="120"/>
        <w:jc w:val="right"/>
        <w:rPr>
          <w:rFonts w:ascii="Tahoma" w:eastAsia="Calibri" w:hAnsi="Tahoma" w:cs="Tahoma"/>
          <w:color w:val="000000"/>
          <w:kern w:val="20"/>
          <w:sz w:val="16"/>
          <w:szCs w:val="16"/>
        </w:rPr>
      </w:pPr>
      <w:r w:rsidRPr="007E69B2">
        <w:rPr>
          <w:color w:val="000000"/>
          <w:kern w:val="20"/>
          <w:sz w:val="16"/>
          <w:szCs w:val="16"/>
        </w:rPr>
        <w:t>Załącznik nr 11</w:t>
      </w:r>
      <w:r w:rsidRPr="007E69B2">
        <w:rPr>
          <w:kern w:val="20"/>
          <w:sz w:val="16"/>
          <w:szCs w:val="16"/>
        </w:rPr>
        <w:br/>
      </w:r>
      <w:r w:rsidRPr="007E69B2">
        <w:rPr>
          <w:color w:val="000000"/>
          <w:kern w:val="20"/>
          <w:sz w:val="16"/>
          <w:szCs w:val="16"/>
        </w:rPr>
        <w:t xml:space="preserve">do Regulaminu wynagradzania </w:t>
      </w:r>
      <w:r w:rsidRPr="007E69B2">
        <w:rPr>
          <w:kern w:val="20"/>
          <w:sz w:val="16"/>
          <w:szCs w:val="16"/>
        </w:rPr>
        <w:br/>
      </w:r>
      <w:r w:rsidRPr="007E69B2">
        <w:rPr>
          <w:color w:val="000000"/>
          <w:kern w:val="20"/>
          <w:sz w:val="16"/>
          <w:szCs w:val="16"/>
        </w:rPr>
        <w:t xml:space="preserve">w Politechnice Łódzkiej z dnia 25 marca 2020 </w:t>
      </w:r>
      <w:bookmarkEnd w:id="3"/>
      <w:r w:rsidRPr="007E69B2">
        <w:rPr>
          <w:color w:val="000000"/>
          <w:kern w:val="20"/>
          <w:sz w:val="16"/>
          <w:szCs w:val="16"/>
        </w:rPr>
        <w:t>r.</w:t>
      </w:r>
    </w:p>
    <w:p w14:paraId="35054DC5" w14:textId="77777777" w:rsidR="007E69B2" w:rsidRPr="007E69B2" w:rsidRDefault="007E69B2" w:rsidP="007E69B2">
      <w:pPr>
        <w:spacing w:line="288" w:lineRule="auto"/>
        <w:ind w:left="360" w:hanging="360"/>
        <w:rPr>
          <w:color w:val="000000"/>
          <w:kern w:val="20"/>
        </w:rPr>
      </w:pPr>
    </w:p>
    <w:p w14:paraId="27855543" w14:textId="77777777" w:rsidR="007E69B2" w:rsidRPr="007E69B2" w:rsidRDefault="007E69B2" w:rsidP="007E69B2">
      <w:pPr>
        <w:spacing w:line="288" w:lineRule="auto"/>
        <w:ind w:left="360" w:hanging="360"/>
        <w:rPr>
          <w:color w:val="000000"/>
          <w:kern w:val="20"/>
        </w:rPr>
      </w:pPr>
    </w:p>
    <w:p w14:paraId="4124A4E3" w14:textId="77777777" w:rsidR="007E69B2" w:rsidRPr="007E69B2" w:rsidRDefault="007E69B2" w:rsidP="007E69B2">
      <w:pPr>
        <w:spacing w:line="288" w:lineRule="auto"/>
        <w:ind w:left="360" w:hanging="360"/>
        <w:rPr>
          <w:color w:val="000000"/>
          <w:kern w:val="20"/>
        </w:rPr>
      </w:pPr>
    </w:p>
    <w:p w14:paraId="35D65F20" w14:textId="77777777" w:rsidR="007E69B2" w:rsidRPr="00506B32" w:rsidRDefault="007E69B2" w:rsidP="00995306">
      <w:pPr>
        <w:keepNext/>
        <w:spacing w:before="120"/>
        <w:jc w:val="center"/>
        <w:outlineLvl w:val="1"/>
        <w:rPr>
          <w:b/>
          <w:bCs/>
          <w:color w:val="000000"/>
          <w:spacing w:val="2"/>
          <w:u w:color="000000"/>
        </w:rPr>
      </w:pPr>
      <w:r w:rsidRPr="00506B32">
        <w:rPr>
          <w:b/>
          <w:bCs/>
          <w:color w:val="000000"/>
          <w:spacing w:val="2"/>
          <w:u w:color="000000"/>
        </w:rPr>
        <w:t xml:space="preserve">WNIOSEK O PRZYZNANIE </w:t>
      </w:r>
    </w:p>
    <w:p w14:paraId="7C0C0D1D" w14:textId="77777777" w:rsidR="007E69B2" w:rsidRPr="00506B32" w:rsidRDefault="007E69B2" w:rsidP="00995306">
      <w:pPr>
        <w:keepNext/>
        <w:spacing w:before="120"/>
        <w:jc w:val="center"/>
        <w:outlineLvl w:val="1"/>
        <w:rPr>
          <w:b/>
          <w:bCs/>
          <w:color w:val="000000"/>
          <w:spacing w:val="2"/>
          <w:u w:color="000000"/>
        </w:rPr>
      </w:pPr>
      <w:r w:rsidRPr="00506B32">
        <w:rPr>
          <w:b/>
          <w:bCs/>
          <w:color w:val="000000"/>
          <w:spacing w:val="2"/>
          <w:u w:color="000000"/>
        </w:rPr>
        <w:t>DODATKU DYDAKTYCZNEGO</w:t>
      </w:r>
    </w:p>
    <w:p w14:paraId="755FFE1A" w14:textId="77777777" w:rsidR="007E69B2" w:rsidRPr="007E69B2" w:rsidRDefault="007E69B2" w:rsidP="007E69B2">
      <w:pPr>
        <w:keepNext/>
        <w:ind w:left="4956" w:firstLine="708"/>
        <w:outlineLvl w:val="5"/>
        <w:rPr>
          <w:b/>
          <w:bCs/>
          <w:color w:val="000000"/>
          <w:spacing w:val="2"/>
          <w:sz w:val="22"/>
          <w:szCs w:val="22"/>
          <w:u w:color="000000"/>
        </w:rPr>
      </w:pPr>
      <w:r w:rsidRPr="007E69B2">
        <w:rPr>
          <w:b/>
          <w:bCs/>
          <w:color w:val="000000"/>
          <w:spacing w:val="2"/>
          <w:sz w:val="22"/>
          <w:szCs w:val="22"/>
          <w:u w:color="000000"/>
        </w:rPr>
        <w:t xml:space="preserve"> </w:t>
      </w:r>
    </w:p>
    <w:p w14:paraId="7EA43349" w14:textId="77777777" w:rsidR="007E69B2" w:rsidRPr="007E69B2" w:rsidRDefault="007E69B2" w:rsidP="007E69B2">
      <w:pPr>
        <w:keepNext/>
        <w:ind w:left="4956" w:firstLine="708"/>
        <w:outlineLvl w:val="5"/>
        <w:rPr>
          <w:b/>
          <w:bCs/>
          <w:color w:val="000000"/>
          <w:spacing w:val="2"/>
          <w:sz w:val="22"/>
          <w:szCs w:val="22"/>
          <w:u w:val="single" w:color="000000"/>
        </w:rPr>
      </w:pPr>
      <w:r w:rsidRPr="007E69B2">
        <w:rPr>
          <w:b/>
          <w:bCs/>
          <w:color w:val="000000"/>
          <w:spacing w:val="2"/>
          <w:sz w:val="22"/>
          <w:szCs w:val="22"/>
          <w:u w:val="single" w:color="000000"/>
        </w:rPr>
        <w:t>JM REKTOR</w:t>
      </w:r>
    </w:p>
    <w:p w14:paraId="7C5083DB" w14:textId="77777777" w:rsidR="007E69B2" w:rsidRPr="007E69B2" w:rsidRDefault="007E69B2" w:rsidP="007E69B2">
      <w:pPr>
        <w:spacing w:line="288" w:lineRule="auto"/>
        <w:rPr>
          <w:kern w:val="20"/>
        </w:rPr>
      </w:pPr>
      <w:r w:rsidRPr="007E69B2">
        <w:rPr>
          <w:color w:val="000000"/>
          <w:kern w:val="20"/>
        </w:rPr>
        <w:t xml:space="preserve"> </w:t>
      </w:r>
    </w:p>
    <w:p w14:paraId="37DF7101" w14:textId="77777777" w:rsidR="007E69B2" w:rsidRPr="007E69B2" w:rsidRDefault="007E69B2" w:rsidP="007E69B2">
      <w:pPr>
        <w:spacing w:line="288" w:lineRule="auto"/>
        <w:jc w:val="both"/>
        <w:rPr>
          <w:color w:val="000000"/>
          <w:kern w:val="20"/>
          <w:sz w:val="20"/>
          <w:szCs w:val="20"/>
        </w:rPr>
      </w:pPr>
      <w:r w:rsidRPr="007E69B2">
        <w:rPr>
          <w:color w:val="000000"/>
          <w:kern w:val="20"/>
          <w:sz w:val="20"/>
          <w:szCs w:val="20"/>
        </w:rPr>
        <w:t>Wnioskuję o przyznanie dodatku dydaktycznego za szczególne osiągnięcia w podnoszeniu kompetencji dydaktycznych.</w:t>
      </w:r>
    </w:p>
    <w:p w14:paraId="11FF045D" w14:textId="77777777" w:rsidR="007E69B2" w:rsidRPr="007E69B2" w:rsidRDefault="007E69B2" w:rsidP="007E69B2">
      <w:pPr>
        <w:spacing w:line="288" w:lineRule="auto"/>
        <w:jc w:val="both"/>
        <w:rPr>
          <w:b/>
          <w:bCs/>
          <w:color w:val="000000"/>
          <w:kern w:val="20"/>
        </w:rPr>
      </w:pPr>
      <w:r w:rsidRPr="007E69B2">
        <w:rPr>
          <w:b/>
          <w:bCs/>
          <w:color w:val="000000"/>
          <w:kern w:val="20"/>
        </w:rPr>
        <w:t>I. DANE PRACOWNIKA, KTÓREGO DOTYCZY WNIOSEK</w:t>
      </w:r>
    </w:p>
    <w:tbl>
      <w:tblPr>
        <w:tblW w:w="963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2410"/>
        <w:gridCol w:w="2317"/>
        <w:gridCol w:w="4912"/>
      </w:tblGrid>
      <w:tr w:rsidR="007E69B2" w:rsidRPr="007E69B2" w14:paraId="3F2825C4" w14:textId="77777777" w:rsidTr="00FE4208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724D2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Nazwisko i imię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C7F9A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 </w:t>
            </w:r>
          </w:p>
        </w:tc>
      </w:tr>
      <w:tr w:rsidR="007E69B2" w:rsidRPr="007E69B2" w14:paraId="3C35504E" w14:textId="77777777" w:rsidTr="00FE4208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D9C7C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Stanowisko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8F114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 </w:t>
            </w:r>
          </w:p>
        </w:tc>
      </w:tr>
      <w:tr w:rsidR="007E69B2" w:rsidRPr="007E69B2" w14:paraId="25F0238F" w14:textId="77777777" w:rsidTr="00FE4208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6881E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  <w:vertAlign w:val="superscript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Jednostka zatrudniająca</w:t>
            </w:r>
            <w:r w:rsidRPr="007E69B2">
              <w:rPr>
                <w:color w:val="000000"/>
                <w:kern w:val="2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0C12F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 </w:t>
            </w:r>
          </w:p>
        </w:tc>
      </w:tr>
      <w:tr w:rsidR="007E69B2" w:rsidRPr="007E69B2" w14:paraId="6A12C036" w14:textId="77777777" w:rsidTr="00FE4208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0E59E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Proponowany okres dodatku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C58882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b/>
                <w:bCs/>
                <w:color w:val="000000"/>
                <w:kern w:val="20"/>
                <w:sz w:val="16"/>
                <w:szCs w:val="16"/>
              </w:rPr>
              <w:t xml:space="preserve">od </w:t>
            </w:r>
            <w:r w:rsidRPr="007E69B2">
              <w:rPr>
                <w:color w:val="000000"/>
                <w:kern w:val="20"/>
                <w:sz w:val="16"/>
                <w:szCs w:val="16"/>
              </w:rPr>
              <w:t xml:space="preserve">.......................................20.........r.  </w:t>
            </w:r>
            <w:r w:rsidRPr="007E69B2">
              <w:rPr>
                <w:b/>
                <w:bCs/>
                <w:color w:val="000000"/>
                <w:kern w:val="20"/>
                <w:sz w:val="16"/>
                <w:szCs w:val="16"/>
              </w:rPr>
              <w:t xml:space="preserve"> do </w:t>
            </w:r>
            <w:r w:rsidRPr="007E69B2">
              <w:rPr>
                <w:color w:val="000000"/>
                <w:kern w:val="20"/>
                <w:sz w:val="16"/>
                <w:szCs w:val="16"/>
              </w:rPr>
              <w:t>.......................................20...........r.</w:t>
            </w:r>
          </w:p>
        </w:tc>
      </w:tr>
      <w:tr w:rsidR="007E69B2" w:rsidRPr="007E69B2" w14:paraId="37C85D86" w14:textId="77777777" w:rsidTr="00FE4208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64C16A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Proponowana kwota dodatku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5CEBA0" w14:textId="77777777" w:rsidR="007E69B2" w:rsidRPr="007E69B2" w:rsidRDefault="007E69B2" w:rsidP="007E69B2">
            <w:pPr>
              <w:jc w:val="center"/>
              <w:rPr>
                <w:b/>
                <w:bCs/>
                <w:color w:val="000000"/>
                <w:kern w:val="20"/>
                <w:sz w:val="16"/>
                <w:szCs w:val="16"/>
              </w:rPr>
            </w:pPr>
            <w:r w:rsidRPr="007E69B2">
              <w:rPr>
                <w:b/>
                <w:bCs/>
                <w:color w:val="000000"/>
                <w:kern w:val="20"/>
                <w:sz w:val="16"/>
                <w:szCs w:val="16"/>
              </w:rPr>
              <w:t>……………… PLN</w:t>
            </w:r>
          </w:p>
        </w:tc>
      </w:tr>
      <w:tr w:rsidR="007E69B2" w:rsidRPr="007E69B2" w14:paraId="2A148F7D" w14:textId="77777777" w:rsidTr="00FE4208">
        <w:trPr>
          <w:trHeight w:val="3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8B606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Źródło finansowania (ewidencyjne konto księgowe)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2BBD92" w14:textId="77777777" w:rsidR="007E69B2" w:rsidRPr="007E69B2" w:rsidRDefault="007E69B2" w:rsidP="007E69B2">
            <w:pPr>
              <w:jc w:val="center"/>
              <w:rPr>
                <w:b/>
                <w:bCs/>
                <w:color w:val="000000"/>
                <w:kern w:val="20"/>
                <w:sz w:val="16"/>
                <w:szCs w:val="16"/>
              </w:rPr>
            </w:pPr>
            <w:r w:rsidRPr="007E69B2">
              <w:rPr>
                <w:b/>
                <w:bCs/>
                <w:color w:val="000000"/>
                <w:kern w:val="20"/>
                <w:sz w:val="16"/>
                <w:szCs w:val="16"/>
              </w:rPr>
              <w:t xml:space="preserve"> </w:t>
            </w:r>
          </w:p>
        </w:tc>
      </w:tr>
      <w:tr w:rsidR="007E69B2" w:rsidRPr="007E69B2" w14:paraId="0B8AB1C6" w14:textId="77777777" w:rsidTr="00FE4208">
        <w:trPr>
          <w:trHeight w:val="345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17537" w14:textId="77777777" w:rsidR="007E69B2" w:rsidRPr="007E69B2" w:rsidRDefault="007E69B2" w:rsidP="007E69B2">
            <w:pPr>
              <w:rPr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UZASADNIENIE:</w:t>
            </w:r>
          </w:p>
        </w:tc>
      </w:tr>
      <w:tr w:rsidR="007E69B2" w:rsidRPr="007E69B2" w14:paraId="226FB605" w14:textId="77777777" w:rsidTr="00FE4208">
        <w:trPr>
          <w:trHeight w:val="94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2D2B6E5" w14:textId="77777777" w:rsidR="007E69B2" w:rsidRPr="007E69B2" w:rsidRDefault="007E69B2" w:rsidP="007E69B2">
            <w:pPr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14:paraId="48BF5159" w14:textId="77777777" w:rsidR="007E69B2" w:rsidRPr="007E69B2" w:rsidRDefault="007E69B2" w:rsidP="007E69B2">
            <w:pPr>
              <w:rPr>
                <w:color w:val="000000"/>
                <w:kern w:val="20"/>
                <w:sz w:val="16"/>
                <w:szCs w:val="16"/>
              </w:rPr>
            </w:pPr>
          </w:p>
          <w:p w14:paraId="6EA09B38" w14:textId="77777777" w:rsidR="007E69B2" w:rsidRPr="007E69B2" w:rsidRDefault="007E69B2" w:rsidP="007E69B2">
            <w:pPr>
              <w:jc w:val="right"/>
              <w:rPr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……………………………….                                                                                                                   (data, podpis wnioskującego)</w:t>
            </w:r>
          </w:p>
        </w:tc>
      </w:tr>
      <w:tr w:rsidR="007E69B2" w:rsidRPr="007E69B2" w14:paraId="0487665B" w14:textId="77777777" w:rsidTr="00FE4208">
        <w:trPr>
          <w:trHeight w:val="1493"/>
        </w:trPr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AF44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 </w:t>
            </w:r>
          </w:p>
          <w:p w14:paraId="3F9E8830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   </w:t>
            </w:r>
          </w:p>
          <w:p w14:paraId="3FDB7407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………………………………                                                            (data, podpis i pieczątka kierownika jednostki organizacyjnej)</w:t>
            </w:r>
          </w:p>
          <w:p w14:paraId="60FEFB2B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9D87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 </w:t>
            </w:r>
          </w:p>
          <w:p w14:paraId="00061605" w14:textId="77777777" w:rsidR="007E69B2" w:rsidRPr="007E69B2" w:rsidRDefault="007E69B2" w:rsidP="007E69B2">
            <w:pPr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………………………………                                                </w:t>
            </w:r>
            <w:r w:rsidR="00154CE5">
              <w:rPr>
                <w:color w:val="000000"/>
                <w:kern w:val="20"/>
                <w:sz w:val="16"/>
                <w:szCs w:val="16"/>
              </w:rPr>
              <w:t xml:space="preserve">         </w:t>
            </w:r>
            <w:r w:rsidRPr="007E69B2">
              <w:rPr>
                <w:color w:val="000000"/>
                <w:kern w:val="20"/>
                <w:sz w:val="16"/>
                <w:szCs w:val="16"/>
              </w:rPr>
              <w:t xml:space="preserve">    (data,  podpis i pieczątka Dziekana)</w:t>
            </w:r>
          </w:p>
        </w:tc>
      </w:tr>
      <w:tr w:rsidR="007E69B2" w:rsidRPr="007E69B2" w14:paraId="624250BC" w14:textId="77777777" w:rsidTr="00FE4208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6E6ECD" w14:textId="77777777" w:rsidR="007E69B2" w:rsidRPr="007E69B2" w:rsidRDefault="007E69B2" w:rsidP="007E69B2">
            <w:pPr>
              <w:rPr>
                <w:kern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9D8960" w14:textId="77777777" w:rsidR="007E69B2" w:rsidRPr="007E69B2" w:rsidRDefault="007E69B2" w:rsidP="007E69B2">
            <w:pPr>
              <w:rPr>
                <w:kern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C2CDF" w14:textId="77777777" w:rsidR="007E69B2" w:rsidRPr="007E69B2" w:rsidRDefault="007E69B2" w:rsidP="007E69B2">
            <w:pPr>
              <w:rPr>
                <w:kern w:val="20"/>
              </w:rPr>
            </w:pPr>
          </w:p>
        </w:tc>
      </w:tr>
    </w:tbl>
    <w:p w14:paraId="25202174" w14:textId="77777777" w:rsidR="007E69B2" w:rsidRPr="00573F6B" w:rsidRDefault="007E69B2" w:rsidP="007E69B2">
      <w:pPr>
        <w:keepNext/>
        <w:outlineLvl w:val="3"/>
        <w:rPr>
          <w:b/>
          <w:bCs/>
          <w:color w:val="000000"/>
          <w:spacing w:val="2"/>
          <w:sz w:val="16"/>
          <w:szCs w:val="16"/>
          <w:u w:color="000000"/>
        </w:rPr>
      </w:pPr>
      <w:r w:rsidRPr="007E69B2">
        <w:rPr>
          <w:color w:val="000000"/>
          <w:spacing w:val="2"/>
          <w:sz w:val="14"/>
          <w:szCs w:val="14"/>
          <w:u w:color="000000"/>
          <w:vertAlign w:val="superscript"/>
        </w:rPr>
        <w:t>1</w:t>
      </w:r>
      <w:r w:rsidRPr="00573F6B">
        <w:rPr>
          <w:color w:val="000000"/>
          <w:spacing w:val="2"/>
          <w:sz w:val="16"/>
          <w:szCs w:val="16"/>
          <w:u w:color="000000"/>
          <w:vertAlign w:val="superscript"/>
        </w:rPr>
        <w:t>)</w:t>
      </w:r>
      <w:r w:rsidRPr="00573F6B">
        <w:rPr>
          <w:color w:val="000000"/>
          <w:spacing w:val="2"/>
          <w:sz w:val="16"/>
          <w:szCs w:val="16"/>
          <w:u w:color="000000"/>
        </w:rPr>
        <w:t xml:space="preserve"> Jednostka, stanowiąca miejsce wykonywania pracy wskazane w umowie o pracę, której dotyczy wniosek o dodatek </w:t>
      </w:r>
    </w:p>
    <w:p w14:paraId="5CB01ADB" w14:textId="77777777" w:rsidR="007E69B2" w:rsidRPr="00573F6B" w:rsidRDefault="007E69B2" w:rsidP="007E69B2">
      <w:pPr>
        <w:spacing w:line="288" w:lineRule="auto"/>
        <w:rPr>
          <w:kern w:val="20"/>
          <w:sz w:val="16"/>
          <w:szCs w:val="16"/>
        </w:rPr>
      </w:pPr>
      <w:bookmarkStart w:id="4" w:name="_Hlk86915845"/>
      <w:r w:rsidRPr="00573F6B">
        <w:rPr>
          <w:b/>
          <w:bCs/>
          <w:color w:val="000000"/>
          <w:kern w:val="20"/>
          <w:sz w:val="16"/>
          <w:szCs w:val="16"/>
        </w:rPr>
        <w:t>UWAGA: Wniosek drukować dwustronnie na jednej kartce</w:t>
      </w:r>
    </w:p>
    <w:bookmarkEnd w:id="4"/>
    <w:p w14:paraId="6B033AD8" w14:textId="77777777" w:rsidR="007E69B2" w:rsidRPr="007E69B2" w:rsidRDefault="007E69B2" w:rsidP="007E69B2">
      <w:pPr>
        <w:spacing w:line="288" w:lineRule="auto"/>
        <w:rPr>
          <w:kern w:val="20"/>
        </w:rPr>
      </w:pPr>
    </w:p>
    <w:p w14:paraId="75F550E6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5F2D7F10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6F707E39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49A742BF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30B884E9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31CFAB39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06E8759D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1EF4BB97" w14:textId="77777777" w:rsidR="007E69B2" w:rsidRDefault="007E69B2" w:rsidP="007E69B2">
      <w:pPr>
        <w:spacing w:line="288" w:lineRule="auto"/>
        <w:rPr>
          <w:color w:val="000000"/>
          <w:kern w:val="20"/>
        </w:rPr>
      </w:pPr>
    </w:p>
    <w:p w14:paraId="2DCD4222" w14:textId="77777777" w:rsidR="007E69B2" w:rsidRDefault="007E69B2" w:rsidP="007E69B2">
      <w:pPr>
        <w:spacing w:line="288" w:lineRule="auto"/>
        <w:rPr>
          <w:color w:val="000000"/>
          <w:kern w:val="20"/>
        </w:rPr>
      </w:pPr>
    </w:p>
    <w:p w14:paraId="366EE79F" w14:textId="77777777" w:rsidR="007E69B2" w:rsidRDefault="007E69B2" w:rsidP="007E69B2">
      <w:pPr>
        <w:spacing w:line="288" w:lineRule="auto"/>
        <w:rPr>
          <w:color w:val="000000"/>
          <w:kern w:val="20"/>
        </w:rPr>
      </w:pPr>
    </w:p>
    <w:p w14:paraId="57B88D5C" w14:textId="77777777" w:rsidR="007E69B2" w:rsidRDefault="007E69B2" w:rsidP="007E69B2">
      <w:pPr>
        <w:spacing w:line="288" w:lineRule="auto"/>
        <w:rPr>
          <w:color w:val="000000"/>
          <w:kern w:val="20"/>
        </w:rPr>
      </w:pPr>
    </w:p>
    <w:p w14:paraId="5E13F104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3E120430" w14:textId="77777777" w:rsidR="007E69B2" w:rsidRPr="007E69B2" w:rsidRDefault="007E69B2" w:rsidP="007E69B2">
      <w:pPr>
        <w:spacing w:line="288" w:lineRule="auto"/>
        <w:rPr>
          <w:kern w:val="20"/>
        </w:rPr>
      </w:pPr>
    </w:p>
    <w:p w14:paraId="54378831" w14:textId="77777777" w:rsidR="007E69B2" w:rsidRPr="007E69B2" w:rsidRDefault="007E69B2" w:rsidP="007E69B2">
      <w:pPr>
        <w:keepNext/>
        <w:outlineLvl w:val="3"/>
        <w:rPr>
          <w:b/>
          <w:bCs/>
          <w:color w:val="000000"/>
          <w:spacing w:val="2"/>
          <w:sz w:val="22"/>
          <w:szCs w:val="22"/>
          <w:u w:color="000000"/>
        </w:rPr>
      </w:pPr>
      <w:r w:rsidRPr="007E69B2">
        <w:rPr>
          <w:color w:val="000000"/>
          <w:spacing w:val="2"/>
          <w:sz w:val="22"/>
          <w:szCs w:val="22"/>
          <w:u w:color="000000"/>
        </w:rPr>
        <w:t xml:space="preserve"> </w:t>
      </w:r>
    </w:p>
    <w:p w14:paraId="7170A913" w14:textId="77777777" w:rsidR="007E69B2" w:rsidRPr="007E69B2" w:rsidRDefault="007E69B2" w:rsidP="007E69B2">
      <w:pPr>
        <w:keepNext/>
        <w:outlineLvl w:val="3"/>
        <w:rPr>
          <w:b/>
          <w:bCs/>
          <w:color w:val="000000"/>
          <w:spacing w:val="2"/>
          <w:sz w:val="22"/>
          <w:szCs w:val="22"/>
          <w:u w:color="000000"/>
        </w:rPr>
      </w:pPr>
      <w:r w:rsidRPr="007E69B2">
        <w:rPr>
          <w:b/>
          <w:bCs/>
          <w:color w:val="000000"/>
          <w:spacing w:val="2"/>
          <w:sz w:val="22"/>
          <w:szCs w:val="22"/>
          <w:u w:color="000000"/>
        </w:rPr>
        <w:t>II. DECYZJA REKTORA</w:t>
      </w:r>
    </w:p>
    <w:p w14:paraId="0A131F9D" w14:textId="77777777" w:rsidR="007E69B2" w:rsidRPr="007E69B2" w:rsidRDefault="007E69B2" w:rsidP="007E69B2">
      <w:pPr>
        <w:spacing w:line="288" w:lineRule="auto"/>
        <w:rPr>
          <w:kern w:val="20"/>
        </w:rPr>
      </w:pPr>
    </w:p>
    <w:p w14:paraId="1AB0781E" w14:textId="77777777" w:rsidR="004364F3" w:rsidRPr="007E69B2" w:rsidRDefault="004364F3" w:rsidP="004364F3">
      <w:pPr>
        <w:spacing w:line="288" w:lineRule="auto"/>
        <w:rPr>
          <w:color w:val="000000"/>
          <w:spacing w:val="40"/>
          <w:kern w:val="20"/>
          <w:sz w:val="16"/>
          <w:szCs w:val="16"/>
        </w:rPr>
      </w:pPr>
      <w:r w:rsidRPr="007E69B2">
        <w:rPr>
          <w:color w:val="000000"/>
          <w:spacing w:val="40"/>
          <w:kern w:val="20"/>
          <w:sz w:val="16"/>
          <w:szCs w:val="16"/>
        </w:rPr>
        <w:t xml:space="preserve">przyznaję / nie przyznaję </w:t>
      </w:r>
    </w:p>
    <w:p w14:paraId="7EFCE592" w14:textId="77777777" w:rsidR="007E69B2" w:rsidRPr="00404D35" w:rsidRDefault="007E69B2" w:rsidP="004364F3">
      <w:pPr>
        <w:jc w:val="right"/>
        <w:rPr>
          <w:color w:val="000000"/>
          <w:kern w:val="20"/>
          <w:sz w:val="20"/>
          <w:szCs w:val="20"/>
        </w:rPr>
      </w:pPr>
      <w:r w:rsidRPr="00404D35">
        <w:rPr>
          <w:color w:val="000000"/>
          <w:kern w:val="20"/>
          <w:sz w:val="20"/>
          <w:szCs w:val="20"/>
        </w:rPr>
        <w:t>....................................................................</w:t>
      </w:r>
    </w:p>
    <w:p w14:paraId="4700079A" w14:textId="77777777" w:rsidR="007E69B2" w:rsidRPr="004364F3" w:rsidRDefault="007E69B2" w:rsidP="004364F3">
      <w:pPr>
        <w:ind w:left="5948" w:firstLine="425"/>
        <w:jc w:val="center"/>
        <w:rPr>
          <w:color w:val="000000"/>
          <w:kern w:val="20"/>
          <w:sz w:val="16"/>
          <w:szCs w:val="16"/>
        </w:rPr>
      </w:pPr>
      <w:r w:rsidRPr="004364F3">
        <w:rPr>
          <w:color w:val="000000"/>
          <w:kern w:val="20"/>
          <w:sz w:val="16"/>
          <w:szCs w:val="16"/>
        </w:rPr>
        <w:t>(data, podpis i pieczątka Rektora)</w:t>
      </w:r>
    </w:p>
    <w:p w14:paraId="673078A2" w14:textId="77777777" w:rsidR="007E69B2" w:rsidRPr="00404D35" w:rsidRDefault="007E69B2" w:rsidP="00404D35">
      <w:pPr>
        <w:spacing w:line="288" w:lineRule="auto"/>
        <w:jc w:val="right"/>
        <w:rPr>
          <w:kern w:val="20"/>
          <w:sz w:val="20"/>
          <w:szCs w:val="20"/>
        </w:rPr>
      </w:pPr>
    </w:p>
    <w:p w14:paraId="4990C8F3" w14:textId="77777777" w:rsidR="007E69B2" w:rsidRPr="007E69B2" w:rsidRDefault="007E69B2" w:rsidP="007E69B2">
      <w:pPr>
        <w:spacing w:line="276" w:lineRule="auto"/>
        <w:jc w:val="center"/>
        <w:rPr>
          <w:color w:val="000000"/>
          <w:kern w:val="20"/>
        </w:rPr>
      </w:pPr>
      <w:r w:rsidRPr="007E69B2">
        <w:rPr>
          <w:color w:val="000000"/>
          <w:kern w:val="20"/>
        </w:rPr>
        <w:t xml:space="preserve"> </w:t>
      </w:r>
    </w:p>
    <w:p w14:paraId="5279F3E8" w14:textId="77777777" w:rsidR="007E69B2" w:rsidRPr="00573F6B" w:rsidRDefault="007E69B2" w:rsidP="007E69B2">
      <w:pPr>
        <w:spacing w:line="288" w:lineRule="auto"/>
        <w:jc w:val="center"/>
        <w:rPr>
          <w:b/>
          <w:bCs/>
          <w:color w:val="000000"/>
          <w:kern w:val="20"/>
          <w:sz w:val="20"/>
          <w:szCs w:val="20"/>
          <w:u w:val="single"/>
        </w:rPr>
      </w:pPr>
      <w:r w:rsidRPr="00573F6B">
        <w:rPr>
          <w:b/>
          <w:bCs/>
          <w:color w:val="000000"/>
          <w:kern w:val="20"/>
          <w:sz w:val="20"/>
          <w:szCs w:val="20"/>
          <w:u w:val="single"/>
        </w:rPr>
        <w:t xml:space="preserve">ORYGINAŁ WNIOSKU NALEŻY WŁĄCZYĆ </w:t>
      </w:r>
      <w:r w:rsidRPr="00573F6B">
        <w:rPr>
          <w:kern w:val="20"/>
          <w:sz w:val="20"/>
          <w:szCs w:val="20"/>
        </w:rPr>
        <w:br/>
      </w:r>
      <w:r w:rsidRPr="00573F6B">
        <w:rPr>
          <w:b/>
          <w:bCs/>
          <w:color w:val="000000"/>
          <w:kern w:val="20"/>
          <w:sz w:val="20"/>
          <w:szCs w:val="20"/>
          <w:u w:val="single"/>
        </w:rPr>
        <w:t>DO DOKUMENTACJI PRACOWNICZEJ</w:t>
      </w:r>
    </w:p>
    <w:p w14:paraId="2B8EFF1F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</w:rPr>
      </w:pPr>
    </w:p>
    <w:p w14:paraId="27DE1B0F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</w:rPr>
      </w:pPr>
    </w:p>
    <w:p w14:paraId="0EC0DD47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</w:rPr>
      </w:pPr>
    </w:p>
    <w:p w14:paraId="17F5A391" w14:textId="77777777" w:rsidR="007E69B2" w:rsidRPr="001037C9" w:rsidRDefault="007E69B2" w:rsidP="00E442F6">
      <w:pPr>
        <w:jc w:val="right"/>
        <w:rPr>
          <w:rFonts w:ascii="Tahoma" w:eastAsia="Calibri" w:hAnsi="Tahoma" w:cs="Tahoma"/>
          <w:color w:val="000000"/>
          <w:kern w:val="20"/>
          <w:sz w:val="16"/>
          <w:szCs w:val="16"/>
        </w:rPr>
      </w:pPr>
      <w:r>
        <w:rPr>
          <w:color w:val="000000"/>
        </w:rPr>
        <w:br w:type="page"/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lastRenderedPageBreak/>
        <w:t xml:space="preserve">Załącznik nr 3 do Zarządzenia Nr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77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t>/2021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 xml:space="preserve">Rektora Politechniki Łódzkiej z dnia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15 grudnia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t xml:space="preserve"> 2021 r. w sprawie zmian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>w Regulaminie wynagradzania w Politechnice Łódzkie</w:t>
      </w:r>
      <w:r w:rsidR="001037C9">
        <w:rPr>
          <w:rFonts w:ascii="Tahoma" w:eastAsia="Calibri" w:hAnsi="Tahoma" w:cs="Tahoma"/>
          <w:color w:val="000000"/>
          <w:kern w:val="20"/>
          <w:sz w:val="16"/>
          <w:szCs w:val="16"/>
        </w:rPr>
        <w:t>j</w:t>
      </w:r>
    </w:p>
    <w:p w14:paraId="4590C30C" w14:textId="77777777" w:rsidR="007E69B2" w:rsidRPr="007E69B2" w:rsidRDefault="007E69B2" w:rsidP="00573F6B">
      <w:pPr>
        <w:spacing w:before="120"/>
        <w:jc w:val="right"/>
        <w:rPr>
          <w:color w:val="000000"/>
          <w:kern w:val="20"/>
          <w:sz w:val="16"/>
          <w:szCs w:val="16"/>
        </w:rPr>
      </w:pPr>
      <w:r w:rsidRPr="007E69B2">
        <w:rPr>
          <w:color w:val="000000"/>
          <w:kern w:val="20"/>
          <w:sz w:val="16"/>
          <w:szCs w:val="16"/>
        </w:rPr>
        <w:t>Załącznik nr 21</w:t>
      </w:r>
      <w:r w:rsidRPr="007E69B2">
        <w:rPr>
          <w:color w:val="000000"/>
          <w:kern w:val="20"/>
          <w:sz w:val="16"/>
          <w:szCs w:val="16"/>
        </w:rPr>
        <w:br/>
        <w:t xml:space="preserve">do Regulaminu wynagradzania </w:t>
      </w:r>
      <w:r w:rsidRPr="007E69B2">
        <w:rPr>
          <w:kern w:val="20"/>
        </w:rPr>
        <w:br/>
      </w:r>
      <w:r w:rsidRPr="007E69B2">
        <w:rPr>
          <w:color w:val="000000"/>
          <w:kern w:val="20"/>
          <w:sz w:val="16"/>
          <w:szCs w:val="16"/>
        </w:rPr>
        <w:t>w Politechnice Łódzkiej z dnia 25 marca 2020 r.</w:t>
      </w:r>
    </w:p>
    <w:p w14:paraId="5D97873D" w14:textId="77777777" w:rsidR="007E69B2" w:rsidRPr="007E69B2" w:rsidRDefault="007E69B2" w:rsidP="007E69B2">
      <w:pPr>
        <w:spacing w:line="288" w:lineRule="auto"/>
        <w:jc w:val="right"/>
        <w:rPr>
          <w:color w:val="000000"/>
          <w:kern w:val="20"/>
        </w:rPr>
      </w:pPr>
    </w:p>
    <w:p w14:paraId="192C0DDF" w14:textId="77777777" w:rsidR="007E69B2" w:rsidRDefault="007E69B2" w:rsidP="007E69B2">
      <w:pPr>
        <w:spacing w:line="288" w:lineRule="auto"/>
        <w:jc w:val="right"/>
        <w:rPr>
          <w:color w:val="000000"/>
          <w:kern w:val="20"/>
        </w:rPr>
      </w:pPr>
    </w:p>
    <w:p w14:paraId="4A1CEE44" w14:textId="77777777" w:rsidR="007E69B2" w:rsidRPr="007E69B2" w:rsidRDefault="007E69B2" w:rsidP="0047358F">
      <w:pPr>
        <w:spacing w:line="288" w:lineRule="auto"/>
        <w:rPr>
          <w:color w:val="000000"/>
          <w:kern w:val="20"/>
        </w:rPr>
      </w:pPr>
    </w:p>
    <w:p w14:paraId="52ED80C4" w14:textId="77777777" w:rsidR="007E69B2" w:rsidRPr="00506B32" w:rsidRDefault="007E69B2" w:rsidP="00506B32">
      <w:pPr>
        <w:keepNext/>
        <w:spacing w:line="288" w:lineRule="auto"/>
        <w:jc w:val="center"/>
        <w:outlineLvl w:val="1"/>
        <w:rPr>
          <w:rFonts w:eastAsia="Arial Unicode MS"/>
          <w:b/>
          <w:bCs/>
          <w:color w:val="000000"/>
          <w:spacing w:val="20"/>
          <w:u w:color="000000"/>
        </w:rPr>
      </w:pPr>
      <w:r w:rsidRPr="00506B32">
        <w:rPr>
          <w:rFonts w:eastAsia="Arial Unicode MS"/>
          <w:b/>
          <w:bCs/>
          <w:color w:val="000000"/>
          <w:spacing w:val="20"/>
          <w:u w:color="000000"/>
        </w:rPr>
        <w:t>WNIOSEK O PRZYZNANIE DODATKU PROJEKTOWEGO</w:t>
      </w:r>
    </w:p>
    <w:p w14:paraId="7C71C5C7" w14:textId="77777777" w:rsidR="007E69B2" w:rsidRPr="007E69B2" w:rsidRDefault="007E69B2" w:rsidP="007E69B2">
      <w:pPr>
        <w:keepNext/>
        <w:spacing w:line="288" w:lineRule="auto"/>
        <w:ind w:left="4956" w:firstLine="708"/>
        <w:outlineLvl w:val="5"/>
        <w:rPr>
          <w:b/>
          <w:bCs/>
          <w:color w:val="000000"/>
          <w:spacing w:val="2"/>
          <w:sz w:val="22"/>
          <w:szCs w:val="22"/>
          <w:u w:val="single" w:color="000000"/>
        </w:rPr>
      </w:pPr>
    </w:p>
    <w:p w14:paraId="33BD56AF" w14:textId="77777777" w:rsidR="007E69B2" w:rsidRPr="007E69B2" w:rsidRDefault="007E69B2" w:rsidP="00506B32">
      <w:pPr>
        <w:keepNext/>
        <w:spacing w:line="288" w:lineRule="auto"/>
        <w:ind w:left="4956" w:firstLine="709"/>
        <w:outlineLvl w:val="5"/>
        <w:rPr>
          <w:b/>
          <w:bCs/>
          <w:color w:val="000000"/>
          <w:spacing w:val="2"/>
          <w:sz w:val="22"/>
          <w:szCs w:val="22"/>
          <w:u w:val="single" w:color="000000"/>
        </w:rPr>
      </w:pPr>
      <w:r w:rsidRPr="007E69B2">
        <w:rPr>
          <w:b/>
          <w:bCs/>
          <w:color w:val="000000"/>
          <w:spacing w:val="2"/>
          <w:sz w:val="22"/>
          <w:szCs w:val="22"/>
          <w:u w:val="single" w:color="000000"/>
        </w:rPr>
        <w:t>JM REKTOR</w:t>
      </w:r>
    </w:p>
    <w:p w14:paraId="01B346ED" w14:textId="77777777" w:rsidR="007E69B2" w:rsidRDefault="007E69B2" w:rsidP="007E69B2">
      <w:pPr>
        <w:spacing w:line="288" w:lineRule="auto"/>
        <w:ind w:firstLine="708"/>
        <w:jc w:val="both"/>
        <w:rPr>
          <w:color w:val="000000"/>
          <w:spacing w:val="2"/>
          <w:kern w:val="20"/>
        </w:rPr>
      </w:pPr>
    </w:p>
    <w:p w14:paraId="55B4B349" w14:textId="77777777" w:rsidR="00154CE5" w:rsidRPr="007E69B2" w:rsidRDefault="00154CE5" w:rsidP="007E69B2">
      <w:pPr>
        <w:spacing w:line="288" w:lineRule="auto"/>
        <w:ind w:firstLine="708"/>
        <w:jc w:val="both"/>
        <w:rPr>
          <w:color w:val="000000"/>
          <w:spacing w:val="2"/>
          <w:kern w:val="20"/>
        </w:rPr>
      </w:pPr>
    </w:p>
    <w:p w14:paraId="104ED26A" w14:textId="77777777" w:rsidR="007E69B2" w:rsidRPr="007E69B2" w:rsidRDefault="007E69B2" w:rsidP="007E69B2">
      <w:pPr>
        <w:keepNext/>
        <w:spacing w:line="288" w:lineRule="auto"/>
        <w:jc w:val="both"/>
        <w:outlineLvl w:val="7"/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</w:pPr>
      <w:r w:rsidRPr="007E69B2"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  <w:t>I. DANE PRACOWNIKA, KTÓREGO DOTYCZY WNIOSEK</w:t>
      </w:r>
    </w:p>
    <w:tbl>
      <w:tblPr>
        <w:tblW w:w="493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402"/>
        <w:gridCol w:w="624"/>
        <w:gridCol w:w="2015"/>
        <w:gridCol w:w="2252"/>
      </w:tblGrid>
      <w:tr w:rsidR="007E69B2" w:rsidRPr="007E69B2" w14:paraId="06B891AC" w14:textId="77777777" w:rsidTr="0065056C">
        <w:trPr>
          <w:cantSplit/>
          <w:trHeight w:val="369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D49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Nazwisko i imię</w:t>
            </w:r>
          </w:p>
        </w:tc>
        <w:tc>
          <w:tcPr>
            <w:tcW w:w="3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1CDF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7030F8BE" w14:textId="77777777" w:rsidTr="0065056C">
        <w:trPr>
          <w:cantSplit/>
          <w:trHeight w:val="368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3438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  <w:vertAlign w:val="superscript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Jednostka </w:t>
            </w:r>
            <w:r w:rsidRPr="007E69B2">
              <w:rPr>
                <w:color w:val="000000"/>
                <w:kern w:val="2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4625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219C0122" w14:textId="77777777" w:rsidTr="0065056C">
        <w:trPr>
          <w:cantSplit/>
          <w:trHeight w:val="368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822B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Stanowisko w PŁ</w:t>
            </w:r>
          </w:p>
        </w:tc>
        <w:tc>
          <w:tcPr>
            <w:tcW w:w="3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69E2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77D10A3B" w14:textId="77777777" w:rsidTr="0065056C">
        <w:trPr>
          <w:cantSplit/>
          <w:trHeight w:hRule="exact" w:val="954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3CC1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Tytuł projektu</w:t>
            </w:r>
          </w:p>
        </w:tc>
        <w:tc>
          <w:tcPr>
            <w:tcW w:w="3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BBC49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  <w:p w14:paraId="6273263E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  <w:p w14:paraId="768EFDAC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  <w:p w14:paraId="66A6B7ED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  <w:p w14:paraId="24EAF676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  <w:p w14:paraId="64FDCDE7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529FC412" w14:textId="77777777" w:rsidTr="0065056C">
        <w:trPr>
          <w:cantSplit/>
          <w:trHeight w:val="368"/>
        </w:trPr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2682E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Numer umowy o dofinansowanie</w:t>
            </w:r>
          </w:p>
        </w:tc>
        <w:tc>
          <w:tcPr>
            <w:tcW w:w="37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AE3722C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54730E71" w14:textId="77777777" w:rsidTr="0065056C">
        <w:trPr>
          <w:cantSplit/>
          <w:trHeight w:val="227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C852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Stanowisko w projekcie zgodnie z</w:t>
            </w:r>
            <w:r w:rsidR="00ED34D2">
              <w:rPr>
                <w:color w:val="000000"/>
                <w:kern w:val="20"/>
                <w:sz w:val="16"/>
                <w:szCs w:val="16"/>
              </w:rPr>
              <w:t> </w:t>
            </w:r>
            <w:r w:rsidRPr="007E69B2">
              <w:rPr>
                <w:color w:val="000000"/>
                <w:kern w:val="20"/>
                <w:sz w:val="16"/>
                <w:szCs w:val="16"/>
              </w:rPr>
              <w:t>załącznikiem nr 23</w:t>
            </w:r>
          </w:p>
        </w:tc>
        <w:tc>
          <w:tcPr>
            <w:tcW w:w="3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CD33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37FA3217" w14:textId="77777777" w:rsidTr="0065056C">
        <w:trPr>
          <w:cantSplit/>
          <w:trHeight w:val="368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FAFD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Proponowany okres:</w:t>
            </w:r>
          </w:p>
        </w:tc>
        <w:tc>
          <w:tcPr>
            <w:tcW w:w="3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9201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  <w:shd w:val="clear" w:color="auto" w:fill="FFFFFF"/>
              </w:rPr>
            </w:pPr>
          </w:p>
          <w:p w14:paraId="0FF7FEE4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  <w:shd w:val="clear" w:color="auto" w:fill="FFFFFF"/>
              </w:rPr>
              <w:t>od ...............................20.........r.   do .........................20...........r.</w:t>
            </w:r>
          </w:p>
        </w:tc>
      </w:tr>
      <w:tr w:rsidR="007E69B2" w:rsidRPr="007E69B2" w14:paraId="3C822046" w14:textId="77777777" w:rsidTr="0065056C">
        <w:trPr>
          <w:cantSplit/>
          <w:trHeight w:val="192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7E37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Proponowana kwota dodatku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BFFF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Miesięczna kwota wynagrodzenia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866F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Stawka godzinowa</w:t>
            </w:r>
          </w:p>
        </w:tc>
      </w:tr>
      <w:tr w:rsidR="007E69B2" w:rsidRPr="007E69B2" w14:paraId="44E09448" w14:textId="77777777" w:rsidTr="0065056C">
        <w:trPr>
          <w:cantSplit/>
          <w:trHeight w:val="39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CF000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01048" w14:textId="77777777" w:rsidR="007E69B2" w:rsidRPr="007E69B2" w:rsidRDefault="007E69B2" w:rsidP="007E69B2">
            <w:pPr>
              <w:spacing w:line="288" w:lineRule="auto"/>
              <w:jc w:val="center"/>
              <w:rPr>
                <w:b/>
                <w:bCs/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……………………….. PLN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83A8" w14:textId="77777777" w:rsidR="007E69B2" w:rsidRPr="007E69B2" w:rsidRDefault="007E69B2" w:rsidP="007E69B2">
            <w:pPr>
              <w:spacing w:line="288" w:lineRule="auto"/>
              <w:jc w:val="center"/>
              <w:rPr>
                <w:b/>
                <w:bCs/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…………………………….. PLN</w:t>
            </w:r>
          </w:p>
        </w:tc>
      </w:tr>
      <w:tr w:rsidR="007E69B2" w:rsidRPr="007E69B2" w14:paraId="17CEDF88" w14:textId="77777777" w:rsidTr="0065056C">
        <w:trPr>
          <w:cantSplit/>
          <w:trHeight w:val="454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563C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Wymiar czasu pracy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31F6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Wymiar etatu</w:t>
            </w:r>
          </w:p>
          <w:p w14:paraId="168B6F14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1B64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Maksymalna liczba godzin w</w:t>
            </w:r>
            <w:r w:rsidR="00ED34D2">
              <w:rPr>
                <w:color w:val="000000"/>
                <w:kern w:val="20"/>
                <w:sz w:val="16"/>
                <w:szCs w:val="16"/>
              </w:rPr>
              <w:t> </w:t>
            </w:r>
            <w:r w:rsidRPr="007E69B2">
              <w:rPr>
                <w:color w:val="000000"/>
                <w:kern w:val="20"/>
                <w:sz w:val="16"/>
                <w:szCs w:val="16"/>
              </w:rPr>
              <w:t xml:space="preserve">m-cu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D652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Maksymalna liczba godzin ogółem </w:t>
            </w:r>
          </w:p>
        </w:tc>
      </w:tr>
      <w:tr w:rsidR="007E69B2" w:rsidRPr="007E69B2" w14:paraId="151A2B92" w14:textId="77777777" w:rsidTr="0065056C">
        <w:trPr>
          <w:cantSplit/>
          <w:trHeight w:val="768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232C7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FC59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………………………….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A625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…………………..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9BAE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……………………………</w:t>
            </w:r>
          </w:p>
        </w:tc>
      </w:tr>
      <w:tr w:rsidR="007E69B2" w:rsidRPr="007E69B2" w14:paraId="03BCA340" w14:textId="77777777" w:rsidTr="0065056C">
        <w:trPr>
          <w:cantSplit/>
          <w:trHeight w:hRule="exact" w:val="509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2CD9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Źródło finansowania   (ewidencyjne konto księgowe)</w:t>
            </w:r>
          </w:p>
        </w:tc>
        <w:tc>
          <w:tcPr>
            <w:tcW w:w="3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4C23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71862C81" w14:textId="77777777" w:rsidTr="0065056C">
        <w:trPr>
          <w:cantSplit/>
          <w:trHeight w:val="1284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7B21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</w:p>
          <w:p w14:paraId="10B399A0" w14:textId="77777777" w:rsid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</w:p>
          <w:p w14:paraId="551953AF" w14:textId="77777777" w:rsidR="00154CE5" w:rsidRPr="007E69B2" w:rsidRDefault="00154CE5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</w:p>
          <w:p w14:paraId="47AC4221" w14:textId="77777777" w:rsid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.........................................................................                               </w:t>
            </w:r>
            <w:r w:rsidR="00ED34D2">
              <w:rPr>
                <w:color w:val="000000"/>
                <w:kern w:val="20"/>
                <w:sz w:val="16"/>
                <w:szCs w:val="16"/>
              </w:rPr>
              <w:t xml:space="preserve">          </w:t>
            </w:r>
            <w:r w:rsidRPr="007E69B2">
              <w:rPr>
                <w:color w:val="000000"/>
                <w:kern w:val="20"/>
                <w:sz w:val="16"/>
                <w:szCs w:val="16"/>
              </w:rPr>
              <w:t xml:space="preserve"> (data, podpis kierownika/koordynatora projektu)</w:t>
            </w:r>
          </w:p>
          <w:p w14:paraId="3671D8DC" w14:textId="77777777" w:rsidR="00154CE5" w:rsidRPr="007E69B2" w:rsidRDefault="00154CE5" w:rsidP="007E69B2">
            <w:pPr>
              <w:spacing w:line="288" w:lineRule="auto"/>
              <w:jc w:val="center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46D7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3B3F748E" w14:textId="77777777" w:rsid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0C674C3F" w14:textId="77777777" w:rsidR="00154CE5" w:rsidRPr="007E69B2" w:rsidRDefault="00154CE5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71E4CC80" w14:textId="77777777" w:rsidR="007E69B2" w:rsidRPr="007E69B2" w:rsidRDefault="007E69B2" w:rsidP="007E69B2">
            <w:pPr>
              <w:spacing w:line="288" w:lineRule="auto"/>
              <w:jc w:val="center"/>
              <w:rPr>
                <w:b/>
                <w:bCs/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...................................................................                                      </w:t>
            </w:r>
            <w:r w:rsidR="00ED34D2">
              <w:rPr>
                <w:color w:val="000000"/>
                <w:kern w:val="20"/>
                <w:sz w:val="16"/>
                <w:szCs w:val="16"/>
              </w:rPr>
              <w:t xml:space="preserve">         </w:t>
            </w:r>
            <w:r w:rsidRPr="007E69B2">
              <w:rPr>
                <w:color w:val="000000"/>
                <w:kern w:val="20"/>
                <w:sz w:val="16"/>
                <w:szCs w:val="16"/>
              </w:rPr>
              <w:t>(data, podpis i pieczątka bezpośredniego przełożonego)</w:t>
            </w:r>
          </w:p>
        </w:tc>
      </w:tr>
      <w:tr w:rsidR="007E69B2" w:rsidRPr="007E69B2" w14:paraId="67BAE511" w14:textId="77777777" w:rsidTr="0065056C">
        <w:trPr>
          <w:cantSplit/>
          <w:trHeight w:val="411"/>
        </w:trPr>
        <w:tc>
          <w:tcPr>
            <w:tcW w:w="24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412E" w14:textId="77777777" w:rsidR="007E69B2" w:rsidRPr="007E69B2" w:rsidRDefault="0047358F" w:rsidP="007E69B2">
            <w:pPr>
              <w:keepNext/>
              <w:spacing w:line="288" w:lineRule="auto"/>
              <w:jc w:val="center"/>
              <w:outlineLvl w:val="3"/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</w:pPr>
            <w:r>
              <w:br w:type="page"/>
            </w:r>
            <w:r w:rsidR="007E69B2" w:rsidRPr="007E69B2"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  <w:t>Akceptacja źródła finansowania i potwierdzenie dostępności środków przez Kwestora:</w:t>
            </w:r>
          </w:p>
          <w:p w14:paraId="44DF6657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4965EF45" w14:textId="77777777" w:rsidR="007E69B2" w:rsidRPr="007E69B2" w:rsidRDefault="007E69B2" w:rsidP="007E69B2">
            <w:pPr>
              <w:spacing w:line="288" w:lineRule="auto"/>
              <w:jc w:val="center"/>
              <w:rPr>
                <w:b/>
                <w:bCs/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................................................................                                         </w:t>
            </w:r>
            <w:r w:rsidR="00ED34D2">
              <w:rPr>
                <w:color w:val="000000"/>
                <w:kern w:val="20"/>
                <w:sz w:val="16"/>
                <w:szCs w:val="16"/>
              </w:rPr>
              <w:t xml:space="preserve">         </w:t>
            </w:r>
            <w:r w:rsidRPr="007E69B2">
              <w:rPr>
                <w:color w:val="000000"/>
                <w:kern w:val="20"/>
                <w:sz w:val="16"/>
                <w:szCs w:val="16"/>
              </w:rPr>
              <w:t>(data, podpis i pieczątka Kwestora)</w:t>
            </w:r>
          </w:p>
        </w:tc>
        <w:tc>
          <w:tcPr>
            <w:tcW w:w="250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7D6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1A344A8E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631CECF2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................................................................                                         </w:t>
            </w:r>
            <w:r w:rsidR="00ED34D2">
              <w:rPr>
                <w:color w:val="000000"/>
                <w:kern w:val="20"/>
                <w:sz w:val="16"/>
                <w:szCs w:val="16"/>
              </w:rPr>
              <w:t xml:space="preserve">        </w:t>
            </w:r>
            <w:r w:rsidRPr="007E69B2">
              <w:rPr>
                <w:color w:val="000000"/>
                <w:kern w:val="20"/>
                <w:sz w:val="16"/>
                <w:szCs w:val="16"/>
              </w:rPr>
              <w:t xml:space="preserve"> (data, podpis i pieczątka kierownika jednostki organizacyjnej)</w:t>
            </w:r>
          </w:p>
        </w:tc>
      </w:tr>
    </w:tbl>
    <w:p w14:paraId="07F29F43" w14:textId="77777777" w:rsidR="007E69B2" w:rsidRPr="00404D35" w:rsidRDefault="00404D35" w:rsidP="00404D35">
      <w:pPr>
        <w:keepNext/>
        <w:spacing w:line="288" w:lineRule="auto"/>
        <w:outlineLvl w:val="3"/>
        <w:rPr>
          <w:rFonts w:eastAsia="Arial Unicode MS"/>
          <w:color w:val="000000"/>
          <w:spacing w:val="2"/>
          <w:sz w:val="16"/>
          <w:szCs w:val="16"/>
          <w:u w:color="000000"/>
        </w:rPr>
      </w:pPr>
      <w:r>
        <w:rPr>
          <w:rFonts w:eastAsia="Arial Unicode MS"/>
          <w:color w:val="000000"/>
          <w:spacing w:val="2"/>
          <w:sz w:val="16"/>
          <w:szCs w:val="16"/>
          <w:u w:color="000000"/>
          <w:vertAlign w:val="superscript"/>
        </w:rPr>
        <w:t xml:space="preserve">1) </w:t>
      </w:r>
      <w:r w:rsidR="007E69B2" w:rsidRPr="00404D35">
        <w:rPr>
          <w:rFonts w:eastAsia="Arial Unicode MS"/>
          <w:color w:val="000000"/>
          <w:spacing w:val="2"/>
          <w:sz w:val="16"/>
          <w:szCs w:val="16"/>
          <w:u w:color="000000"/>
        </w:rPr>
        <w:t>Jednostka/komórka organizacyjna stanowiąca miejsce wykonywania pracy wskazane w umowie o pracę/mianowania, której dotyczy wniosek</w:t>
      </w:r>
    </w:p>
    <w:p w14:paraId="01D477E7" w14:textId="77777777" w:rsidR="007E69B2" w:rsidRPr="00404D35" w:rsidRDefault="007E69B2" w:rsidP="007E69B2">
      <w:pPr>
        <w:spacing w:line="288" w:lineRule="auto"/>
        <w:rPr>
          <w:kern w:val="20"/>
          <w:sz w:val="16"/>
          <w:szCs w:val="16"/>
        </w:rPr>
      </w:pPr>
      <w:r w:rsidRPr="00404D35">
        <w:rPr>
          <w:b/>
          <w:bCs/>
          <w:color w:val="000000"/>
          <w:kern w:val="20"/>
          <w:sz w:val="16"/>
          <w:szCs w:val="16"/>
        </w:rPr>
        <w:t xml:space="preserve">UWAGA: Wniosek drukować dwustronnie na jednej kartce </w:t>
      </w:r>
    </w:p>
    <w:p w14:paraId="4F0892FD" w14:textId="77777777" w:rsidR="007E69B2" w:rsidRPr="007E69B2" w:rsidRDefault="007E69B2" w:rsidP="007E69B2">
      <w:pPr>
        <w:rPr>
          <w:kern w:val="20"/>
        </w:rPr>
      </w:pPr>
    </w:p>
    <w:p w14:paraId="16FBC4FD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53C0D68E" w14:textId="77777777" w:rsidR="00404D35" w:rsidRDefault="00404D35" w:rsidP="007E69B2">
      <w:pPr>
        <w:keepNext/>
        <w:spacing w:line="288" w:lineRule="auto"/>
        <w:outlineLvl w:val="3"/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</w:pPr>
      <w:r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  <w:br w:type="page"/>
      </w:r>
    </w:p>
    <w:p w14:paraId="27F3EBB7" w14:textId="77777777" w:rsidR="007E69B2" w:rsidRPr="007E69B2" w:rsidRDefault="007E69B2" w:rsidP="007E69B2">
      <w:pPr>
        <w:keepNext/>
        <w:spacing w:line="288" w:lineRule="auto"/>
        <w:outlineLvl w:val="3"/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</w:pPr>
      <w:r w:rsidRPr="007E69B2"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  <w:t>II. DECYZJA REKTORA</w:t>
      </w:r>
    </w:p>
    <w:p w14:paraId="53A6950F" w14:textId="77777777" w:rsidR="007E69B2" w:rsidRPr="007E69B2" w:rsidRDefault="007E69B2" w:rsidP="007E69B2">
      <w:pPr>
        <w:spacing w:line="288" w:lineRule="auto"/>
        <w:rPr>
          <w:color w:val="000000"/>
          <w:spacing w:val="40"/>
          <w:kern w:val="20"/>
        </w:rPr>
      </w:pPr>
    </w:p>
    <w:p w14:paraId="38B14886" w14:textId="77777777" w:rsidR="007E69B2" w:rsidRPr="007E69B2" w:rsidRDefault="007E69B2" w:rsidP="007E69B2">
      <w:pPr>
        <w:spacing w:line="288" w:lineRule="auto"/>
        <w:rPr>
          <w:color w:val="000000"/>
          <w:spacing w:val="40"/>
          <w:kern w:val="20"/>
          <w:sz w:val="16"/>
          <w:szCs w:val="16"/>
        </w:rPr>
      </w:pPr>
      <w:bookmarkStart w:id="5" w:name="_Hlk89178527"/>
      <w:r w:rsidRPr="007E69B2">
        <w:rPr>
          <w:color w:val="000000"/>
          <w:spacing w:val="40"/>
          <w:kern w:val="20"/>
          <w:sz w:val="16"/>
          <w:szCs w:val="16"/>
        </w:rPr>
        <w:t xml:space="preserve">przyznaję / nie przyznaję </w:t>
      </w:r>
    </w:p>
    <w:bookmarkEnd w:id="5"/>
    <w:p w14:paraId="043821FD" w14:textId="77777777" w:rsidR="007E69B2" w:rsidRPr="007E69B2" w:rsidRDefault="007E69B2" w:rsidP="007E69B2">
      <w:pPr>
        <w:spacing w:line="288" w:lineRule="auto"/>
        <w:rPr>
          <w:color w:val="000000"/>
          <w:spacing w:val="40"/>
          <w:kern w:val="20"/>
          <w:sz w:val="16"/>
          <w:szCs w:val="16"/>
        </w:rPr>
      </w:pPr>
    </w:p>
    <w:p w14:paraId="787C8A33" w14:textId="77777777" w:rsidR="007E69B2" w:rsidRPr="007E69B2" w:rsidRDefault="007E69B2" w:rsidP="007E69B2">
      <w:pPr>
        <w:spacing w:line="288" w:lineRule="auto"/>
        <w:ind w:left="5954"/>
        <w:jc w:val="center"/>
        <w:rPr>
          <w:rFonts w:eastAsia="Arial Unicode MS"/>
          <w:color w:val="000000"/>
          <w:sz w:val="16"/>
          <w:szCs w:val="16"/>
          <w:u w:color="000000"/>
        </w:rPr>
      </w:pPr>
      <w:r w:rsidRPr="007E69B2">
        <w:rPr>
          <w:rFonts w:eastAsia="Arial Unicode MS"/>
          <w:color w:val="000000"/>
          <w:sz w:val="16"/>
          <w:szCs w:val="16"/>
          <w:u w:color="000000"/>
        </w:rPr>
        <w:t>.............................................................</w:t>
      </w:r>
    </w:p>
    <w:p w14:paraId="5CCEB592" w14:textId="77777777" w:rsidR="007E69B2" w:rsidRPr="007E69B2" w:rsidRDefault="007E69B2" w:rsidP="007E69B2">
      <w:pPr>
        <w:spacing w:line="288" w:lineRule="auto"/>
        <w:ind w:left="5954"/>
        <w:jc w:val="center"/>
        <w:rPr>
          <w:rFonts w:eastAsia="Arial Unicode MS"/>
          <w:color w:val="000000"/>
          <w:sz w:val="16"/>
          <w:szCs w:val="16"/>
          <w:u w:color="000000"/>
        </w:rPr>
      </w:pPr>
      <w:r w:rsidRPr="007E69B2">
        <w:rPr>
          <w:rFonts w:eastAsia="Arial Unicode MS"/>
          <w:color w:val="000000"/>
          <w:sz w:val="16"/>
          <w:szCs w:val="16"/>
          <w:u w:color="000000"/>
        </w:rPr>
        <w:t>(data, podpis i pieczątka Rektora)</w:t>
      </w:r>
    </w:p>
    <w:p w14:paraId="01188360" w14:textId="77777777" w:rsidR="007E69B2" w:rsidRPr="007E69B2" w:rsidRDefault="007E69B2" w:rsidP="007E69B2">
      <w:pPr>
        <w:spacing w:line="288" w:lineRule="auto"/>
        <w:ind w:left="5954"/>
        <w:jc w:val="center"/>
        <w:rPr>
          <w:rFonts w:eastAsia="Arial Unicode MS"/>
          <w:color w:val="000000"/>
          <w:sz w:val="22"/>
          <w:szCs w:val="22"/>
          <w:u w:val="single" w:color="000000"/>
        </w:rPr>
      </w:pPr>
    </w:p>
    <w:p w14:paraId="2474AB7B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color w:val="000000"/>
          <w:spacing w:val="20"/>
          <w:sz w:val="22"/>
          <w:szCs w:val="22"/>
          <w:u w:val="single" w:color="000000"/>
        </w:rPr>
      </w:pPr>
    </w:p>
    <w:p w14:paraId="2AE34A9A" w14:textId="77777777" w:rsidR="007E69B2" w:rsidRPr="00404D35" w:rsidRDefault="007E69B2" w:rsidP="007E69B2">
      <w:pPr>
        <w:spacing w:line="288" w:lineRule="auto"/>
        <w:jc w:val="center"/>
        <w:rPr>
          <w:rFonts w:eastAsia="Arial Unicode MS"/>
          <w:b/>
          <w:bCs/>
          <w:color w:val="000000"/>
          <w:spacing w:val="20"/>
          <w:sz w:val="20"/>
          <w:szCs w:val="20"/>
          <w:u w:val="single" w:color="000000"/>
        </w:rPr>
      </w:pPr>
      <w:r w:rsidRPr="00404D35">
        <w:rPr>
          <w:rFonts w:eastAsia="Arial Unicode MS"/>
          <w:b/>
          <w:bCs/>
          <w:color w:val="000000"/>
          <w:spacing w:val="20"/>
          <w:sz w:val="20"/>
          <w:szCs w:val="20"/>
          <w:u w:val="single" w:color="000000"/>
        </w:rPr>
        <w:t xml:space="preserve">ORYGINAŁ WNIOSKU NALEŻY WŁĄCZYĆ </w:t>
      </w:r>
      <w:r w:rsidRPr="00404D35">
        <w:rPr>
          <w:rFonts w:eastAsia="Arial Unicode MS"/>
          <w:b/>
          <w:color w:val="000000"/>
          <w:spacing w:val="20"/>
          <w:sz w:val="20"/>
          <w:szCs w:val="20"/>
          <w:u w:val="single" w:color="000000"/>
        </w:rPr>
        <w:br/>
      </w:r>
      <w:r w:rsidRPr="00404D35">
        <w:rPr>
          <w:rFonts w:eastAsia="Arial Unicode MS"/>
          <w:b/>
          <w:bCs/>
          <w:color w:val="000000"/>
          <w:spacing w:val="20"/>
          <w:sz w:val="20"/>
          <w:szCs w:val="20"/>
          <w:u w:val="single" w:color="000000"/>
        </w:rPr>
        <w:t>DO DOKUMENTACJI PRACOWNICZEJ</w:t>
      </w:r>
    </w:p>
    <w:p w14:paraId="6CB1CEC5" w14:textId="77777777" w:rsidR="007E69B2" w:rsidRPr="00404D35" w:rsidRDefault="007E69B2" w:rsidP="007E69B2">
      <w:pPr>
        <w:rPr>
          <w:kern w:val="20"/>
          <w:sz w:val="20"/>
          <w:szCs w:val="20"/>
        </w:rPr>
      </w:pPr>
    </w:p>
    <w:p w14:paraId="7C56556F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17188148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222467AC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69A9F405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3803490C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7116140B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770BDD28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1D304EC7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614AFCE3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14D46D14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34695F39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4976E812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71B1D6A0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4E839B08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29DF52C1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77768F93" w14:textId="77777777" w:rsidR="007E69B2" w:rsidRPr="007E69B2" w:rsidRDefault="007E69B2" w:rsidP="007E69B2">
      <w:pPr>
        <w:spacing w:line="288" w:lineRule="auto"/>
        <w:jc w:val="right"/>
        <w:rPr>
          <w:rFonts w:eastAsia="Calibri"/>
          <w:color w:val="000000"/>
          <w:kern w:val="20"/>
          <w:sz w:val="16"/>
          <w:szCs w:val="16"/>
        </w:rPr>
      </w:pPr>
    </w:p>
    <w:p w14:paraId="1A6EF5F6" w14:textId="77777777" w:rsidR="007E69B2" w:rsidRPr="001037C9" w:rsidRDefault="007E69B2" w:rsidP="00E442F6">
      <w:pPr>
        <w:jc w:val="right"/>
        <w:rPr>
          <w:rFonts w:ascii="Tahoma" w:eastAsia="Calibri" w:hAnsi="Tahoma" w:cs="Tahoma"/>
          <w:color w:val="000000"/>
          <w:kern w:val="20"/>
          <w:sz w:val="16"/>
          <w:szCs w:val="16"/>
        </w:rPr>
      </w:pPr>
      <w:r w:rsidRPr="007E69B2">
        <w:rPr>
          <w:rFonts w:eastAsia="Calibri"/>
          <w:color w:val="000000"/>
          <w:kern w:val="20"/>
          <w:sz w:val="16"/>
          <w:szCs w:val="16"/>
        </w:rPr>
        <w:br w:type="page"/>
      </w:r>
      <w:bookmarkStart w:id="6" w:name="_Hlk87353787"/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lastRenderedPageBreak/>
        <w:t xml:space="preserve">Załącznik nr 4 do  Zarządzenia Nr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77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t>/2021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 xml:space="preserve">Rektora Politechniki Łódzkiej z dnia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15 grudnia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t xml:space="preserve"> 2021 r. w sprawie zmian</w:t>
      </w:r>
      <w:r w:rsidRPr="007E69B2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>w Regulaminie wynagradzania w Politechnice Łódzkiej</w:t>
      </w:r>
      <w:bookmarkEnd w:id="6"/>
    </w:p>
    <w:p w14:paraId="2DDEA613" w14:textId="77777777" w:rsidR="007E69B2" w:rsidRPr="007E69B2" w:rsidRDefault="007E69B2" w:rsidP="004364F3">
      <w:pPr>
        <w:spacing w:before="120"/>
        <w:jc w:val="right"/>
        <w:rPr>
          <w:color w:val="000000"/>
          <w:kern w:val="20"/>
          <w:sz w:val="16"/>
          <w:szCs w:val="16"/>
        </w:rPr>
      </w:pPr>
      <w:r w:rsidRPr="007E69B2">
        <w:rPr>
          <w:color w:val="000000"/>
          <w:kern w:val="20"/>
          <w:sz w:val="16"/>
          <w:szCs w:val="16"/>
        </w:rPr>
        <w:t>Załącznik nr 22</w:t>
      </w:r>
      <w:r w:rsidRPr="007E69B2">
        <w:rPr>
          <w:color w:val="000000"/>
          <w:kern w:val="20"/>
          <w:sz w:val="16"/>
          <w:szCs w:val="16"/>
        </w:rPr>
        <w:br/>
        <w:t xml:space="preserve">do Regulaminu wynagradzania </w:t>
      </w:r>
      <w:r w:rsidRPr="007E69B2">
        <w:rPr>
          <w:kern w:val="20"/>
          <w:sz w:val="16"/>
          <w:szCs w:val="16"/>
        </w:rPr>
        <w:br/>
      </w:r>
      <w:r w:rsidRPr="007E69B2">
        <w:rPr>
          <w:color w:val="000000"/>
          <w:kern w:val="20"/>
          <w:sz w:val="16"/>
          <w:szCs w:val="16"/>
        </w:rPr>
        <w:t>w Politechnice Łódzkiej z dnia 25 marca 2020 r.</w:t>
      </w:r>
    </w:p>
    <w:p w14:paraId="5195FA39" w14:textId="77777777" w:rsidR="007E69B2" w:rsidRPr="007E69B2" w:rsidRDefault="007E69B2" w:rsidP="007E69B2">
      <w:pPr>
        <w:spacing w:line="288" w:lineRule="auto"/>
        <w:rPr>
          <w:kern w:val="20"/>
          <w:sz w:val="22"/>
          <w:szCs w:val="22"/>
        </w:rPr>
      </w:pPr>
    </w:p>
    <w:p w14:paraId="01AD35F3" w14:textId="77777777" w:rsidR="007E69B2" w:rsidRPr="00506B32" w:rsidRDefault="007E69B2" w:rsidP="007E69B2">
      <w:pPr>
        <w:spacing w:line="288" w:lineRule="auto"/>
        <w:jc w:val="center"/>
        <w:rPr>
          <w:b/>
          <w:bCs/>
          <w:kern w:val="20"/>
        </w:rPr>
      </w:pPr>
      <w:r w:rsidRPr="00506B32">
        <w:rPr>
          <w:b/>
          <w:bCs/>
          <w:kern w:val="20"/>
        </w:rPr>
        <w:t xml:space="preserve">WNIOSEK O ZMIANĘ WARUNKÓW PRACY I PŁACY W ZWIĄZKU </w:t>
      </w:r>
      <w:r w:rsidRPr="00506B32">
        <w:rPr>
          <w:b/>
          <w:bCs/>
          <w:kern w:val="20"/>
        </w:rPr>
        <w:br/>
        <w:t>Z ZAANGAŻOWANIEM W REALIZACJĘ PROJEKTU</w:t>
      </w:r>
    </w:p>
    <w:p w14:paraId="6CFB6B90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045A6DAD" w14:textId="77777777" w:rsidR="007E69B2" w:rsidRPr="007E69B2" w:rsidRDefault="007E69B2" w:rsidP="007E69B2">
      <w:pPr>
        <w:keepNext/>
        <w:spacing w:line="288" w:lineRule="auto"/>
        <w:ind w:left="4956" w:firstLine="708"/>
        <w:outlineLvl w:val="5"/>
        <w:rPr>
          <w:b/>
          <w:bCs/>
          <w:color w:val="000000"/>
          <w:spacing w:val="2"/>
          <w:sz w:val="22"/>
          <w:szCs w:val="22"/>
          <w:u w:val="single" w:color="000000"/>
        </w:rPr>
      </w:pPr>
      <w:r w:rsidRPr="007E69B2">
        <w:rPr>
          <w:b/>
          <w:bCs/>
          <w:color w:val="000000"/>
          <w:spacing w:val="2"/>
          <w:sz w:val="22"/>
          <w:szCs w:val="22"/>
          <w:u w:val="single" w:color="000000"/>
        </w:rPr>
        <w:t>JM REKTOR</w:t>
      </w:r>
    </w:p>
    <w:p w14:paraId="1C2E41B8" w14:textId="77777777" w:rsidR="007E69B2" w:rsidRPr="007E69B2" w:rsidRDefault="007E69B2" w:rsidP="007E69B2">
      <w:pPr>
        <w:spacing w:line="288" w:lineRule="auto"/>
        <w:ind w:firstLine="708"/>
        <w:jc w:val="both"/>
        <w:rPr>
          <w:color w:val="000000"/>
          <w:spacing w:val="2"/>
          <w:kern w:val="20"/>
        </w:rPr>
      </w:pPr>
    </w:p>
    <w:p w14:paraId="359BE857" w14:textId="77777777" w:rsidR="007E69B2" w:rsidRPr="007E69B2" w:rsidRDefault="007E69B2" w:rsidP="007E69B2">
      <w:pPr>
        <w:keepNext/>
        <w:spacing w:line="288" w:lineRule="auto"/>
        <w:jc w:val="both"/>
        <w:outlineLvl w:val="7"/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</w:pPr>
      <w:r w:rsidRPr="007E69B2"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  <w:t>I. DANE PRACOWNIKA, KTÓREGO DOTYCZY WNIOSEK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622"/>
        <w:gridCol w:w="266"/>
        <w:gridCol w:w="730"/>
        <w:gridCol w:w="2126"/>
        <w:gridCol w:w="1918"/>
      </w:tblGrid>
      <w:tr w:rsidR="007E69B2" w:rsidRPr="007E69B2" w14:paraId="3D5FB9CA" w14:textId="77777777" w:rsidTr="00FE4208">
        <w:trPr>
          <w:cantSplit/>
          <w:trHeight w:val="3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29CC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Nazwisko i imię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48EF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38C7259A" w14:textId="77777777" w:rsidTr="00FE4208">
        <w:trPr>
          <w:cantSplit/>
          <w:trHeight w:val="3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405E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  <w:vertAlign w:val="superscript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 xml:space="preserve">Jednostka </w:t>
            </w:r>
            <w:r w:rsidRPr="007E69B2">
              <w:rPr>
                <w:color w:val="000000"/>
                <w:kern w:val="2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2A7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50C18791" w14:textId="77777777" w:rsidTr="00FE4208">
        <w:trPr>
          <w:cantSplit/>
          <w:trHeight w:val="3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62FB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Stanowisko w PŁ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0F74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74306C24" w14:textId="77777777" w:rsidTr="00FE4208">
        <w:trPr>
          <w:cantSplit/>
          <w:trHeight w:val="8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A8E2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Tytuł projektu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DC377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678F83CB" w14:textId="77777777" w:rsidTr="00FE4208">
        <w:trPr>
          <w:cantSplit/>
          <w:trHeight w:val="3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9EF6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Numer umowy o dofinansowanie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BFCD7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4BB6F283" w14:textId="77777777" w:rsidTr="00FE4208">
        <w:trPr>
          <w:cantSplit/>
          <w:trHeight w:val="3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F730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Stanowisko w projekcie</w:t>
            </w:r>
          </w:p>
          <w:p w14:paraId="6A7AAA40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zgodnie z załącznikiem nr 23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253D4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0EC4539F" w14:textId="77777777" w:rsidTr="00FE4208">
        <w:trPr>
          <w:cantSplit/>
          <w:trHeight w:val="3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73A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Proponowany okres: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EFB87" w14:textId="77777777" w:rsidR="007E69B2" w:rsidRPr="007E69B2" w:rsidRDefault="007E69B2" w:rsidP="007E69B2">
            <w:pPr>
              <w:spacing w:line="288" w:lineRule="auto"/>
              <w:rPr>
                <w:b/>
                <w:bCs/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  <w:shd w:val="clear" w:color="auto" w:fill="FFFFFF"/>
              </w:rPr>
              <w:t>od ...............................20.........r.   do .........................20...........r.</w:t>
            </w:r>
          </w:p>
        </w:tc>
      </w:tr>
      <w:tr w:rsidR="007E69B2" w:rsidRPr="007E69B2" w14:paraId="1467A796" w14:textId="77777777" w:rsidTr="00FE4208">
        <w:trPr>
          <w:cantSplit/>
          <w:trHeight w:val="9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8AB9E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Proponowany wymiar etatu w</w:t>
            </w:r>
            <w:r w:rsidR="0047358F">
              <w:rPr>
                <w:color w:val="000000"/>
                <w:kern w:val="20"/>
                <w:sz w:val="16"/>
                <w:szCs w:val="16"/>
              </w:rPr>
              <w:t> </w:t>
            </w:r>
            <w:r w:rsidRPr="007E69B2">
              <w:rPr>
                <w:color w:val="000000"/>
                <w:kern w:val="20"/>
                <w:sz w:val="16"/>
                <w:szCs w:val="16"/>
              </w:rPr>
              <w:t>projekcie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6C905B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……………… etat/u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EAE999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Proporcjonalna część wynagrodzenia zasadniczego w projekcie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1053B2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………… PLN</w:t>
            </w:r>
          </w:p>
        </w:tc>
      </w:tr>
      <w:tr w:rsidR="007E69B2" w:rsidRPr="007E69B2" w14:paraId="7CC565DC" w14:textId="77777777" w:rsidTr="00FE42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E9C0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  <w:r w:rsidRPr="007E69B2">
              <w:rPr>
                <w:rFonts w:eastAsia="Calibri"/>
                <w:color w:val="000000"/>
                <w:sz w:val="16"/>
                <w:szCs w:val="16"/>
              </w:rPr>
              <w:t xml:space="preserve"> Proponowana </w:t>
            </w:r>
            <w:r w:rsidRPr="007E69B2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7E69B2">
              <w:rPr>
                <w:rFonts w:eastAsia="Calibri"/>
                <w:color w:val="000000"/>
                <w:sz w:val="16"/>
                <w:szCs w:val="16"/>
              </w:rPr>
              <w:t xml:space="preserve"> kwota dodatku  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56CC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  <w:r w:rsidRPr="007E69B2">
              <w:rPr>
                <w:rFonts w:eastAsia="Calibri"/>
                <w:color w:val="000000"/>
                <w:sz w:val="16"/>
                <w:szCs w:val="16"/>
              </w:rPr>
              <w:t>Miesięczna kwota dodatku  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71A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  <w:r w:rsidRPr="007E69B2">
              <w:rPr>
                <w:rFonts w:eastAsia="Calibri"/>
                <w:color w:val="000000"/>
                <w:sz w:val="16"/>
                <w:szCs w:val="16"/>
              </w:rPr>
              <w:t>Stawka godzinowa  </w:t>
            </w:r>
          </w:p>
        </w:tc>
      </w:tr>
      <w:tr w:rsidR="007E69B2" w:rsidRPr="007E69B2" w14:paraId="18183A6B" w14:textId="77777777" w:rsidTr="00FE42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694" w:type="dxa"/>
            <w:vMerge/>
            <w:vAlign w:val="center"/>
          </w:tcPr>
          <w:p w14:paraId="3BE1ABD2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7DB7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  <w:r w:rsidRPr="007E69B2">
              <w:rPr>
                <w:rFonts w:eastAsia="Calibri"/>
                <w:color w:val="000000"/>
                <w:sz w:val="16"/>
                <w:szCs w:val="16"/>
              </w:rPr>
              <w:t>……………………….. PLN  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BAEF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  <w:r w:rsidRPr="007E69B2">
              <w:rPr>
                <w:rFonts w:eastAsia="Calibri"/>
                <w:color w:val="000000"/>
                <w:sz w:val="16"/>
                <w:szCs w:val="16"/>
              </w:rPr>
              <w:t>…………………………….. PLN  </w:t>
            </w:r>
          </w:p>
        </w:tc>
      </w:tr>
      <w:tr w:rsidR="007E69B2" w:rsidRPr="007E69B2" w14:paraId="502F8916" w14:textId="77777777" w:rsidTr="00FE42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694" w:type="dxa"/>
            <w:vMerge/>
            <w:vAlign w:val="center"/>
          </w:tcPr>
          <w:p w14:paraId="7485DB4E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vMerge/>
            <w:vAlign w:val="bottom"/>
          </w:tcPr>
          <w:p w14:paraId="4E3B47A1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7D4E9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  <w:r w:rsidRPr="007E69B2">
              <w:rPr>
                <w:rFonts w:eastAsia="Calibri"/>
                <w:color w:val="000000"/>
                <w:sz w:val="16"/>
                <w:szCs w:val="16"/>
              </w:rPr>
              <w:t>Maksymalna liczba godzin       w m-cu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EFDE4A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  <w:r w:rsidRPr="007E69B2">
              <w:rPr>
                <w:rFonts w:eastAsia="Calibri"/>
                <w:color w:val="000000"/>
                <w:sz w:val="16"/>
                <w:szCs w:val="16"/>
              </w:rPr>
              <w:t>Maksymalna liczba godzin ogółem</w:t>
            </w:r>
          </w:p>
        </w:tc>
      </w:tr>
      <w:tr w:rsidR="007E69B2" w:rsidRPr="007E69B2" w14:paraId="7E24C94C" w14:textId="77777777" w:rsidTr="00FE42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694" w:type="dxa"/>
            <w:vMerge/>
            <w:vAlign w:val="center"/>
            <w:hideMark/>
          </w:tcPr>
          <w:p w14:paraId="4AAAE06A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vMerge/>
            <w:vAlign w:val="bottom"/>
          </w:tcPr>
          <w:p w14:paraId="18703108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5B050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  <w:r w:rsidRPr="007E69B2">
              <w:rPr>
                <w:rFonts w:eastAsia="Calibri"/>
                <w:color w:val="000000"/>
                <w:sz w:val="16"/>
                <w:szCs w:val="16"/>
              </w:rPr>
              <w:t>………………………………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19AD94" w14:textId="77777777" w:rsidR="007E69B2" w:rsidRPr="007E69B2" w:rsidRDefault="007E69B2" w:rsidP="007E69B2">
            <w:pPr>
              <w:spacing w:line="288" w:lineRule="auto"/>
              <w:textAlignment w:val="baseline"/>
              <w:rPr>
                <w:rFonts w:eastAsia="Calibri"/>
                <w:color w:val="000000"/>
                <w:sz w:val="16"/>
                <w:szCs w:val="16"/>
              </w:rPr>
            </w:pPr>
            <w:r w:rsidRPr="007E69B2">
              <w:rPr>
                <w:rFonts w:eastAsia="Calibri"/>
                <w:color w:val="000000"/>
                <w:sz w:val="16"/>
                <w:szCs w:val="16"/>
              </w:rPr>
              <w:t>………………………….</w:t>
            </w:r>
          </w:p>
        </w:tc>
      </w:tr>
      <w:tr w:rsidR="007E69B2" w:rsidRPr="007E69B2" w14:paraId="3C8ED060" w14:textId="77777777" w:rsidTr="00FE4208">
        <w:trPr>
          <w:cantSplit/>
          <w:trHeight w:val="3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7433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Źródło finansowania</w:t>
            </w:r>
          </w:p>
          <w:p w14:paraId="3DB5B1A7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(ewidencyjne konto księgowe)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276F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</w:tc>
      </w:tr>
      <w:tr w:rsidR="007E69B2" w:rsidRPr="007E69B2" w14:paraId="7DEB1774" w14:textId="77777777" w:rsidTr="00FE4208">
        <w:trPr>
          <w:cantSplit/>
          <w:trHeight w:val="1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C0E0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</w:p>
          <w:p w14:paraId="28E02E96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3B6808D5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.........................................................................</w:t>
            </w:r>
          </w:p>
          <w:p w14:paraId="2127B324" w14:textId="77777777" w:rsidR="007E69B2" w:rsidRPr="007E69B2" w:rsidRDefault="007E69B2" w:rsidP="007E69B2">
            <w:pPr>
              <w:keepNext/>
              <w:spacing w:line="288" w:lineRule="auto"/>
              <w:jc w:val="center"/>
              <w:outlineLvl w:val="3"/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</w:pPr>
            <w:r w:rsidRPr="007E69B2"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  <w:t>(data, podpis kierownika/koordynatora projektu )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24CD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05609335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64FC1DB6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...................................................................</w:t>
            </w:r>
          </w:p>
          <w:p w14:paraId="370CB791" w14:textId="77777777" w:rsidR="007E69B2" w:rsidRPr="007E69B2" w:rsidRDefault="007E69B2" w:rsidP="007E69B2">
            <w:pPr>
              <w:keepNext/>
              <w:spacing w:line="288" w:lineRule="auto"/>
              <w:jc w:val="center"/>
              <w:outlineLvl w:val="3"/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</w:pPr>
            <w:r w:rsidRPr="007E69B2"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  <w:t>(data, podpis i pieczątka bezpośredniego przełożonego)</w:t>
            </w:r>
          </w:p>
        </w:tc>
      </w:tr>
    </w:tbl>
    <w:p w14:paraId="3EEFBEEB" w14:textId="77777777" w:rsidR="00FC5B0A" w:rsidRDefault="00FC5B0A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774"/>
      </w:tblGrid>
      <w:tr w:rsidR="007E69B2" w:rsidRPr="007E69B2" w14:paraId="6F69CEA0" w14:textId="77777777" w:rsidTr="00FE4208">
        <w:trPr>
          <w:cantSplit/>
          <w:trHeight w:val="411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07EE" w14:textId="77777777" w:rsidR="007E69B2" w:rsidRPr="007E69B2" w:rsidRDefault="007E69B2" w:rsidP="007E69B2">
            <w:pPr>
              <w:keepNext/>
              <w:spacing w:line="288" w:lineRule="auto"/>
              <w:jc w:val="center"/>
              <w:outlineLvl w:val="3"/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</w:pPr>
            <w:r w:rsidRPr="007E69B2"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  <w:t>Akceptacja źródła finansowania i potwierdzenie dostępności środków przez Kwestora:</w:t>
            </w:r>
          </w:p>
          <w:p w14:paraId="4748DEAC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51934294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................................................................</w:t>
            </w:r>
          </w:p>
          <w:p w14:paraId="196DF64B" w14:textId="77777777" w:rsidR="007E69B2" w:rsidRPr="007E69B2" w:rsidRDefault="007E69B2" w:rsidP="007E69B2">
            <w:pPr>
              <w:keepNext/>
              <w:spacing w:line="288" w:lineRule="auto"/>
              <w:jc w:val="center"/>
              <w:outlineLvl w:val="3"/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</w:pPr>
            <w:r w:rsidRPr="007E69B2">
              <w:rPr>
                <w:rFonts w:eastAsia="Arial Unicode MS"/>
                <w:color w:val="000000"/>
                <w:spacing w:val="2"/>
                <w:sz w:val="16"/>
                <w:szCs w:val="16"/>
                <w:u w:color="000000"/>
              </w:rPr>
              <w:t>(data, podpis i pieczątka Kwestora)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5C83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327FC916" w14:textId="77777777" w:rsidR="007E69B2" w:rsidRPr="007E69B2" w:rsidRDefault="007E69B2" w:rsidP="007E69B2">
            <w:pPr>
              <w:spacing w:line="288" w:lineRule="auto"/>
              <w:rPr>
                <w:color w:val="000000"/>
                <w:kern w:val="20"/>
                <w:sz w:val="16"/>
                <w:szCs w:val="16"/>
              </w:rPr>
            </w:pPr>
          </w:p>
          <w:p w14:paraId="6B520D02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................................................................</w:t>
            </w:r>
          </w:p>
          <w:p w14:paraId="45C9F286" w14:textId="77777777" w:rsidR="007E69B2" w:rsidRPr="007E69B2" w:rsidRDefault="007E69B2" w:rsidP="007E69B2">
            <w:pPr>
              <w:spacing w:line="288" w:lineRule="auto"/>
              <w:jc w:val="center"/>
              <w:rPr>
                <w:color w:val="000000"/>
                <w:kern w:val="20"/>
                <w:sz w:val="16"/>
                <w:szCs w:val="16"/>
              </w:rPr>
            </w:pPr>
            <w:r w:rsidRPr="007E69B2">
              <w:rPr>
                <w:color w:val="000000"/>
                <w:kern w:val="20"/>
                <w:sz w:val="16"/>
                <w:szCs w:val="16"/>
              </w:rPr>
              <w:t>(data, podpis i pieczątka kierownika jednostki organizacyjnej)</w:t>
            </w:r>
          </w:p>
        </w:tc>
      </w:tr>
    </w:tbl>
    <w:p w14:paraId="4928C90F" w14:textId="77777777" w:rsidR="007E69B2" w:rsidRPr="007E69B2" w:rsidRDefault="007E69B2" w:rsidP="007E69B2">
      <w:pPr>
        <w:rPr>
          <w:kern w:val="20"/>
        </w:rPr>
      </w:pPr>
    </w:p>
    <w:p w14:paraId="3CB624E2" w14:textId="77777777" w:rsidR="007E69B2" w:rsidRPr="004364F3" w:rsidRDefault="004364F3" w:rsidP="004364F3">
      <w:pPr>
        <w:keepNext/>
        <w:spacing w:line="288" w:lineRule="auto"/>
        <w:outlineLvl w:val="3"/>
        <w:rPr>
          <w:rFonts w:eastAsia="Arial Unicode MS"/>
          <w:color w:val="000000"/>
          <w:spacing w:val="2"/>
          <w:sz w:val="16"/>
          <w:szCs w:val="16"/>
          <w:u w:color="000000"/>
        </w:rPr>
      </w:pPr>
      <w:r w:rsidRPr="004364F3">
        <w:rPr>
          <w:rFonts w:eastAsia="Arial Unicode MS"/>
          <w:color w:val="000000"/>
          <w:spacing w:val="2"/>
          <w:sz w:val="16"/>
          <w:szCs w:val="16"/>
          <w:u w:color="000000"/>
          <w:vertAlign w:val="superscript"/>
        </w:rPr>
        <w:t xml:space="preserve">1) </w:t>
      </w:r>
      <w:r w:rsidR="007E69B2" w:rsidRPr="004364F3">
        <w:rPr>
          <w:rFonts w:eastAsia="Arial Unicode MS"/>
          <w:color w:val="000000"/>
          <w:spacing w:val="2"/>
          <w:sz w:val="16"/>
          <w:szCs w:val="16"/>
          <w:u w:color="000000"/>
        </w:rPr>
        <w:t>Jednostka/komórka organizacyjna stanowiąca miejsce wykonywania pracy wskazane w umowie o pracę/mianowania, której dotyczy wniosek</w:t>
      </w:r>
    </w:p>
    <w:p w14:paraId="32B1C32D" w14:textId="77777777" w:rsidR="007E69B2" w:rsidRPr="004364F3" w:rsidRDefault="007E69B2" w:rsidP="007E69B2">
      <w:pPr>
        <w:spacing w:line="288" w:lineRule="auto"/>
        <w:rPr>
          <w:kern w:val="20"/>
          <w:sz w:val="16"/>
          <w:szCs w:val="16"/>
        </w:rPr>
      </w:pPr>
      <w:r w:rsidRPr="004364F3">
        <w:rPr>
          <w:b/>
          <w:bCs/>
          <w:color w:val="000000"/>
          <w:kern w:val="20"/>
          <w:sz w:val="16"/>
          <w:szCs w:val="16"/>
        </w:rPr>
        <w:t xml:space="preserve">UWAGA: Wniosek drukować dwustronnie na jednej kartce </w:t>
      </w:r>
    </w:p>
    <w:p w14:paraId="68995D5A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5E9F34E3" w14:textId="77777777" w:rsidR="007E69B2" w:rsidRPr="007E69B2" w:rsidRDefault="007E69B2" w:rsidP="007E69B2">
      <w:pPr>
        <w:spacing w:line="288" w:lineRule="auto"/>
        <w:rPr>
          <w:color w:val="000000"/>
          <w:kern w:val="20"/>
        </w:rPr>
      </w:pPr>
    </w:p>
    <w:p w14:paraId="1CBCD796" w14:textId="77777777" w:rsidR="004364F3" w:rsidRDefault="004364F3" w:rsidP="007E69B2">
      <w:pPr>
        <w:keepNext/>
        <w:spacing w:line="288" w:lineRule="auto"/>
        <w:outlineLvl w:val="3"/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</w:pPr>
    </w:p>
    <w:p w14:paraId="13A75748" w14:textId="77777777" w:rsidR="007E69B2" w:rsidRPr="007E69B2" w:rsidRDefault="007E69B2" w:rsidP="007E69B2">
      <w:pPr>
        <w:keepNext/>
        <w:spacing w:line="288" w:lineRule="auto"/>
        <w:outlineLvl w:val="3"/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</w:pPr>
      <w:r w:rsidRPr="007E69B2">
        <w:rPr>
          <w:rFonts w:eastAsia="Arial Unicode MS"/>
          <w:b/>
          <w:bCs/>
          <w:color w:val="000000"/>
          <w:spacing w:val="2"/>
          <w:sz w:val="22"/>
          <w:szCs w:val="22"/>
          <w:u w:color="000000"/>
        </w:rPr>
        <w:t>II. DECYZJA REKTORA</w:t>
      </w:r>
    </w:p>
    <w:p w14:paraId="15CC2B11" w14:textId="77777777" w:rsidR="007E69B2" w:rsidRPr="005B7327" w:rsidRDefault="007E69B2" w:rsidP="007E69B2">
      <w:pPr>
        <w:spacing w:line="288" w:lineRule="auto"/>
        <w:rPr>
          <w:color w:val="000000"/>
          <w:spacing w:val="40"/>
          <w:kern w:val="20"/>
          <w:sz w:val="20"/>
          <w:szCs w:val="20"/>
        </w:rPr>
      </w:pPr>
    </w:p>
    <w:p w14:paraId="549CF0B5" w14:textId="77777777" w:rsidR="007E69B2" w:rsidRPr="005B7327" w:rsidRDefault="007E69B2" w:rsidP="007E69B2">
      <w:pPr>
        <w:spacing w:line="288" w:lineRule="auto"/>
        <w:rPr>
          <w:color w:val="000000"/>
          <w:spacing w:val="40"/>
          <w:kern w:val="20"/>
          <w:sz w:val="20"/>
          <w:szCs w:val="20"/>
        </w:rPr>
      </w:pPr>
      <w:r w:rsidRPr="005B7327">
        <w:rPr>
          <w:color w:val="000000"/>
          <w:spacing w:val="40"/>
          <w:kern w:val="20"/>
          <w:sz w:val="20"/>
          <w:szCs w:val="20"/>
        </w:rPr>
        <w:t xml:space="preserve">przyznaję / nie przyznaję </w:t>
      </w:r>
    </w:p>
    <w:p w14:paraId="23CB3F2D" w14:textId="77777777" w:rsidR="007E69B2" w:rsidRPr="004364F3" w:rsidRDefault="007E69B2" w:rsidP="007E69B2">
      <w:pPr>
        <w:spacing w:line="288" w:lineRule="auto"/>
        <w:ind w:left="5954"/>
        <w:jc w:val="center"/>
        <w:rPr>
          <w:rFonts w:eastAsia="Arial Unicode MS"/>
          <w:color w:val="000000"/>
          <w:sz w:val="16"/>
          <w:szCs w:val="16"/>
          <w:u w:color="000000"/>
        </w:rPr>
      </w:pPr>
      <w:r w:rsidRPr="004364F3">
        <w:rPr>
          <w:rFonts w:eastAsia="Arial Unicode MS"/>
          <w:color w:val="000000"/>
          <w:sz w:val="16"/>
          <w:szCs w:val="16"/>
          <w:u w:color="000000"/>
        </w:rPr>
        <w:t>.............................................................</w:t>
      </w:r>
    </w:p>
    <w:p w14:paraId="474358A5" w14:textId="77777777" w:rsidR="007E69B2" w:rsidRPr="004364F3" w:rsidRDefault="007E69B2" w:rsidP="007E69B2">
      <w:pPr>
        <w:spacing w:line="288" w:lineRule="auto"/>
        <w:ind w:left="5954"/>
        <w:jc w:val="center"/>
        <w:rPr>
          <w:rFonts w:eastAsia="Arial Unicode MS"/>
          <w:color w:val="000000"/>
          <w:sz w:val="16"/>
          <w:szCs w:val="16"/>
          <w:u w:color="000000"/>
        </w:rPr>
      </w:pPr>
      <w:r w:rsidRPr="004364F3">
        <w:rPr>
          <w:rFonts w:eastAsia="Arial Unicode MS"/>
          <w:color w:val="000000"/>
          <w:sz w:val="16"/>
          <w:szCs w:val="16"/>
          <w:u w:color="000000"/>
        </w:rPr>
        <w:t>(data, podpis i pieczątka Rektora)</w:t>
      </w:r>
    </w:p>
    <w:p w14:paraId="7DAC8DBA" w14:textId="77777777" w:rsidR="007E69B2" w:rsidRPr="007E69B2" w:rsidRDefault="007E69B2" w:rsidP="007E69B2">
      <w:pPr>
        <w:spacing w:line="288" w:lineRule="auto"/>
        <w:ind w:left="5954"/>
        <w:jc w:val="center"/>
        <w:rPr>
          <w:rFonts w:eastAsia="Arial Unicode MS"/>
          <w:color w:val="000000"/>
          <w:sz w:val="22"/>
          <w:szCs w:val="22"/>
          <w:u w:val="single" w:color="000000"/>
        </w:rPr>
      </w:pPr>
    </w:p>
    <w:p w14:paraId="5FC605F7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color w:val="000000"/>
          <w:spacing w:val="20"/>
          <w:sz w:val="22"/>
          <w:szCs w:val="22"/>
          <w:u w:val="single" w:color="000000"/>
        </w:rPr>
      </w:pPr>
    </w:p>
    <w:p w14:paraId="4ADFB610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bCs/>
          <w:color w:val="000000"/>
          <w:sz w:val="22"/>
          <w:szCs w:val="22"/>
          <w:u w:val="single" w:color="000000"/>
        </w:rPr>
      </w:pPr>
    </w:p>
    <w:p w14:paraId="03585BC8" w14:textId="77777777" w:rsidR="007E69B2" w:rsidRPr="004364F3" w:rsidRDefault="007E69B2" w:rsidP="007E69B2">
      <w:pPr>
        <w:spacing w:line="288" w:lineRule="auto"/>
        <w:jc w:val="center"/>
        <w:rPr>
          <w:rFonts w:eastAsia="Arial Unicode MS"/>
          <w:b/>
          <w:bCs/>
          <w:color w:val="000000"/>
          <w:spacing w:val="20"/>
          <w:sz w:val="20"/>
          <w:szCs w:val="20"/>
          <w:u w:val="single" w:color="000000"/>
        </w:rPr>
      </w:pPr>
      <w:r w:rsidRPr="004364F3">
        <w:rPr>
          <w:rFonts w:eastAsia="Arial Unicode MS"/>
          <w:b/>
          <w:bCs/>
          <w:color w:val="000000"/>
          <w:spacing w:val="20"/>
          <w:sz w:val="20"/>
          <w:szCs w:val="20"/>
          <w:u w:val="single" w:color="000000"/>
        </w:rPr>
        <w:t xml:space="preserve">ORYGINAŁ WNIOSKU NALEŻY WŁĄCZYĆ </w:t>
      </w:r>
      <w:r w:rsidRPr="004364F3">
        <w:rPr>
          <w:rFonts w:eastAsia="Arial Unicode MS"/>
          <w:b/>
          <w:color w:val="000000"/>
          <w:spacing w:val="20"/>
          <w:sz w:val="20"/>
          <w:szCs w:val="20"/>
          <w:u w:val="single" w:color="000000"/>
        </w:rPr>
        <w:br/>
      </w:r>
      <w:r w:rsidRPr="004364F3">
        <w:rPr>
          <w:rFonts w:eastAsia="Arial Unicode MS"/>
          <w:b/>
          <w:bCs/>
          <w:color w:val="000000"/>
          <w:spacing w:val="20"/>
          <w:sz w:val="20"/>
          <w:szCs w:val="20"/>
          <w:u w:val="single" w:color="000000"/>
        </w:rPr>
        <w:t>DO DOKUMENTACJI PRACOWNICZEJ</w:t>
      </w:r>
    </w:p>
    <w:p w14:paraId="6FC5C492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color w:val="000000"/>
          <w:spacing w:val="20"/>
          <w:sz w:val="22"/>
          <w:szCs w:val="22"/>
          <w:u w:val="single" w:color="000000"/>
        </w:rPr>
      </w:pPr>
    </w:p>
    <w:p w14:paraId="111308BB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color w:val="000000"/>
          <w:spacing w:val="20"/>
          <w:sz w:val="22"/>
          <w:szCs w:val="22"/>
          <w:u w:val="single" w:color="000000"/>
        </w:rPr>
      </w:pPr>
    </w:p>
    <w:p w14:paraId="2242B2CB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color w:val="000000"/>
          <w:spacing w:val="20"/>
          <w:sz w:val="22"/>
          <w:szCs w:val="22"/>
          <w:u w:val="single" w:color="000000"/>
        </w:rPr>
      </w:pPr>
    </w:p>
    <w:p w14:paraId="73D1ECCF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color w:val="000000"/>
          <w:spacing w:val="20"/>
          <w:sz w:val="22"/>
          <w:szCs w:val="22"/>
          <w:u w:val="single" w:color="000000"/>
        </w:rPr>
      </w:pPr>
    </w:p>
    <w:p w14:paraId="5776C3F3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color w:val="000000"/>
          <w:spacing w:val="20"/>
          <w:sz w:val="22"/>
          <w:szCs w:val="22"/>
          <w:u w:val="single" w:color="000000"/>
        </w:rPr>
      </w:pPr>
    </w:p>
    <w:p w14:paraId="024819C6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color w:val="000000"/>
          <w:spacing w:val="20"/>
          <w:sz w:val="22"/>
          <w:szCs w:val="22"/>
          <w:u w:val="single" w:color="000000"/>
        </w:rPr>
      </w:pPr>
    </w:p>
    <w:p w14:paraId="231161E6" w14:textId="77777777" w:rsidR="007E69B2" w:rsidRPr="007E69B2" w:rsidRDefault="007E69B2" w:rsidP="007E69B2">
      <w:pPr>
        <w:spacing w:line="288" w:lineRule="auto"/>
        <w:jc w:val="center"/>
        <w:rPr>
          <w:rFonts w:eastAsia="Arial Unicode MS"/>
          <w:b/>
          <w:color w:val="000000"/>
          <w:spacing w:val="20"/>
          <w:sz w:val="22"/>
          <w:szCs w:val="22"/>
          <w:u w:val="single" w:color="000000"/>
        </w:rPr>
      </w:pPr>
    </w:p>
    <w:p w14:paraId="6CE58B66" w14:textId="77777777" w:rsidR="00944C1D" w:rsidRDefault="00944C1D" w:rsidP="007E69B2">
      <w:pPr>
        <w:spacing w:before="120"/>
        <w:ind w:left="425" w:hanging="425"/>
        <w:jc w:val="both"/>
        <w:rPr>
          <w:color w:val="000000"/>
        </w:rPr>
      </w:pPr>
    </w:p>
    <w:p w14:paraId="3D21A68A" w14:textId="77777777" w:rsidR="00525777" w:rsidRPr="00E442F6" w:rsidRDefault="00525777" w:rsidP="00E442F6">
      <w:pPr>
        <w:jc w:val="right"/>
        <w:rPr>
          <w:rFonts w:ascii="Tahoma" w:eastAsia="Calibri" w:hAnsi="Tahoma" w:cs="Tahoma"/>
          <w:color w:val="000000"/>
          <w:kern w:val="20"/>
          <w:sz w:val="16"/>
          <w:szCs w:val="16"/>
        </w:rPr>
      </w:pPr>
      <w:r>
        <w:rPr>
          <w:color w:val="000000"/>
        </w:rPr>
        <w:br w:type="page"/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lastRenderedPageBreak/>
        <w:t xml:space="preserve">Załącznik nr 5 do Zarządzenia Nr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77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t>/2021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 xml:space="preserve">Rektora Politechniki Łódzkiej z dnia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15 grudnia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t xml:space="preserve"> 2021 r. w sprawie zmian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>w Regulaminie wynagradzania w Politechnice Łódzkiej</w:t>
      </w:r>
    </w:p>
    <w:p w14:paraId="4EFED7EB" w14:textId="77777777" w:rsidR="00525777" w:rsidRPr="00525777" w:rsidRDefault="00525777" w:rsidP="004364F3">
      <w:pPr>
        <w:spacing w:before="120"/>
        <w:jc w:val="right"/>
        <w:rPr>
          <w:color w:val="000000"/>
          <w:kern w:val="20"/>
          <w:sz w:val="16"/>
          <w:szCs w:val="16"/>
        </w:rPr>
      </w:pPr>
      <w:r w:rsidRPr="00525777">
        <w:rPr>
          <w:color w:val="000000"/>
          <w:kern w:val="20"/>
          <w:sz w:val="16"/>
          <w:szCs w:val="16"/>
        </w:rPr>
        <w:t>Załącznik nr 23</w:t>
      </w:r>
      <w:r w:rsidRPr="00525777">
        <w:rPr>
          <w:color w:val="000000"/>
          <w:kern w:val="20"/>
          <w:sz w:val="16"/>
          <w:szCs w:val="16"/>
        </w:rPr>
        <w:br/>
        <w:t xml:space="preserve">do Regulaminu wynagradzania </w:t>
      </w:r>
      <w:r w:rsidRPr="00525777">
        <w:rPr>
          <w:kern w:val="20"/>
          <w:sz w:val="16"/>
          <w:szCs w:val="16"/>
        </w:rPr>
        <w:br/>
      </w:r>
      <w:r w:rsidRPr="00525777">
        <w:rPr>
          <w:color w:val="000000"/>
          <w:kern w:val="20"/>
          <w:sz w:val="16"/>
          <w:szCs w:val="16"/>
        </w:rPr>
        <w:t>w Politechnice Łódzkiej z dnia 25 marca 2020 r.</w:t>
      </w:r>
    </w:p>
    <w:p w14:paraId="21AE3FC5" w14:textId="77777777" w:rsidR="00525777" w:rsidRPr="00525777" w:rsidRDefault="00525777" w:rsidP="00126E95">
      <w:pPr>
        <w:spacing w:line="288" w:lineRule="auto"/>
        <w:rPr>
          <w:color w:val="000000"/>
          <w:kern w:val="20"/>
          <w:sz w:val="16"/>
          <w:szCs w:val="16"/>
        </w:rPr>
      </w:pPr>
    </w:p>
    <w:p w14:paraId="34D12389" w14:textId="77777777" w:rsidR="00525777" w:rsidRPr="00525777" w:rsidRDefault="00525777" w:rsidP="0054661D">
      <w:pPr>
        <w:spacing w:line="288" w:lineRule="auto"/>
        <w:jc w:val="center"/>
        <w:rPr>
          <w:rFonts w:eastAsia="Calibri"/>
          <w:b/>
          <w:bCs/>
          <w:color w:val="000000"/>
          <w:kern w:val="20"/>
        </w:rPr>
      </w:pPr>
      <w:r w:rsidRPr="00525777">
        <w:rPr>
          <w:rFonts w:eastAsia="Calibri"/>
          <w:b/>
          <w:bCs/>
          <w:color w:val="000000"/>
          <w:kern w:val="20"/>
        </w:rPr>
        <w:t>TABELA STAWEK GODZINOWYCH DODATKÓW PROJEKTOWYCH FINANSOWANYCH Z KOSZTÓW BEZPOŚREDNICH</w:t>
      </w:r>
    </w:p>
    <w:p w14:paraId="564D16BC" w14:textId="77777777" w:rsidR="00525777" w:rsidRPr="00525777" w:rsidRDefault="00525777" w:rsidP="00525777">
      <w:pPr>
        <w:spacing w:line="288" w:lineRule="auto"/>
        <w:rPr>
          <w:rFonts w:eastAsia="Calibri"/>
          <w:b/>
          <w:bCs/>
          <w:color w:val="000000"/>
          <w:kern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91"/>
        <w:gridCol w:w="1672"/>
      </w:tblGrid>
      <w:tr w:rsidR="00525777" w:rsidRPr="00525777" w14:paraId="75F721D4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E0D93" w14:textId="77777777" w:rsidR="00525777" w:rsidRPr="00525777" w:rsidRDefault="00525777" w:rsidP="00525777">
            <w:pPr>
              <w:tabs>
                <w:tab w:val="left" w:pos="1276"/>
              </w:tabs>
              <w:jc w:val="center"/>
              <w:rPr>
                <w:b/>
                <w:bCs/>
                <w:kern w:val="20"/>
                <w:sz w:val="18"/>
                <w:szCs w:val="18"/>
                <w:lang w:eastAsia="en-US"/>
              </w:rPr>
            </w:pPr>
            <w:r w:rsidRPr="00525777">
              <w:rPr>
                <w:b/>
                <w:bCs/>
                <w:kern w:val="2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BB418" w14:textId="77777777" w:rsidR="00525777" w:rsidRPr="00525777" w:rsidRDefault="00525777" w:rsidP="00525777">
            <w:pPr>
              <w:tabs>
                <w:tab w:val="left" w:pos="1276"/>
              </w:tabs>
              <w:jc w:val="center"/>
              <w:rPr>
                <w:b/>
                <w:bCs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b/>
                <w:bCs/>
                <w:kern w:val="20"/>
                <w:sz w:val="20"/>
                <w:szCs w:val="20"/>
                <w:lang w:eastAsia="en-US"/>
              </w:rPr>
              <w:t>Stanowisko/rola w projekcie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8C195" w14:textId="77777777" w:rsidR="00525777" w:rsidRPr="00525777" w:rsidRDefault="00525777" w:rsidP="00525777">
            <w:pPr>
              <w:tabs>
                <w:tab w:val="left" w:pos="1276"/>
              </w:tabs>
              <w:jc w:val="center"/>
              <w:rPr>
                <w:b/>
                <w:bCs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b/>
                <w:bCs/>
                <w:kern w:val="20"/>
                <w:sz w:val="20"/>
                <w:szCs w:val="20"/>
                <w:lang w:eastAsia="en-US"/>
              </w:rPr>
              <w:t>Stawka godzinowa brutto [zł/godz.]</w:t>
            </w:r>
          </w:p>
        </w:tc>
      </w:tr>
      <w:tr w:rsidR="00525777" w:rsidRPr="00525777" w14:paraId="40BAD77B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D9C4C4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6BB1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(z tytułem naukowym profesora) realizowanego w konsorcjum, gdzie PŁ jest Liderem, a liczba konsorcjantów przekracza 5 podmiotów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652FF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200,00 zł </w:t>
            </w:r>
          </w:p>
        </w:tc>
      </w:tr>
      <w:tr w:rsidR="00525777" w:rsidRPr="00525777" w14:paraId="19E61B8B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E9512A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B9D09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(ze stopniem naukowym dr hab. lub zatrudniony na stanowisku profesora uczelni) realizowanego w konsorcjum, gdzie PŁ jest Liderem, a liczba konsorcjantów przekracza 5 podmiotów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447DF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190,00 zł </w:t>
            </w:r>
          </w:p>
        </w:tc>
      </w:tr>
      <w:tr w:rsidR="00525777" w:rsidRPr="00525777" w14:paraId="37CB333D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B5BB2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77FB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realizowanego w konsorcjum, gdzie PŁ jest Liderem, a liczba konsorcjantów przekracza 5 podmiotów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CBA7D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160,00 zł </w:t>
            </w:r>
          </w:p>
        </w:tc>
      </w:tr>
      <w:tr w:rsidR="00525777" w:rsidRPr="00525777" w14:paraId="1680B4FD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797F3C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CCA2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(z tytułem naukowym profesora) realizowanego w konsorcjum, gdzie PŁ jest Liderem, a liczba konsorcjantów nie przekracza 5 podmiotów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1204C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180,00 zł </w:t>
            </w:r>
          </w:p>
        </w:tc>
      </w:tr>
      <w:tr w:rsidR="00525777" w:rsidRPr="00525777" w14:paraId="0D3C1355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AC1C49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5F635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(ze stopniem naukowym dr hab. lub zatrudniony na stanowisku profesora uczelni) realizowanego w konsorcjum, gdzie PŁ jest Liderem, a liczba konsorcjantów nie przekracza 5 podmiotów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3395A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170,00 zł </w:t>
            </w:r>
          </w:p>
        </w:tc>
      </w:tr>
      <w:tr w:rsidR="00525777" w:rsidRPr="00525777" w14:paraId="55F556EC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E4AFE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C512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realizowanego w konsorcjum, gdzie PŁ jest Liderem, a liczba konsorcjantów nie przekracza 5 podmiotów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8125D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140,00 zł </w:t>
            </w:r>
          </w:p>
        </w:tc>
      </w:tr>
      <w:tr w:rsidR="00525777" w:rsidRPr="00525777" w14:paraId="69E7F88E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146D1B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A88B0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(z tytułem naukowym profesora) realizowanego w konsorcjum, gdzie PŁ nie jest Liderem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AA6A6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170,00 zł </w:t>
            </w:r>
          </w:p>
        </w:tc>
      </w:tr>
      <w:tr w:rsidR="00525777" w:rsidRPr="00525777" w14:paraId="1E7AF23C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76004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B39AA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(ze stopniem naukowym dr hab. lub zatrudniony na stanowisku profesora uczelni) realizowanego w konsorcjum, gdzie PŁ nie jest Liderem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02226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160,00 zł </w:t>
            </w:r>
          </w:p>
        </w:tc>
      </w:tr>
      <w:tr w:rsidR="00525777" w:rsidRPr="00525777" w14:paraId="510E936A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BA6F5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109ED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realizowanego w konsorcjum, gdzie PŁ nie jest Liderem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6ABEE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140,00 zł </w:t>
            </w:r>
          </w:p>
        </w:tc>
      </w:tr>
      <w:tr w:rsidR="00525777" w:rsidRPr="00525777" w14:paraId="7BE94155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3A2E10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5EC82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nie realizowanego w konsorcjum (z tytułem naukowym profesora)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F291E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150,00 zł </w:t>
            </w:r>
          </w:p>
        </w:tc>
      </w:tr>
      <w:tr w:rsidR="00525777" w:rsidRPr="00525777" w14:paraId="0A6BF67F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C4720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6A2C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nie realizowanego w konsorcjum (ze stopniem naukowym dr hab. lub zatrudniony na stanowisku uczelni)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2E1C4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140,00 zł </w:t>
            </w:r>
          </w:p>
        </w:tc>
      </w:tr>
      <w:tr w:rsidR="00525777" w:rsidRPr="00525777" w14:paraId="091E86C4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DC14E4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55DB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Kierownik/koordynator projektu nie realizowanego w konsorcjum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C831B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120,00 zł </w:t>
            </w:r>
          </w:p>
        </w:tc>
      </w:tr>
      <w:tr w:rsidR="00525777" w:rsidRPr="00525777" w14:paraId="4CF06F09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24CC84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6D073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Zastępca kierownika/koordynatora projektu, kierownik/koordynator zadania/pakietu pracy (z tytułem naukowym profesora)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7A638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150,00 zł </w:t>
            </w:r>
          </w:p>
        </w:tc>
      </w:tr>
      <w:tr w:rsidR="00525777" w:rsidRPr="00525777" w14:paraId="2C166788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08B0E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694F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Zastępca kierownika/koordynatora projektu, kierownik/koordynator zadania/pakietu pracy (ze stopniem naukowym dr hab. lub zatrudniony na stanowisku profesora uczelni)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BD1A5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140,00 zł </w:t>
            </w:r>
          </w:p>
        </w:tc>
      </w:tr>
      <w:tr w:rsidR="00525777" w:rsidRPr="00525777" w14:paraId="6497D1A2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E95E9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FB23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Zastępca kierownika/koordynatora projektu, kierownik/koordynator zadania/pakietu pracy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45257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120,00 zł </w:t>
            </w:r>
          </w:p>
        </w:tc>
      </w:tr>
      <w:tr w:rsidR="00525777" w:rsidRPr="00525777" w14:paraId="6640BE79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221C6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66E4F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Personel merytoryczny projektu, w tym m.in.: badacz, trener, szkoleniowiec, realizator zajęć (z tytułem naukowym profesora)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2D48C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140,00 zł </w:t>
            </w:r>
          </w:p>
        </w:tc>
      </w:tr>
      <w:tr w:rsidR="00525777" w:rsidRPr="00525777" w14:paraId="5A6ECAAF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809F6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312AF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Personel merytoryczny projektu, w tym m.in.: badacz, trener, szkoleniowiec, realizator zajęć (ze stopniem naukowym dr hab. lub zatrudniony na stanowisku profesora uczelni)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0A820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130,00 zł </w:t>
            </w:r>
          </w:p>
        </w:tc>
      </w:tr>
      <w:tr w:rsidR="00525777" w:rsidRPr="00525777" w14:paraId="2B2F37F6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28D8A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CCB89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Personel merytoryczny projektu, w tym m.in.: badacz, trener, szkoleniowiec, realizator zajęć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92FE6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110,00 zł </w:t>
            </w:r>
          </w:p>
        </w:tc>
      </w:tr>
      <w:tr w:rsidR="00525777" w:rsidRPr="00525777" w14:paraId="4FF70657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2B50E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A803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Personel administracyjny projektu, w tym m.in.: osoby odpowiedzialne za finanse, monitoring, promocję, zamówienia publiczne, obsługę administracyjną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25156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 xml:space="preserve">100,00 zł </w:t>
            </w:r>
          </w:p>
        </w:tc>
      </w:tr>
      <w:tr w:rsidR="00525777" w:rsidRPr="00525777" w14:paraId="467AD1E8" w14:textId="77777777" w:rsidTr="00FE420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B16FD" w14:textId="77777777" w:rsidR="00525777" w:rsidRPr="00525777" w:rsidRDefault="00525777" w:rsidP="00525777">
            <w:pPr>
              <w:numPr>
                <w:ilvl w:val="0"/>
                <w:numId w:val="14"/>
              </w:numPr>
              <w:contextualSpacing/>
              <w:rPr>
                <w:rFonts w:ascii="Calibri" w:hAnsi="Calibri" w:cs="Arial"/>
                <w:kern w:val="20"/>
                <w:sz w:val="18"/>
                <w:szCs w:val="18"/>
                <w:lang w:val="en-US" w:eastAsia="en-US"/>
              </w:rPr>
            </w:pPr>
            <w:r w:rsidRPr="00525777">
              <w:rPr>
                <w:rFonts w:ascii="Segoe UI" w:eastAsia="Segoe UI" w:hAnsi="Segoe UI" w:cs="Segoe UI"/>
                <w:kern w:val="2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DCA83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Personel wspierający realizację projektu, w tym m.in.: personel techniczny, laboratoryjny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F054B" w14:textId="77777777" w:rsidR="00525777" w:rsidRPr="00525777" w:rsidRDefault="00525777" w:rsidP="00525777">
            <w:pPr>
              <w:tabs>
                <w:tab w:val="left" w:pos="1276"/>
              </w:tabs>
              <w:rPr>
                <w:rFonts w:ascii="Calibri" w:eastAsia="Calibri" w:hAnsi="Calibri" w:cs="Arial"/>
                <w:kern w:val="20"/>
                <w:sz w:val="20"/>
                <w:szCs w:val="20"/>
                <w:lang w:eastAsia="en-US"/>
              </w:rPr>
            </w:pPr>
            <w:r w:rsidRPr="00525777">
              <w:rPr>
                <w:kern w:val="20"/>
                <w:sz w:val="20"/>
                <w:szCs w:val="20"/>
                <w:lang w:eastAsia="en-US"/>
              </w:rPr>
              <w:t>90,00 zł</w:t>
            </w:r>
          </w:p>
        </w:tc>
      </w:tr>
    </w:tbl>
    <w:p w14:paraId="70D38BF1" w14:textId="77777777" w:rsidR="00525777" w:rsidRDefault="00525777" w:rsidP="00525777">
      <w:pPr>
        <w:rPr>
          <w:kern w:val="20"/>
        </w:rPr>
        <w:sectPr w:rsidR="00525777">
          <w:footerReference w:type="default" r:id="rId9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7EAC9482" w14:textId="77777777" w:rsidR="00525777" w:rsidRPr="00E442F6" w:rsidRDefault="00525777" w:rsidP="00E442F6">
      <w:pPr>
        <w:jc w:val="right"/>
        <w:rPr>
          <w:rFonts w:ascii="Tahoma" w:eastAsia="Calibri" w:hAnsi="Tahoma" w:cs="Tahoma"/>
          <w:color w:val="000000"/>
          <w:kern w:val="20"/>
          <w:sz w:val="16"/>
          <w:szCs w:val="16"/>
        </w:rPr>
      </w:pP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lastRenderedPageBreak/>
        <w:t xml:space="preserve">Załącznik nr 6 do Zarządzenia Nr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77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t>/2021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 xml:space="preserve">Rektora Politechniki Łódzkiej z dnia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15 grudnia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t xml:space="preserve"> 2021 r. w sprawie zmian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>w Regulaminie wynagradzania w Politechnice Łódzkiej</w:t>
      </w:r>
    </w:p>
    <w:p w14:paraId="3DCA3816" w14:textId="77777777" w:rsidR="00525777" w:rsidRPr="00525777" w:rsidRDefault="00525777" w:rsidP="004364F3">
      <w:pPr>
        <w:spacing w:before="120"/>
        <w:jc w:val="right"/>
        <w:rPr>
          <w:color w:val="000000"/>
          <w:kern w:val="20"/>
          <w:sz w:val="16"/>
          <w:szCs w:val="16"/>
        </w:rPr>
      </w:pPr>
      <w:r w:rsidRPr="00525777">
        <w:rPr>
          <w:color w:val="000000"/>
          <w:kern w:val="20"/>
          <w:sz w:val="16"/>
          <w:szCs w:val="16"/>
        </w:rPr>
        <w:t xml:space="preserve">Załącznik </w:t>
      </w:r>
      <w:r w:rsidR="00E442F6">
        <w:rPr>
          <w:color w:val="000000"/>
          <w:kern w:val="20"/>
          <w:sz w:val="16"/>
          <w:szCs w:val="16"/>
        </w:rPr>
        <w:t>B</w:t>
      </w:r>
      <w:r w:rsidRPr="00525777">
        <w:rPr>
          <w:color w:val="000000"/>
          <w:kern w:val="20"/>
          <w:sz w:val="16"/>
          <w:szCs w:val="16"/>
        </w:rPr>
        <w:br/>
        <w:t xml:space="preserve">do Regulaminu wynagradzania </w:t>
      </w:r>
      <w:r w:rsidRPr="00525777">
        <w:rPr>
          <w:kern w:val="20"/>
          <w:sz w:val="16"/>
          <w:szCs w:val="16"/>
        </w:rPr>
        <w:br/>
      </w:r>
      <w:r w:rsidRPr="00525777">
        <w:rPr>
          <w:color w:val="000000"/>
          <w:kern w:val="20"/>
          <w:sz w:val="16"/>
          <w:szCs w:val="16"/>
        </w:rPr>
        <w:t>w Politechnice Łódzkiej z dnia 25 marca 2020 r.</w:t>
      </w:r>
    </w:p>
    <w:p w14:paraId="11D67D63" w14:textId="77777777" w:rsidR="00525777" w:rsidRPr="00525777" w:rsidRDefault="00525777" w:rsidP="00525777">
      <w:pPr>
        <w:spacing w:line="288" w:lineRule="auto"/>
        <w:jc w:val="right"/>
        <w:rPr>
          <w:color w:val="000000"/>
          <w:kern w:val="20"/>
          <w:sz w:val="16"/>
          <w:szCs w:val="16"/>
        </w:rPr>
      </w:pPr>
    </w:p>
    <w:p w14:paraId="6C94E6D3" w14:textId="77777777" w:rsidR="00525777" w:rsidRPr="00525777" w:rsidRDefault="00525777" w:rsidP="00525777">
      <w:pPr>
        <w:spacing w:line="288" w:lineRule="auto"/>
        <w:jc w:val="right"/>
        <w:rPr>
          <w:color w:val="000000"/>
          <w:kern w:val="20"/>
          <w:sz w:val="16"/>
          <w:szCs w:val="16"/>
        </w:rPr>
      </w:pPr>
    </w:p>
    <w:p w14:paraId="27681EC5" w14:textId="77777777" w:rsidR="00525777" w:rsidRPr="00525777" w:rsidRDefault="00525777" w:rsidP="00525777">
      <w:pPr>
        <w:ind w:right="677"/>
        <w:jc w:val="right"/>
        <w:rPr>
          <w:color w:val="000000"/>
          <w:kern w:val="20"/>
          <w:sz w:val="16"/>
          <w:szCs w:val="16"/>
        </w:rPr>
      </w:pPr>
      <w:r w:rsidRPr="00525777">
        <w:rPr>
          <w:color w:val="000000"/>
          <w:kern w:val="20"/>
          <w:sz w:val="16"/>
          <w:szCs w:val="16"/>
        </w:rPr>
        <w:t>Łódź, dnia .........................................</w:t>
      </w:r>
    </w:p>
    <w:p w14:paraId="6071379E" w14:textId="77777777" w:rsidR="00525777" w:rsidRPr="00525777" w:rsidRDefault="00525777" w:rsidP="00525777">
      <w:pPr>
        <w:rPr>
          <w:color w:val="000000"/>
          <w:kern w:val="20"/>
          <w:sz w:val="16"/>
          <w:szCs w:val="16"/>
        </w:rPr>
      </w:pPr>
      <w:r w:rsidRPr="00525777">
        <w:rPr>
          <w:color w:val="000000"/>
          <w:kern w:val="20"/>
          <w:sz w:val="16"/>
          <w:szCs w:val="16"/>
        </w:rPr>
        <w:t>..........................................................</w:t>
      </w:r>
    </w:p>
    <w:p w14:paraId="726F903F" w14:textId="77777777" w:rsidR="00525777" w:rsidRPr="00525777" w:rsidRDefault="00525777" w:rsidP="00525777">
      <w:pPr>
        <w:rPr>
          <w:color w:val="000000"/>
          <w:kern w:val="20"/>
          <w:sz w:val="16"/>
          <w:szCs w:val="16"/>
        </w:rPr>
      </w:pPr>
      <w:r w:rsidRPr="00525777">
        <w:rPr>
          <w:color w:val="000000"/>
          <w:kern w:val="20"/>
          <w:sz w:val="16"/>
          <w:szCs w:val="16"/>
        </w:rPr>
        <w:t>Jednostka organizacyjna</w:t>
      </w:r>
    </w:p>
    <w:p w14:paraId="3CFDB7A6" w14:textId="77777777" w:rsidR="00525777" w:rsidRPr="00525777" w:rsidRDefault="00525777" w:rsidP="00525777">
      <w:pPr>
        <w:jc w:val="center"/>
        <w:rPr>
          <w:b/>
          <w:bCs/>
          <w:color w:val="000000"/>
          <w:kern w:val="20"/>
          <w:sz w:val="18"/>
          <w:szCs w:val="18"/>
        </w:rPr>
      </w:pPr>
      <w:r w:rsidRPr="00525777">
        <w:rPr>
          <w:b/>
          <w:bCs/>
          <w:color w:val="000000"/>
          <w:kern w:val="20"/>
          <w:sz w:val="18"/>
          <w:szCs w:val="18"/>
        </w:rPr>
        <w:t>W Y K A Z</w:t>
      </w:r>
      <w:r w:rsidRPr="00525777">
        <w:rPr>
          <w:kern w:val="20"/>
        </w:rPr>
        <w:t xml:space="preserve"> *</w:t>
      </w:r>
    </w:p>
    <w:p w14:paraId="6C7B3165" w14:textId="77777777" w:rsidR="00525777" w:rsidRPr="00525777" w:rsidRDefault="00525777" w:rsidP="00525777">
      <w:pPr>
        <w:spacing w:after="32" w:line="248" w:lineRule="auto"/>
        <w:ind w:left="4450" w:right="3089"/>
        <w:jc w:val="center"/>
        <w:rPr>
          <w:kern w:val="20"/>
          <w:sz w:val="18"/>
          <w:szCs w:val="18"/>
        </w:rPr>
      </w:pPr>
      <w:r w:rsidRPr="00525777">
        <w:rPr>
          <w:b/>
          <w:bCs/>
          <w:kern w:val="20"/>
          <w:sz w:val="18"/>
          <w:szCs w:val="18"/>
        </w:rPr>
        <w:t xml:space="preserve">przyznanych dodatków za niepełnosprawność osobom uprawnionym </w:t>
      </w:r>
    </w:p>
    <w:tbl>
      <w:tblPr>
        <w:tblW w:w="13994" w:type="dxa"/>
        <w:tblCellMar>
          <w:top w:w="12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619"/>
        <w:gridCol w:w="1753"/>
        <w:gridCol w:w="4427"/>
        <w:gridCol w:w="2835"/>
        <w:gridCol w:w="2103"/>
        <w:gridCol w:w="2257"/>
      </w:tblGrid>
      <w:tr w:rsidR="00525777" w:rsidRPr="00525777" w14:paraId="1BE22E4A" w14:textId="77777777" w:rsidTr="00FE4208">
        <w:trPr>
          <w:trHeight w:val="93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E494" w14:textId="77777777" w:rsidR="00525777" w:rsidRPr="00525777" w:rsidRDefault="00525777" w:rsidP="00525777">
            <w:pPr>
              <w:spacing w:line="259" w:lineRule="auto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Lp.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E964" w14:textId="77777777" w:rsidR="00525777" w:rsidRPr="00525777" w:rsidRDefault="00525777" w:rsidP="00525777">
            <w:pPr>
              <w:spacing w:line="259" w:lineRule="auto"/>
              <w:ind w:left="15"/>
              <w:jc w:val="center"/>
              <w:rPr>
                <w:rFonts w:eastAsia="MS Mincho"/>
                <w:b/>
                <w:bCs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Data wpłynięcia wniosku do BON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8330" w14:textId="77777777" w:rsidR="00525777" w:rsidRPr="00525777" w:rsidRDefault="00525777" w:rsidP="00525777">
            <w:pPr>
              <w:spacing w:line="259" w:lineRule="auto"/>
              <w:ind w:left="15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Nazwisko i imię osoby uprawnionej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028475" w14:textId="77777777" w:rsidR="00525777" w:rsidRPr="00525777" w:rsidRDefault="00525777" w:rsidP="00525777">
            <w:pPr>
              <w:spacing w:line="259" w:lineRule="auto"/>
              <w:ind w:right="167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Jednostka organizacyjna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42F0" w14:textId="77777777" w:rsidR="00525777" w:rsidRPr="00525777" w:rsidRDefault="00525777" w:rsidP="00525777">
            <w:pPr>
              <w:spacing w:line="259" w:lineRule="auto"/>
              <w:ind w:left="17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 xml:space="preserve">Wartość dodatku </w:t>
            </w:r>
            <w:r w:rsidRPr="00525777">
              <w:rPr>
                <w:rFonts w:ascii="Calibri" w:eastAsia="MS Mincho" w:hAnsi="Calibri" w:cs="Arial"/>
                <w:kern w:val="20"/>
                <w:sz w:val="16"/>
                <w:szCs w:val="16"/>
              </w:rPr>
              <w:br/>
            </w: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z tytułu niepełnosprawności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C122" w14:textId="77777777" w:rsidR="00525777" w:rsidRPr="00525777" w:rsidRDefault="00525777" w:rsidP="00525777">
            <w:pPr>
              <w:spacing w:line="259" w:lineRule="auto"/>
              <w:ind w:left="17"/>
              <w:jc w:val="center"/>
              <w:rPr>
                <w:rFonts w:eastAsia="MS Mincho"/>
                <w:b/>
                <w:bCs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 xml:space="preserve">Ważność orzeczenia </w:t>
            </w:r>
            <w:r w:rsidRPr="00525777">
              <w:rPr>
                <w:rFonts w:ascii="Calibri" w:eastAsia="MS Mincho" w:hAnsi="Calibri" w:cs="Arial"/>
                <w:kern w:val="20"/>
                <w:sz w:val="16"/>
                <w:szCs w:val="16"/>
              </w:rPr>
              <w:br/>
            </w: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o stopniu niepełnosprawności</w:t>
            </w:r>
          </w:p>
        </w:tc>
      </w:tr>
      <w:tr w:rsidR="00525777" w:rsidRPr="00525777" w14:paraId="7C3E5ED2" w14:textId="77777777" w:rsidTr="00FE4208">
        <w:trPr>
          <w:trHeight w:val="2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86F4" w14:textId="77777777" w:rsidR="00525777" w:rsidRPr="00525777" w:rsidRDefault="00525777" w:rsidP="00525777">
            <w:pPr>
              <w:spacing w:line="259" w:lineRule="auto"/>
              <w:ind w:left="16"/>
              <w:jc w:val="center"/>
              <w:rPr>
                <w:rFonts w:eastAsia="MS Mincho"/>
                <w:b/>
                <w:bCs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 xml:space="preserve">1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0FB7" w14:textId="77777777" w:rsidR="00525777" w:rsidRPr="00525777" w:rsidRDefault="00525777" w:rsidP="00525777">
            <w:pPr>
              <w:spacing w:line="259" w:lineRule="auto"/>
              <w:ind w:left="15"/>
              <w:jc w:val="center"/>
              <w:rPr>
                <w:rFonts w:eastAsia="MS Mincho"/>
                <w:b/>
                <w:bCs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A77E" w14:textId="77777777" w:rsidR="00525777" w:rsidRPr="00525777" w:rsidRDefault="00525777" w:rsidP="00525777">
            <w:pPr>
              <w:spacing w:line="259" w:lineRule="auto"/>
              <w:ind w:left="15"/>
              <w:jc w:val="center"/>
              <w:rPr>
                <w:rFonts w:eastAsia="MS Mincho"/>
                <w:b/>
                <w:bCs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52F3E" w14:textId="77777777" w:rsidR="00525777" w:rsidRPr="00525777" w:rsidRDefault="00525777" w:rsidP="00525777">
            <w:pPr>
              <w:spacing w:line="259" w:lineRule="auto"/>
              <w:jc w:val="center"/>
              <w:rPr>
                <w:rFonts w:eastAsia="MS Mincho"/>
                <w:b/>
                <w:bCs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2647" w14:textId="77777777" w:rsidR="00525777" w:rsidRPr="00525777" w:rsidRDefault="00525777" w:rsidP="00525777">
            <w:pPr>
              <w:spacing w:line="259" w:lineRule="auto"/>
              <w:ind w:left="15"/>
              <w:jc w:val="center"/>
              <w:rPr>
                <w:rFonts w:eastAsia="MS Mincho"/>
                <w:b/>
                <w:bCs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59F2" w14:textId="77777777" w:rsidR="00525777" w:rsidRPr="00525777" w:rsidRDefault="00525777" w:rsidP="00525777">
            <w:pPr>
              <w:spacing w:line="259" w:lineRule="auto"/>
              <w:ind w:left="15"/>
              <w:jc w:val="center"/>
              <w:rPr>
                <w:rFonts w:eastAsia="MS Mincho"/>
                <w:b/>
                <w:bCs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6</w:t>
            </w:r>
          </w:p>
        </w:tc>
      </w:tr>
      <w:tr w:rsidR="00525777" w:rsidRPr="00525777" w14:paraId="22505010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8A2F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1C7E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3EB82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FEBCFC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4D274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B437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56A15FDB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447C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C3E9D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C05C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327384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696F2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B5D4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42419F5F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263C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7ED3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32E0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84AD7E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86C0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54A3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6B4C5962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D527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2A9D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7CAA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333F01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DA83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A290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3E275859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F42B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014C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74D6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1A0060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130E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D20F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4ADE89B4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3271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BFF0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3E71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F4503C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102C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43ED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71B66000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977B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2266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7F4B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6D2ABB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EA2C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9A90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38939721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CA18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02B6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F409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09B0AD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B8130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EBF4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0096BD2D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9C44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96ED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6BABF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B6F126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2EBF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43D76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162C54C8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0AA4" w14:textId="77777777" w:rsidR="00525777" w:rsidRPr="00525777" w:rsidRDefault="00525777" w:rsidP="00525777">
            <w:pPr>
              <w:spacing w:line="259" w:lineRule="auto"/>
              <w:ind w:left="72"/>
              <w:jc w:val="center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FE43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16AA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D52A13" w14:textId="77777777" w:rsidR="00525777" w:rsidRPr="00525777" w:rsidRDefault="00525777" w:rsidP="00525777">
            <w:pPr>
              <w:spacing w:line="259" w:lineRule="auto"/>
              <w:ind w:left="70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07A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6D2F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  <w:tr w:rsidR="00525777" w:rsidRPr="00525777" w14:paraId="5CD3E0D1" w14:textId="77777777" w:rsidTr="00FE4208">
        <w:trPr>
          <w:trHeight w:hRule="exact" w:val="34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BD32AE" w14:textId="77777777" w:rsidR="00525777" w:rsidRPr="00525777" w:rsidRDefault="00525777" w:rsidP="00525777">
            <w:pPr>
              <w:spacing w:after="160" w:line="259" w:lineRule="auto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4E15A1" w14:textId="77777777" w:rsidR="00525777" w:rsidRPr="00525777" w:rsidRDefault="00525777" w:rsidP="00525777">
            <w:pPr>
              <w:spacing w:after="160" w:line="259" w:lineRule="auto"/>
              <w:jc w:val="right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A081DA" w14:textId="77777777" w:rsidR="00525777" w:rsidRPr="00525777" w:rsidRDefault="00525777" w:rsidP="00525777">
            <w:pPr>
              <w:spacing w:after="160" w:line="259" w:lineRule="auto"/>
              <w:jc w:val="right"/>
              <w:rPr>
                <w:rFonts w:eastAsia="MS Mincho"/>
                <w:kern w:val="2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A26329" w14:textId="77777777" w:rsidR="00525777" w:rsidRPr="00525777" w:rsidRDefault="00525777" w:rsidP="00525777">
            <w:pPr>
              <w:spacing w:after="160" w:line="259" w:lineRule="auto"/>
              <w:jc w:val="right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b/>
                <w:bCs/>
                <w:kern w:val="20"/>
                <w:sz w:val="16"/>
                <w:szCs w:val="16"/>
              </w:rPr>
              <w:t>Razem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2E300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  <w:r w:rsidRPr="00525777">
              <w:rPr>
                <w:rFonts w:eastAsia="MS Mincho"/>
                <w:kern w:val="20"/>
                <w:sz w:val="16"/>
                <w:szCs w:val="16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5F4C" w14:textId="77777777" w:rsidR="00525777" w:rsidRPr="00525777" w:rsidRDefault="00525777" w:rsidP="00525777">
            <w:pPr>
              <w:spacing w:line="259" w:lineRule="auto"/>
              <w:ind w:left="72"/>
              <w:rPr>
                <w:rFonts w:eastAsia="MS Mincho"/>
                <w:kern w:val="20"/>
                <w:sz w:val="16"/>
                <w:szCs w:val="16"/>
              </w:rPr>
            </w:pPr>
          </w:p>
        </w:tc>
      </w:tr>
    </w:tbl>
    <w:p w14:paraId="476495A8" w14:textId="77777777" w:rsidR="00525777" w:rsidRPr="00525777" w:rsidRDefault="00525777" w:rsidP="00525777">
      <w:pPr>
        <w:autoSpaceDE w:val="0"/>
        <w:autoSpaceDN w:val="0"/>
        <w:adjustRightInd w:val="0"/>
        <w:ind w:left="7920"/>
        <w:jc w:val="center"/>
        <w:rPr>
          <w:color w:val="000000"/>
          <w:kern w:val="20"/>
          <w:sz w:val="18"/>
          <w:szCs w:val="18"/>
        </w:rPr>
      </w:pPr>
    </w:p>
    <w:p w14:paraId="78CE1ECD" w14:textId="77777777" w:rsidR="00525777" w:rsidRPr="00525777" w:rsidRDefault="00525777" w:rsidP="00525777">
      <w:pPr>
        <w:autoSpaceDE w:val="0"/>
        <w:autoSpaceDN w:val="0"/>
        <w:adjustRightInd w:val="0"/>
        <w:ind w:left="7920"/>
        <w:jc w:val="center"/>
        <w:rPr>
          <w:color w:val="000000"/>
          <w:kern w:val="20"/>
          <w:sz w:val="18"/>
          <w:szCs w:val="18"/>
        </w:rPr>
      </w:pPr>
      <w:r w:rsidRPr="00525777">
        <w:rPr>
          <w:color w:val="000000"/>
          <w:kern w:val="20"/>
          <w:sz w:val="18"/>
          <w:szCs w:val="18"/>
        </w:rPr>
        <w:t>.............................................................</w:t>
      </w:r>
    </w:p>
    <w:p w14:paraId="16809756" w14:textId="77777777" w:rsidR="00525777" w:rsidRPr="00506B32" w:rsidRDefault="00525777" w:rsidP="00525777">
      <w:pPr>
        <w:ind w:left="7788" w:right="677" w:firstLine="708"/>
        <w:jc w:val="center"/>
        <w:rPr>
          <w:color w:val="000000"/>
          <w:kern w:val="20"/>
          <w:sz w:val="16"/>
          <w:szCs w:val="16"/>
        </w:rPr>
      </w:pPr>
      <w:r w:rsidRPr="00506B32">
        <w:rPr>
          <w:color w:val="000000"/>
          <w:kern w:val="20"/>
          <w:sz w:val="16"/>
          <w:szCs w:val="16"/>
        </w:rPr>
        <w:t>podpis przyznającego dodatek</w:t>
      </w:r>
    </w:p>
    <w:p w14:paraId="5E3A7144" w14:textId="77777777" w:rsidR="00525777" w:rsidRPr="00525777" w:rsidRDefault="00525777" w:rsidP="00525777">
      <w:pPr>
        <w:spacing w:line="288" w:lineRule="auto"/>
        <w:rPr>
          <w:rFonts w:eastAsia="Calibri"/>
          <w:color w:val="000000"/>
          <w:kern w:val="20"/>
          <w:sz w:val="16"/>
          <w:szCs w:val="16"/>
        </w:rPr>
      </w:pPr>
      <w:r w:rsidRPr="00525777">
        <w:rPr>
          <w:color w:val="000000"/>
          <w:kern w:val="20"/>
          <w:sz w:val="14"/>
          <w:szCs w:val="14"/>
        </w:rPr>
        <w:t xml:space="preserve"> * Proszę o przesłanie 2 egzemplarzy </w:t>
      </w:r>
      <w:r w:rsidRPr="00525777">
        <w:rPr>
          <w:i/>
          <w:iCs/>
          <w:color w:val="000000"/>
          <w:kern w:val="20"/>
          <w:sz w:val="14"/>
          <w:szCs w:val="14"/>
        </w:rPr>
        <w:t xml:space="preserve">Wykazu </w:t>
      </w:r>
      <w:r w:rsidRPr="00525777">
        <w:rPr>
          <w:color w:val="000000"/>
          <w:kern w:val="20"/>
          <w:sz w:val="14"/>
          <w:szCs w:val="14"/>
        </w:rPr>
        <w:t>do Centrum Zarządzania Kapitałem Ludzkim</w:t>
      </w:r>
    </w:p>
    <w:p w14:paraId="0318324C" w14:textId="77777777" w:rsidR="00525777" w:rsidRPr="00525777" w:rsidRDefault="00525777" w:rsidP="00525777">
      <w:pPr>
        <w:rPr>
          <w:kern w:val="20"/>
        </w:rPr>
      </w:pPr>
    </w:p>
    <w:p w14:paraId="524E32FF" w14:textId="77777777" w:rsidR="00525777" w:rsidRDefault="00525777" w:rsidP="00525777">
      <w:pPr>
        <w:tabs>
          <w:tab w:val="left" w:pos="883"/>
        </w:tabs>
        <w:spacing w:before="120"/>
        <w:jc w:val="both"/>
        <w:rPr>
          <w:color w:val="000000"/>
        </w:rPr>
        <w:sectPr w:rsidR="00525777" w:rsidSect="00525777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14:paraId="1D0752FB" w14:textId="77777777" w:rsidR="00525777" w:rsidRPr="002D4B2F" w:rsidRDefault="00525777" w:rsidP="002D4B2F">
      <w:pPr>
        <w:jc w:val="right"/>
        <w:rPr>
          <w:rFonts w:ascii="Tahoma" w:eastAsia="Calibri" w:hAnsi="Tahoma" w:cs="Tahoma"/>
          <w:color w:val="000000"/>
          <w:kern w:val="20"/>
          <w:sz w:val="16"/>
          <w:szCs w:val="16"/>
        </w:rPr>
      </w:pP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lastRenderedPageBreak/>
        <w:t xml:space="preserve">Załącznik nr 7 do Zarządzenia Nr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77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t>/2021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 xml:space="preserve">Rektora Politechniki Łódzkiej z dnia </w:t>
      </w:r>
      <w:r w:rsidR="007A4431">
        <w:rPr>
          <w:rFonts w:ascii="Tahoma" w:eastAsia="Calibri" w:hAnsi="Tahoma" w:cs="Tahoma"/>
          <w:color w:val="000000"/>
          <w:kern w:val="20"/>
          <w:sz w:val="16"/>
          <w:szCs w:val="16"/>
        </w:rPr>
        <w:t>15 grudnia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t xml:space="preserve"> 2021 r. w sprawie zmian</w:t>
      </w:r>
      <w:r w:rsidRPr="00525777">
        <w:rPr>
          <w:rFonts w:ascii="Tahoma" w:eastAsia="Calibri" w:hAnsi="Tahoma" w:cs="Tahoma"/>
          <w:color w:val="000000"/>
          <w:kern w:val="20"/>
          <w:sz w:val="16"/>
          <w:szCs w:val="16"/>
        </w:rPr>
        <w:br/>
        <w:t>w Regulaminie wynagradzania w Politechnice Łódzkiej</w:t>
      </w:r>
    </w:p>
    <w:p w14:paraId="3D0738B5" w14:textId="77777777" w:rsidR="00525777" w:rsidRPr="00525777" w:rsidRDefault="00525777" w:rsidP="004364F3">
      <w:pPr>
        <w:spacing w:before="120"/>
        <w:jc w:val="right"/>
        <w:rPr>
          <w:color w:val="000000"/>
          <w:kern w:val="20"/>
          <w:sz w:val="16"/>
          <w:szCs w:val="16"/>
        </w:rPr>
      </w:pPr>
      <w:r w:rsidRPr="00525777">
        <w:rPr>
          <w:color w:val="000000"/>
          <w:kern w:val="20"/>
          <w:sz w:val="16"/>
          <w:szCs w:val="16"/>
        </w:rPr>
        <w:t xml:space="preserve">Załącznika </w:t>
      </w:r>
      <w:r w:rsidR="002D4B2F">
        <w:rPr>
          <w:color w:val="000000"/>
          <w:kern w:val="20"/>
          <w:sz w:val="16"/>
          <w:szCs w:val="16"/>
        </w:rPr>
        <w:t>B1</w:t>
      </w:r>
      <w:r w:rsidRPr="00525777">
        <w:rPr>
          <w:color w:val="000000"/>
          <w:kern w:val="20"/>
          <w:sz w:val="16"/>
          <w:szCs w:val="16"/>
        </w:rPr>
        <w:br/>
        <w:t xml:space="preserve">do Regulaminu wynagradzania </w:t>
      </w:r>
      <w:r w:rsidRPr="00525777">
        <w:rPr>
          <w:kern w:val="20"/>
          <w:sz w:val="16"/>
          <w:szCs w:val="16"/>
        </w:rPr>
        <w:br/>
      </w:r>
      <w:r w:rsidRPr="00525777">
        <w:rPr>
          <w:color w:val="000000"/>
          <w:kern w:val="20"/>
          <w:sz w:val="16"/>
          <w:szCs w:val="16"/>
        </w:rPr>
        <w:t>w Politechnice Łódzkiej z dnia 25 marca 2020 r.</w:t>
      </w:r>
    </w:p>
    <w:p w14:paraId="59174335" w14:textId="77777777" w:rsidR="00525777" w:rsidRPr="00525777" w:rsidRDefault="00525777" w:rsidP="00525777">
      <w:pPr>
        <w:ind w:right="677"/>
        <w:jc w:val="right"/>
        <w:rPr>
          <w:color w:val="000000"/>
          <w:kern w:val="20"/>
          <w:sz w:val="16"/>
          <w:szCs w:val="16"/>
        </w:rPr>
      </w:pPr>
    </w:p>
    <w:p w14:paraId="6C7A1EB8" w14:textId="77777777" w:rsidR="00525777" w:rsidRPr="00525777" w:rsidRDefault="00525777" w:rsidP="00525777">
      <w:pPr>
        <w:spacing w:line="312" w:lineRule="auto"/>
        <w:jc w:val="center"/>
        <w:rPr>
          <w:b/>
          <w:bCs/>
          <w:kern w:val="20"/>
          <w:sz w:val="32"/>
          <w:szCs w:val="32"/>
        </w:rPr>
      </w:pPr>
    </w:p>
    <w:p w14:paraId="23F96A36" w14:textId="77777777" w:rsidR="00525777" w:rsidRPr="00506B32" w:rsidRDefault="00525777" w:rsidP="00525777">
      <w:pPr>
        <w:spacing w:line="312" w:lineRule="auto"/>
        <w:jc w:val="center"/>
        <w:rPr>
          <w:b/>
          <w:bCs/>
          <w:kern w:val="20"/>
          <w:sz w:val="28"/>
          <w:szCs w:val="28"/>
        </w:rPr>
      </w:pPr>
      <w:r w:rsidRPr="00506B32">
        <w:rPr>
          <w:b/>
          <w:bCs/>
          <w:kern w:val="20"/>
          <w:sz w:val="28"/>
          <w:szCs w:val="28"/>
        </w:rPr>
        <w:t>Wniosek o przyznanie dodatku do wynagrodzenia z tytułu</w:t>
      </w:r>
      <w:r w:rsidR="00E11DEF">
        <w:rPr>
          <w:b/>
          <w:bCs/>
          <w:kern w:val="20"/>
          <w:sz w:val="28"/>
          <w:szCs w:val="28"/>
        </w:rPr>
        <w:br/>
      </w:r>
      <w:r w:rsidRPr="00506B32">
        <w:rPr>
          <w:b/>
          <w:bCs/>
          <w:kern w:val="20"/>
          <w:sz w:val="28"/>
          <w:szCs w:val="28"/>
        </w:rPr>
        <w:t>niepełnosprawności</w:t>
      </w:r>
    </w:p>
    <w:p w14:paraId="326C6CB7" w14:textId="77777777" w:rsidR="00525777" w:rsidRPr="00525777" w:rsidRDefault="00525777" w:rsidP="00525777">
      <w:pPr>
        <w:jc w:val="center"/>
        <w:rPr>
          <w:kern w:val="20"/>
          <w:sz w:val="16"/>
          <w:szCs w:val="16"/>
        </w:rPr>
      </w:pPr>
      <w:r w:rsidRPr="00525777">
        <w:rPr>
          <w:kern w:val="20"/>
          <w:sz w:val="16"/>
          <w:szCs w:val="16"/>
        </w:rPr>
        <w:t>(wniosek należy wypełnić czytelnie literami drukowanymi)</w:t>
      </w:r>
    </w:p>
    <w:p w14:paraId="04936CD2" w14:textId="77777777" w:rsidR="00525777" w:rsidRPr="00525777" w:rsidRDefault="00525777" w:rsidP="00525777">
      <w:pPr>
        <w:rPr>
          <w:kern w:val="20"/>
          <w:sz w:val="20"/>
          <w:szCs w:val="20"/>
        </w:rPr>
      </w:pPr>
    </w:p>
    <w:p w14:paraId="26C25A94" w14:textId="77777777" w:rsidR="00525777" w:rsidRPr="00525777" w:rsidRDefault="00525777" w:rsidP="00525777">
      <w:pPr>
        <w:rPr>
          <w:kern w:val="20"/>
        </w:rPr>
      </w:pPr>
    </w:p>
    <w:p w14:paraId="0919B2A4" w14:textId="77777777" w:rsidR="00525777" w:rsidRPr="00525777" w:rsidRDefault="00525777" w:rsidP="00525777">
      <w:pPr>
        <w:tabs>
          <w:tab w:val="left" w:pos="8222"/>
        </w:tabs>
        <w:rPr>
          <w:kern w:val="20"/>
        </w:rPr>
      </w:pPr>
      <w:r w:rsidRPr="00525777">
        <w:rPr>
          <w:kern w:val="20"/>
        </w:rPr>
        <w:t>.......................................................................                                                    Łódź</w:t>
      </w:r>
      <w:r w:rsidR="00D1499E">
        <w:rPr>
          <w:kern w:val="20"/>
        </w:rPr>
        <w:t>,</w:t>
      </w:r>
      <w:r w:rsidRPr="00525777">
        <w:rPr>
          <w:kern w:val="20"/>
        </w:rPr>
        <w:t xml:space="preserve"> dn</w:t>
      </w:r>
      <w:r w:rsidR="00E84E49">
        <w:rPr>
          <w:kern w:val="20"/>
        </w:rPr>
        <w:t>ia</w:t>
      </w:r>
      <w:r w:rsidRPr="00525777">
        <w:rPr>
          <w:kern w:val="20"/>
        </w:rPr>
        <w:t>..................</w:t>
      </w:r>
    </w:p>
    <w:p w14:paraId="39E6ED02" w14:textId="77777777" w:rsidR="00525777" w:rsidRPr="00525777" w:rsidRDefault="00525777" w:rsidP="00525777">
      <w:pPr>
        <w:rPr>
          <w:kern w:val="20"/>
        </w:rPr>
      </w:pPr>
      <w:r w:rsidRPr="00525777">
        <w:rPr>
          <w:kern w:val="20"/>
        </w:rPr>
        <w:t>Data przyjęcia wniosku oraz podpis osoby przyjmującej</w:t>
      </w:r>
    </w:p>
    <w:p w14:paraId="6B1F3EBD" w14:textId="77777777" w:rsidR="00525777" w:rsidRPr="00525777" w:rsidRDefault="00525777" w:rsidP="00525777">
      <w:pPr>
        <w:rPr>
          <w:kern w:val="20"/>
        </w:rPr>
      </w:pPr>
    </w:p>
    <w:p w14:paraId="28B6D0C6" w14:textId="77777777" w:rsidR="00525777" w:rsidRPr="00525777" w:rsidRDefault="00525777" w:rsidP="00525777">
      <w:pPr>
        <w:rPr>
          <w:kern w:val="20"/>
        </w:rPr>
      </w:pPr>
    </w:p>
    <w:p w14:paraId="0873F601" w14:textId="77777777" w:rsidR="00525777" w:rsidRPr="00525777" w:rsidRDefault="00525777" w:rsidP="00525777">
      <w:pPr>
        <w:rPr>
          <w:kern w:val="20"/>
        </w:rPr>
      </w:pPr>
      <w:r w:rsidRPr="00525777">
        <w:rPr>
          <w:kern w:val="20"/>
        </w:rPr>
        <w:t>..................................................................................</w:t>
      </w:r>
      <w:r w:rsidRPr="00525777">
        <w:rPr>
          <w:kern w:val="20"/>
        </w:rPr>
        <w:tab/>
      </w:r>
      <w:r w:rsidRPr="00525777">
        <w:rPr>
          <w:kern w:val="20"/>
        </w:rPr>
        <w:tab/>
      </w:r>
      <w:r w:rsidRPr="00525777">
        <w:rPr>
          <w:kern w:val="20"/>
        </w:rPr>
        <w:tab/>
      </w:r>
      <w:r w:rsidRPr="00525777">
        <w:rPr>
          <w:kern w:val="20"/>
        </w:rPr>
        <w:tab/>
      </w:r>
      <w:r w:rsidRPr="00525777">
        <w:rPr>
          <w:kern w:val="20"/>
        </w:rPr>
        <w:tab/>
      </w:r>
    </w:p>
    <w:p w14:paraId="63B12F12" w14:textId="77777777" w:rsidR="00525777" w:rsidRPr="00525777" w:rsidRDefault="00525777" w:rsidP="00525777">
      <w:pPr>
        <w:rPr>
          <w:kern w:val="20"/>
        </w:rPr>
      </w:pPr>
      <w:r w:rsidRPr="00525777">
        <w:rPr>
          <w:kern w:val="20"/>
        </w:rPr>
        <w:t>Nazwisko i imię pracownika</w:t>
      </w:r>
    </w:p>
    <w:p w14:paraId="1F67B3E9" w14:textId="77777777" w:rsidR="00525777" w:rsidRPr="00525777" w:rsidRDefault="00525777" w:rsidP="00525777">
      <w:pPr>
        <w:rPr>
          <w:kern w:val="20"/>
        </w:rPr>
      </w:pPr>
    </w:p>
    <w:p w14:paraId="686DBA79" w14:textId="77777777" w:rsidR="00525777" w:rsidRPr="00525777" w:rsidRDefault="00525777" w:rsidP="00525777">
      <w:pPr>
        <w:rPr>
          <w:kern w:val="20"/>
        </w:rPr>
      </w:pPr>
    </w:p>
    <w:p w14:paraId="5497A313" w14:textId="77777777" w:rsidR="00525777" w:rsidRPr="00525777" w:rsidRDefault="00525777" w:rsidP="00525777">
      <w:pPr>
        <w:rPr>
          <w:kern w:val="20"/>
        </w:rPr>
      </w:pPr>
      <w:r w:rsidRPr="00525777">
        <w:rPr>
          <w:kern w:val="20"/>
        </w:rPr>
        <w:t>...............................................................................</w:t>
      </w:r>
    </w:p>
    <w:p w14:paraId="5857F80D" w14:textId="77777777" w:rsidR="00525777" w:rsidRPr="00525777" w:rsidRDefault="00525777" w:rsidP="00525777">
      <w:pPr>
        <w:rPr>
          <w:kern w:val="20"/>
        </w:rPr>
      </w:pPr>
      <w:r w:rsidRPr="00525777">
        <w:rPr>
          <w:kern w:val="20"/>
        </w:rPr>
        <w:t>Jednostka PŁ</w:t>
      </w:r>
    </w:p>
    <w:p w14:paraId="41D3F6FF" w14:textId="77777777" w:rsidR="00525777" w:rsidRPr="00525777" w:rsidRDefault="00525777" w:rsidP="00525777">
      <w:pPr>
        <w:rPr>
          <w:kern w:val="20"/>
        </w:rPr>
      </w:pPr>
    </w:p>
    <w:p w14:paraId="7BB75A2B" w14:textId="77777777" w:rsidR="00525777" w:rsidRPr="00525777" w:rsidRDefault="00525777" w:rsidP="00525777">
      <w:pPr>
        <w:rPr>
          <w:kern w:val="20"/>
        </w:rPr>
      </w:pPr>
    </w:p>
    <w:p w14:paraId="440B130A" w14:textId="77777777" w:rsidR="00525777" w:rsidRPr="00525777" w:rsidRDefault="00525777" w:rsidP="00525777">
      <w:pPr>
        <w:rPr>
          <w:kern w:val="20"/>
        </w:rPr>
      </w:pPr>
      <w:r w:rsidRPr="00525777">
        <w:rPr>
          <w:kern w:val="20"/>
        </w:rPr>
        <w:t>...................................................................</w:t>
      </w:r>
    </w:p>
    <w:p w14:paraId="77E6445D" w14:textId="77777777" w:rsidR="00525777" w:rsidRPr="00525777" w:rsidRDefault="00525777" w:rsidP="00525777">
      <w:pPr>
        <w:rPr>
          <w:kern w:val="20"/>
        </w:rPr>
      </w:pPr>
      <w:r w:rsidRPr="00525777">
        <w:rPr>
          <w:kern w:val="20"/>
        </w:rPr>
        <w:t xml:space="preserve">nr kontaktowy </w:t>
      </w:r>
    </w:p>
    <w:p w14:paraId="57D9ACE7" w14:textId="77777777" w:rsidR="00525777" w:rsidRPr="00525777" w:rsidRDefault="00525777" w:rsidP="00525777">
      <w:pPr>
        <w:rPr>
          <w:kern w:val="20"/>
          <w:sz w:val="20"/>
          <w:szCs w:val="20"/>
        </w:rPr>
      </w:pPr>
    </w:p>
    <w:p w14:paraId="54CB0357" w14:textId="77777777" w:rsidR="00525777" w:rsidRPr="00525777" w:rsidRDefault="00525777" w:rsidP="00525777">
      <w:pPr>
        <w:rPr>
          <w:kern w:val="20"/>
          <w:sz w:val="28"/>
          <w:szCs w:val="28"/>
        </w:rPr>
      </w:pPr>
    </w:p>
    <w:p w14:paraId="0B4C1041" w14:textId="77777777" w:rsidR="00525777" w:rsidRPr="00525777" w:rsidRDefault="00525777" w:rsidP="00525777">
      <w:pPr>
        <w:tabs>
          <w:tab w:val="left" w:pos="567"/>
          <w:tab w:val="left" w:pos="5103"/>
        </w:tabs>
        <w:spacing w:after="240" w:line="276" w:lineRule="auto"/>
        <w:jc w:val="both"/>
        <w:rPr>
          <w:i/>
          <w:iCs/>
          <w:kern w:val="20"/>
          <w:sz w:val="28"/>
          <w:szCs w:val="28"/>
        </w:rPr>
      </w:pPr>
    </w:p>
    <w:p w14:paraId="00183375" w14:textId="77777777" w:rsidR="00525777" w:rsidRPr="00525777" w:rsidRDefault="00525777" w:rsidP="00525777">
      <w:pPr>
        <w:tabs>
          <w:tab w:val="left" w:pos="567"/>
          <w:tab w:val="left" w:pos="5103"/>
        </w:tabs>
        <w:spacing w:after="240" w:line="276" w:lineRule="auto"/>
        <w:jc w:val="both"/>
        <w:rPr>
          <w:i/>
          <w:iCs/>
          <w:kern w:val="20"/>
          <w:sz w:val="28"/>
          <w:szCs w:val="28"/>
        </w:rPr>
      </w:pPr>
    </w:p>
    <w:p w14:paraId="3B7AB891" w14:textId="77777777" w:rsidR="00525777" w:rsidRPr="00525777" w:rsidRDefault="00525777" w:rsidP="00525777">
      <w:pPr>
        <w:tabs>
          <w:tab w:val="left" w:pos="567"/>
          <w:tab w:val="left" w:pos="5103"/>
        </w:tabs>
        <w:spacing w:after="240" w:line="276" w:lineRule="auto"/>
        <w:jc w:val="both"/>
        <w:rPr>
          <w:b/>
          <w:bCs/>
          <w:i/>
          <w:iCs/>
          <w:kern w:val="20"/>
          <w:sz w:val="28"/>
          <w:szCs w:val="28"/>
        </w:rPr>
      </w:pPr>
      <w:r w:rsidRPr="00525777">
        <w:rPr>
          <w:b/>
          <w:bCs/>
          <w:i/>
          <w:iCs/>
          <w:kern w:val="20"/>
          <w:sz w:val="28"/>
          <w:szCs w:val="28"/>
        </w:rPr>
        <w:t>Uprzejmie proszę o przyznanie mi dodatku do wynagrodzenia z tytułu niepełnosprawności.</w:t>
      </w:r>
    </w:p>
    <w:p w14:paraId="6E075AD5" w14:textId="77777777" w:rsidR="00525777" w:rsidRPr="00525777" w:rsidRDefault="00525777" w:rsidP="00525777">
      <w:pPr>
        <w:tabs>
          <w:tab w:val="left" w:pos="567"/>
          <w:tab w:val="left" w:pos="5103"/>
        </w:tabs>
        <w:spacing w:after="240" w:line="276" w:lineRule="auto"/>
        <w:jc w:val="both"/>
        <w:rPr>
          <w:i/>
          <w:iCs/>
          <w:kern w:val="20"/>
        </w:rPr>
      </w:pPr>
      <w:r w:rsidRPr="00525777">
        <w:rPr>
          <w:i/>
          <w:iCs/>
          <w:kern w:val="20"/>
        </w:rPr>
        <w:t>Ja niżej podpisana/-y wyrażam zgodę na przetwarzanie moich danych osobowych przez Administratora zawartych w przedstawionej dokumentacji, w celu realizacji procedury przyznania dodatku do wynagrodzenia z tytułu niepełnosprawności.</w:t>
      </w:r>
    </w:p>
    <w:p w14:paraId="2B3481C9" w14:textId="77777777" w:rsidR="00525777" w:rsidRPr="00525777" w:rsidRDefault="00525777" w:rsidP="00525777">
      <w:pPr>
        <w:tabs>
          <w:tab w:val="left" w:pos="567"/>
          <w:tab w:val="left" w:pos="5103"/>
        </w:tabs>
        <w:spacing w:after="240" w:line="276" w:lineRule="auto"/>
        <w:jc w:val="both"/>
        <w:rPr>
          <w:i/>
          <w:iCs/>
          <w:kern w:val="20"/>
        </w:rPr>
      </w:pPr>
      <w:r w:rsidRPr="00525777">
        <w:rPr>
          <w:i/>
          <w:iCs/>
          <w:kern w:val="20"/>
        </w:rPr>
        <w:t>Administrator informuje, że niniejsza zgoda może być wycofana w każdym czasie</w:t>
      </w:r>
      <w:r w:rsidR="00D1499E">
        <w:rPr>
          <w:i/>
          <w:iCs/>
          <w:kern w:val="20"/>
        </w:rPr>
        <w:t>,</w:t>
      </w:r>
      <w:r w:rsidRPr="00525777">
        <w:rPr>
          <w:i/>
          <w:iCs/>
          <w:kern w:val="20"/>
        </w:rPr>
        <w:t xml:space="preserve"> a wycofanie zgody nie wpływa na zgodność z prawem przetwarzania, którego dokonano na podstawie tej zgody przed jej wycofaniem.</w:t>
      </w:r>
    </w:p>
    <w:p w14:paraId="1863BEC9" w14:textId="77777777" w:rsidR="00525777" w:rsidRPr="00525777" w:rsidRDefault="00525777" w:rsidP="00525777">
      <w:pPr>
        <w:ind w:left="6372"/>
        <w:rPr>
          <w:kern w:val="20"/>
          <w:sz w:val="28"/>
          <w:szCs w:val="28"/>
        </w:rPr>
      </w:pPr>
    </w:p>
    <w:p w14:paraId="459AD26D" w14:textId="77777777" w:rsidR="0054661D" w:rsidRDefault="00525777" w:rsidP="00525777">
      <w:pPr>
        <w:ind w:left="6372"/>
        <w:rPr>
          <w:kern w:val="20"/>
          <w:sz w:val="28"/>
          <w:szCs w:val="28"/>
        </w:rPr>
      </w:pPr>
      <w:r w:rsidRPr="00525777">
        <w:rPr>
          <w:kern w:val="20"/>
          <w:sz w:val="28"/>
          <w:szCs w:val="28"/>
        </w:rPr>
        <w:t>..........................................</w:t>
      </w:r>
      <w:r w:rsidRPr="00525777">
        <w:rPr>
          <w:kern w:val="20"/>
        </w:rPr>
        <w:tab/>
      </w:r>
      <w:r w:rsidRPr="00525777">
        <w:rPr>
          <w:kern w:val="20"/>
          <w:sz w:val="28"/>
          <w:szCs w:val="28"/>
        </w:rPr>
        <w:t xml:space="preserve"> </w:t>
      </w:r>
    </w:p>
    <w:p w14:paraId="5F877C48" w14:textId="77777777" w:rsidR="00525777" w:rsidRPr="00525777" w:rsidRDefault="00525777" w:rsidP="00525777">
      <w:pPr>
        <w:ind w:left="6372"/>
        <w:rPr>
          <w:kern w:val="20"/>
          <w:sz w:val="28"/>
          <w:szCs w:val="28"/>
        </w:rPr>
      </w:pPr>
      <w:r w:rsidRPr="00525777">
        <w:rPr>
          <w:kern w:val="20"/>
          <w:sz w:val="18"/>
          <w:szCs w:val="18"/>
        </w:rPr>
        <w:t>podpis pracownika</w:t>
      </w:r>
    </w:p>
    <w:p w14:paraId="6BB7CA71" w14:textId="77777777" w:rsidR="00525777" w:rsidRPr="00525777" w:rsidRDefault="00525777" w:rsidP="00525777">
      <w:pPr>
        <w:rPr>
          <w:kern w:val="20"/>
        </w:rPr>
      </w:pPr>
    </w:p>
    <w:p w14:paraId="04DE4DA9" w14:textId="77777777" w:rsidR="00525777" w:rsidRDefault="00525777" w:rsidP="00525777">
      <w:pPr>
        <w:rPr>
          <w:kern w:val="20"/>
        </w:rPr>
      </w:pPr>
    </w:p>
    <w:p w14:paraId="5F560291" w14:textId="77777777" w:rsidR="0054661D" w:rsidRDefault="0054661D" w:rsidP="00525777">
      <w:pPr>
        <w:rPr>
          <w:kern w:val="20"/>
        </w:rPr>
      </w:pPr>
    </w:p>
    <w:p w14:paraId="01AD5B08" w14:textId="77777777" w:rsidR="002D4B2F" w:rsidRDefault="002D4B2F" w:rsidP="00525777">
      <w:pPr>
        <w:rPr>
          <w:kern w:val="20"/>
        </w:rPr>
      </w:pPr>
    </w:p>
    <w:p w14:paraId="7289FA06" w14:textId="77777777" w:rsidR="002D4B2F" w:rsidRDefault="002D4B2F" w:rsidP="00525777">
      <w:pPr>
        <w:rPr>
          <w:kern w:val="20"/>
        </w:rPr>
      </w:pPr>
    </w:p>
    <w:p w14:paraId="3249BA42" w14:textId="77777777" w:rsidR="002D4B2F" w:rsidRPr="00525777" w:rsidRDefault="002D4B2F" w:rsidP="00525777">
      <w:pPr>
        <w:rPr>
          <w:kern w:val="20"/>
        </w:rPr>
      </w:pPr>
    </w:p>
    <w:p w14:paraId="517B4D1E" w14:textId="77777777" w:rsidR="00525777" w:rsidRPr="00525777" w:rsidRDefault="00525777" w:rsidP="00525777">
      <w:pPr>
        <w:rPr>
          <w:b/>
          <w:bCs/>
          <w:kern w:val="20"/>
          <w:sz w:val="20"/>
          <w:szCs w:val="20"/>
        </w:rPr>
      </w:pPr>
      <w:r w:rsidRPr="00525777">
        <w:rPr>
          <w:b/>
          <w:bCs/>
          <w:kern w:val="20"/>
          <w:sz w:val="20"/>
          <w:szCs w:val="20"/>
        </w:rPr>
        <w:lastRenderedPageBreak/>
        <w:t>Klauzula informacyjna oraz klauzula zgody w związku z przetwarzaniem danych osobowych.</w:t>
      </w:r>
    </w:p>
    <w:p w14:paraId="024A5B42" w14:textId="77777777" w:rsidR="00525777" w:rsidRPr="00525777" w:rsidRDefault="00525777" w:rsidP="00525777">
      <w:pPr>
        <w:jc w:val="both"/>
        <w:rPr>
          <w:kern w:val="20"/>
          <w:sz w:val="20"/>
          <w:szCs w:val="20"/>
        </w:rPr>
      </w:pPr>
      <w:r w:rsidRPr="00525777">
        <w:rPr>
          <w:kern w:val="20"/>
          <w:sz w:val="20"/>
          <w:szCs w:val="20"/>
        </w:rPr>
        <w:t>Informujemy, że:</w:t>
      </w:r>
    </w:p>
    <w:p w14:paraId="799BA0E8" w14:textId="77777777" w:rsidR="00525777" w:rsidRPr="00525777" w:rsidRDefault="00525777" w:rsidP="00525777">
      <w:pPr>
        <w:jc w:val="both"/>
        <w:rPr>
          <w:kern w:val="20"/>
          <w:sz w:val="20"/>
          <w:szCs w:val="20"/>
        </w:rPr>
      </w:pPr>
      <w:r w:rsidRPr="00525777">
        <w:rPr>
          <w:kern w:val="20"/>
          <w:sz w:val="20"/>
          <w:szCs w:val="20"/>
        </w:rPr>
        <w:t xml:space="preserve">1. Administratorem danych osobowych zawartych we wniosku o przyznanie </w:t>
      </w:r>
      <w:bookmarkStart w:id="7" w:name="_Hlk51577546"/>
      <w:r w:rsidRPr="00525777">
        <w:rPr>
          <w:kern w:val="20"/>
          <w:sz w:val="20"/>
          <w:szCs w:val="20"/>
        </w:rPr>
        <w:t xml:space="preserve">dodatku do wynagrodzenia z tytułu niepełnosprawności </w:t>
      </w:r>
      <w:bookmarkEnd w:id="7"/>
      <w:r w:rsidRPr="00525777">
        <w:rPr>
          <w:kern w:val="20"/>
          <w:sz w:val="20"/>
          <w:szCs w:val="20"/>
        </w:rPr>
        <w:t>jest Politechnika Łódzka z siedzibą w Łodzi, (90-924), ul. Żeromskiego 116.</w:t>
      </w:r>
    </w:p>
    <w:p w14:paraId="6278CB62" w14:textId="77777777" w:rsidR="00525777" w:rsidRPr="00C30B6E" w:rsidRDefault="00525777" w:rsidP="00525777">
      <w:pPr>
        <w:jc w:val="both"/>
        <w:rPr>
          <w:kern w:val="20"/>
          <w:sz w:val="20"/>
          <w:szCs w:val="20"/>
        </w:rPr>
      </w:pPr>
      <w:r w:rsidRPr="00525777">
        <w:rPr>
          <w:kern w:val="20"/>
          <w:sz w:val="20"/>
          <w:szCs w:val="20"/>
        </w:rPr>
        <w:t xml:space="preserve">2. Politechnika </w:t>
      </w:r>
      <w:r w:rsidRPr="00C30B6E">
        <w:rPr>
          <w:kern w:val="20"/>
          <w:sz w:val="20"/>
          <w:szCs w:val="20"/>
        </w:rPr>
        <w:t>Łódzka przetwarza Pani / Pana dane</w:t>
      </w:r>
      <w:r w:rsidRPr="00525777">
        <w:rPr>
          <w:kern w:val="20"/>
          <w:sz w:val="20"/>
          <w:szCs w:val="20"/>
        </w:rPr>
        <w:t xml:space="preserve"> osobowe na podstawie art. 6 ust. 1 </w:t>
      </w:r>
      <w:r w:rsidRPr="00C30B6E">
        <w:rPr>
          <w:kern w:val="20"/>
          <w:sz w:val="20"/>
          <w:szCs w:val="20"/>
        </w:rPr>
        <w:t>lit. a Rozporządzenia Parlamentu</w:t>
      </w:r>
      <w:r w:rsidRPr="00525777">
        <w:rPr>
          <w:kern w:val="20"/>
          <w:sz w:val="20"/>
          <w:szCs w:val="20"/>
        </w:rPr>
        <w:t xml:space="preserve"> Europejskiego i Rady (UE) z dnia 27 kwietnia 2016 r. w sprawie ochrony osób fizycznych w związku z przetwarzaniem </w:t>
      </w:r>
      <w:r w:rsidRPr="00C30B6E">
        <w:rPr>
          <w:kern w:val="20"/>
          <w:sz w:val="20"/>
          <w:szCs w:val="20"/>
        </w:rPr>
        <w:t>danych osobowych i w sprawie swobodnego przepływu takich danych oraz uchylenia dyrektywy 95/46/WE (RODO).</w:t>
      </w:r>
    </w:p>
    <w:p w14:paraId="4F1F5D1F" w14:textId="77777777" w:rsidR="00525777" w:rsidRPr="00525777" w:rsidRDefault="00525777" w:rsidP="00525777">
      <w:pPr>
        <w:jc w:val="both"/>
        <w:rPr>
          <w:kern w:val="20"/>
          <w:sz w:val="20"/>
          <w:szCs w:val="20"/>
        </w:rPr>
      </w:pPr>
      <w:r w:rsidRPr="00C30B6E">
        <w:rPr>
          <w:kern w:val="20"/>
          <w:sz w:val="20"/>
          <w:szCs w:val="20"/>
        </w:rPr>
        <w:t>3. Pani / Pana dane osobowe będą przetwarzane wyłącznie w celu dokumentowania przebiegu przyznawania dodatku do wynagrodzenia z</w:t>
      </w:r>
      <w:r w:rsidRPr="00525777">
        <w:rPr>
          <w:kern w:val="20"/>
          <w:sz w:val="20"/>
          <w:szCs w:val="20"/>
        </w:rPr>
        <w:t xml:space="preserve"> tytułu niepełnosprawności i nie będą udostępniane innym odbiorcom.</w:t>
      </w:r>
    </w:p>
    <w:p w14:paraId="01444508" w14:textId="77777777" w:rsidR="00525777" w:rsidRPr="00C30B6E" w:rsidRDefault="00525777" w:rsidP="00525777">
      <w:pPr>
        <w:jc w:val="both"/>
        <w:rPr>
          <w:kern w:val="20"/>
          <w:sz w:val="20"/>
          <w:szCs w:val="20"/>
        </w:rPr>
      </w:pPr>
      <w:r w:rsidRPr="00525777">
        <w:rPr>
          <w:kern w:val="20"/>
          <w:sz w:val="20"/>
          <w:szCs w:val="20"/>
        </w:rPr>
        <w:t xml:space="preserve">3. Podanie danych jest dobrowolne, jednakże niezbędne do rozpatrzenia wniosku oraz przyznania dodatku do </w:t>
      </w:r>
      <w:r w:rsidRPr="00C30B6E">
        <w:rPr>
          <w:kern w:val="20"/>
          <w:sz w:val="20"/>
          <w:szCs w:val="20"/>
        </w:rPr>
        <w:t xml:space="preserve">wynagrodzenia z tytułu niepełnosprawności. </w:t>
      </w:r>
    </w:p>
    <w:p w14:paraId="3319046C" w14:textId="77777777" w:rsidR="00525777" w:rsidRPr="00525777" w:rsidRDefault="00525777" w:rsidP="00525777">
      <w:pPr>
        <w:jc w:val="both"/>
        <w:rPr>
          <w:kern w:val="20"/>
          <w:sz w:val="20"/>
          <w:szCs w:val="20"/>
        </w:rPr>
      </w:pPr>
      <w:r w:rsidRPr="00C30B6E">
        <w:rPr>
          <w:kern w:val="20"/>
          <w:sz w:val="20"/>
          <w:szCs w:val="20"/>
        </w:rPr>
        <w:t>4. Przysługuje Pani / Panu zgodnie z RODO: prawo dostępu do swoich danych oraz otrzymania ich kopii; prawo do sprostowania i uzupełnienia swoich danych; prawo do usunięcia danych osobowych lub ograniczenia przetwarzania tylko w sytuacji, gdy przetwarzanie danych</w:t>
      </w:r>
      <w:r w:rsidRPr="00525777">
        <w:rPr>
          <w:kern w:val="20"/>
          <w:sz w:val="20"/>
          <w:szCs w:val="20"/>
        </w:rPr>
        <w:t xml:space="preserve"> nie następuje w celu wywiązania się z obowiązku wynikającego z przepisu prawa; prawo do uzyskania informacji oraz prawo do wniesienia skargi do Prezes UODO (na adres Urzędu Ochrony Danych Osobowych, ul. Stawki 2, 00-193 Warszawa);</w:t>
      </w:r>
    </w:p>
    <w:p w14:paraId="61CB65C5" w14:textId="77777777" w:rsidR="00525777" w:rsidRPr="00525777" w:rsidRDefault="00525777" w:rsidP="00525777">
      <w:pPr>
        <w:jc w:val="both"/>
        <w:rPr>
          <w:kern w:val="20"/>
          <w:sz w:val="20"/>
          <w:szCs w:val="20"/>
        </w:rPr>
      </w:pPr>
    </w:p>
    <w:p w14:paraId="530C274C" w14:textId="77777777" w:rsidR="00525777" w:rsidRPr="00525777" w:rsidRDefault="00525777" w:rsidP="00525777">
      <w:pPr>
        <w:suppressAutoHyphens/>
        <w:jc w:val="center"/>
        <w:rPr>
          <w:b/>
          <w:bCs/>
          <w:kern w:val="20"/>
          <w:sz w:val="28"/>
          <w:szCs w:val="28"/>
          <w:lang w:eastAsia="zh-CN"/>
        </w:rPr>
      </w:pPr>
    </w:p>
    <w:p w14:paraId="144C5FFC" w14:textId="77777777" w:rsidR="00525777" w:rsidRPr="00525777" w:rsidRDefault="00525777" w:rsidP="00525777">
      <w:pPr>
        <w:suppressAutoHyphens/>
        <w:jc w:val="center"/>
        <w:rPr>
          <w:b/>
          <w:bCs/>
          <w:kern w:val="20"/>
          <w:sz w:val="28"/>
          <w:szCs w:val="28"/>
          <w:lang w:eastAsia="zh-CN"/>
        </w:rPr>
      </w:pPr>
      <w:r w:rsidRPr="00506B32">
        <w:rPr>
          <w:b/>
          <w:bCs/>
          <w:kern w:val="20"/>
          <w:sz w:val="28"/>
          <w:szCs w:val="28"/>
          <w:lang w:eastAsia="zh-CN"/>
        </w:rPr>
        <w:t xml:space="preserve">Potwierdzenie przez Biuro </w:t>
      </w:r>
      <w:r w:rsidR="002D4B2F" w:rsidRPr="00506B32">
        <w:rPr>
          <w:b/>
          <w:bCs/>
          <w:kern w:val="20"/>
          <w:sz w:val="28"/>
          <w:szCs w:val="28"/>
          <w:lang w:eastAsia="zh-CN"/>
        </w:rPr>
        <w:t xml:space="preserve">ds. </w:t>
      </w:r>
      <w:r w:rsidRPr="00506B32">
        <w:rPr>
          <w:b/>
          <w:bCs/>
          <w:kern w:val="20"/>
          <w:sz w:val="28"/>
          <w:szCs w:val="28"/>
          <w:lang w:eastAsia="zh-CN"/>
        </w:rPr>
        <w:t xml:space="preserve">Obsługi Osób Niepełnosprawnych </w:t>
      </w:r>
      <w:r w:rsidRPr="00506B32">
        <w:rPr>
          <w:kern w:val="20"/>
          <w:sz w:val="28"/>
          <w:szCs w:val="28"/>
        </w:rPr>
        <w:br/>
      </w:r>
      <w:r w:rsidRPr="00506B32">
        <w:rPr>
          <w:b/>
          <w:bCs/>
          <w:kern w:val="20"/>
          <w:sz w:val="28"/>
          <w:szCs w:val="28"/>
          <w:lang w:eastAsia="zh-CN"/>
        </w:rPr>
        <w:t>stopnia niepełnosprawności</w:t>
      </w:r>
      <w:r w:rsidRPr="00525777">
        <w:rPr>
          <w:b/>
          <w:bCs/>
          <w:kern w:val="20"/>
          <w:sz w:val="28"/>
          <w:szCs w:val="28"/>
          <w:vertAlign w:val="superscript"/>
          <w:lang w:eastAsia="zh-CN"/>
        </w:rPr>
        <w:footnoteReference w:id="1"/>
      </w:r>
    </w:p>
    <w:p w14:paraId="510B0410" w14:textId="77777777" w:rsidR="00525777" w:rsidRPr="00525777" w:rsidRDefault="00525777" w:rsidP="00525777">
      <w:pPr>
        <w:suppressAutoHyphens/>
        <w:spacing w:before="120" w:after="120" w:line="360" w:lineRule="auto"/>
        <w:rPr>
          <w:b/>
          <w:bCs/>
          <w:kern w:val="20"/>
          <w:sz w:val="28"/>
          <w:szCs w:val="28"/>
          <w:lang w:eastAsia="zh-CN"/>
        </w:rPr>
      </w:pPr>
    </w:p>
    <w:p w14:paraId="2EA7B886" w14:textId="77777777" w:rsidR="00525777" w:rsidRPr="00525777" w:rsidRDefault="00525777" w:rsidP="00525777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kern w:val="20"/>
          <w:lang w:eastAsia="zh-CN"/>
        </w:rPr>
      </w:pPr>
      <w:r w:rsidRPr="00525777">
        <w:rPr>
          <w:kern w:val="20"/>
          <w:lang w:eastAsia="zh-CN"/>
        </w:rPr>
        <w:t>Stopień niepełnosprawności w/w pracownika……………………………………………………</w:t>
      </w:r>
    </w:p>
    <w:p w14:paraId="735EB6EE" w14:textId="77777777" w:rsidR="00525777" w:rsidRPr="00525777" w:rsidRDefault="00525777" w:rsidP="00525777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kern w:val="20"/>
          <w:lang w:eastAsia="zh-CN"/>
        </w:rPr>
      </w:pPr>
      <w:r w:rsidRPr="00525777">
        <w:rPr>
          <w:kern w:val="20"/>
          <w:lang w:eastAsia="zh-CN"/>
        </w:rPr>
        <w:t>Orzeczenie o stopniu niepełnosprawności wydane na okres do …………………………………</w:t>
      </w:r>
    </w:p>
    <w:p w14:paraId="139CC8E4" w14:textId="77777777" w:rsidR="00525777" w:rsidRPr="00525777" w:rsidRDefault="00525777" w:rsidP="00525777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kern w:val="20"/>
          <w:lang w:eastAsia="zh-CN"/>
        </w:rPr>
      </w:pPr>
      <w:r w:rsidRPr="00525777">
        <w:rPr>
          <w:kern w:val="20"/>
          <w:lang w:eastAsia="zh-CN"/>
        </w:rPr>
        <w:t>Występowanie schorzeń specjalnych, o których mowa w rozporządzeniu Ministra Pracy i Polityki Społecznej z dnia 18 września 1998 r. w sprawie rodzajów schorzeń uzasadniających obniżenie wskaźnika zatrudniania osób niepełnosprawnych oraz sposobu jego obniżania (Dz.</w:t>
      </w:r>
      <w:r w:rsidR="002D4B2F">
        <w:rPr>
          <w:kern w:val="20"/>
          <w:lang w:eastAsia="zh-CN"/>
        </w:rPr>
        <w:t> </w:t>
      </w:r>
      <w:r w:rsidRPr="00525777">
        <w:rPr>
          <w:kern w:val="20"/>
          <w:lang w:eastAsia="zh-CN"/>
        </w:rPr>
        <w:t xml:space="preserve">U. </w:t>
      </w:r>
      <w:r w:rsidR="00433D75">
        <w:rPr>
          <w:kern w:val="20"/>
          <w:lang w:eastAsia="zh-CN"/>
        </w:rPr>
        <w:t xml:space="preserve">Nr </w:t>
      </w:r>
      <w:r w:rsidRPr="00525777">
        <w:rPr>
          <w:kern w:val="20"/>
          <w:lang w:eastAsia="zh-CN"/>
        </w:rPr>
        <w:t>124</w:t>
      </w:r>
      <w:r w:rsidR="00433D75">
        <w:rPr>
          <w:kern w:val="20"/>
          <w:lang w:eastAsia="zh-CN"/>
        </w:rPr>
        <w:t xml:space="preserve">, poz. </w:t>
      </w:r>
      <w:r w:rsidRPr="00525777">
        <w:rPr>
          <w:kern w:val="20"/>
          <w:lang w:eastAsia="zh-CN"/>
        </w:rPr>
        <w:t>820</w:t>
      </w:r>
      <w:r w:rsidR="00433D75">
        <w:rPr>
          <w:kern w:val="20"/>
          <w:lang w:eastAsia="zh-CN"/>
        </w:rPr>
        <w:t xml:space="preserve"> z późn. zm.</w:t>
      </w:r>
      <w:r w:rsidRPr="00525777">
        <w:rPr>
          <w:kern w:val="20"/>
          <w:lang w:eastAsia="zh-CN"/>
        </w:rPr>
        <w:t xml:space="preserve">) </w:t>
      </w:r>
      <w:r w:rsidRPr="00525777">
        <w:rPr>
          <w:b/>
          <w:bCs/>
          <w:kern w:val="20"/>
          <w:lang w:eastAsia="zh-CN"/>
        </w:rPr>
        <w:t>TAK / NIE</w:t>
      </w:r>
    </w:p>
    <w:p w14:paraId="00D39332" w14:textId="77777777" w:rsidR="00525777" w:rsidRPr="00525777" w:rsidRDefault="00525777" w:rsidP="00525777">
      <w:pPr>
        <w:numPr>
          <w:ilvl w:val="0"/>
          <w:numId w:val="15"/>
        </w:numPr>
        <w:suppressAutoHyphens/>
        <w:spacing w:before="120" w:after="120" w:line="360" w:lineRule="auto"/>
        <w:jc w:val="both"/>
        <w:rPr>
          <w:kern w:val="20"/>
          <w:lang w:eastAsia="zh-CN"/>
        </w:rPr>
      </w:pPr>
      <w:r w:rsidRPr="00525777">
        <w:rPr>
          <w:kern w:val="20"/>
          <w:lang w:eastAsia="zh-CN"/>
        </w:rPr>
        <w:t>Wysokość dodatku do wynagrodzenia z tytułu niepełnosprawności dla pracownika PŁ wynikającego z powyższego stopnia niepełnosprawności zgodnie z Regulaminem wynagradzania w Politechnice Łódzkiej (Zarządzenie Nr 25/2020 Rektora Politechniki Łódzkiej z dnia 25 marca 2020 r. z późn. zm.) wynosi ……………….……</w:t>
      </w:r>
    </w:p>
    <w:p w14:paraId="4FC299C3" w14:textId="77777777" w:rsidR="00525777" w:rsidRPr="00525777" w:rsidRDefault="00525777" w:rsidP="00525777">
      <w:pPr>
        <w:suppressAutoHyphens/>
        <w:ind w:left="3540" w:firstLine="708"/>
        <w:jc w:val="right"/>
        <w:rPr>
          <w:kern w:val="20"/>
          <w:sz w:val="20"/>
          <w:szCs w:val="20"/>
          <w:lang w:eastAsia="zh-CN"/>
        </w:rPr>
      </w:pPr>
    </w:p>
    <w:p w14:paraId="7791BB4F" w14:textId="77777777" w:rsidR="00525777" w:rsidRPr="00525777" w:rsidRDefault="00525777" w:rsidP="00525777">
      <w:pPr>
        <w:suppressAutoHyphens/>
        <w:ind w:left="3540" w:firstLine="708"/>
        <w:jc w:val="right"/>
        <w:rPr>
          <w:kern w:val="20"/>
          <w:sz w:val="28"/>
          <w:szCs w:val="28"/>
          <w:lang w:eastAsia="zh-CN"/>
        </w:rPr>
      </w:pPr>
      <w:r w:rsidRPr="00525777">
        <w:rPr>
          <w:kern w:val="20"/>
          <w:sz w:val="28"/>
          <w:szCs w:val="28"/>
          <w:lang w:eastAsia="zh-CN"/>
        </w:rPr>
        <w:t>...................................................................</w:t>
      </w:r>
    </w:p>
    <w:p w14:paraId="2CCBB977" w14:textId="77777777" w:rsidR="00525777" w:rsidRPr="00525777" w:rsidRDefault="00525777" w:rsidP="00525777">
      <w:pPr>
        <w:suppressAutoHyphens/>
        <w:ind w:left="4956"/>
        <w:rPr>
          <w:kern w:val="20"/>
          <w:sz w:val="28"/>
          <w:szCs w:val="28"/>
          <w:lang w:eastAsia="zh-CN"/>
        </w:rPr>
      </w:pPr>
      <w:r w:rsidRPr="00525777">
        <w:rPr>
          <w:kern w:val="20"/>
          <w:sz w:val="20"/>
          <w:lang w:val="x-none" w:eastAsia="zh-CN"/>
        </w:rPr>
        <w:tab/>
      </w:r>
      <w:r w:rsidRPr="00525777">
        <w:rPr>
          <w:kern w:val="20"/>
          <w:sz w:val="20"/>
          <w:lang w:val="x-none" w:eastAsia="zh-CN"/>
        </w:rPr>
        <w:tab/>
      </w:r>
      <w:r w:rsidRPr="00525777">
        <w:rPr>
          <w:kern w:val="20"/>
          <w:sz w:val="18"/>
          <w:szCs w:val="18"/>
          <w:lang w:eastAsia="zh-CN"/>
        </w:rPr>
        <w:t>data, podpis i pieczątka pracownika</w:t>
      </w:r>
    </w:p>
    <w:p w14:paraId="1E96D623" w14:textId="77777777" w:rsidR="00525777" w:rsidRPr="00525777" w:rsidRDefault="00525777" w:rsidP="00525777">
      <w:pPr>
        <w:suppressAutoHyphens/>
        <w:ind w:left="4956"/>
        <w:rPr>
          <w:kern w:val="20"/>
          <w:sz w:val="28"/>
          <w:szCs w:val="28"/>
          <w:lang w:eastAsia="zh-CN"/>
        </w:rPr>
      </w:pPr>
      <w:r w:rsidRPr="00525777">
        <w:rPr>
          <w:kern w:val="20"/>
          <w:sz w:val="18"/>
          <w:szCs w:val="18"/>
          <w:lang w:val="x-none" w:eastAsia="zh-CN"/>
        </w:rPr>
        <w:tab/>
      </w:r>
      <w:r w:rsidRPr="00525777">
        <w:rPr>
          <w:kern w:val="20"/>
          <w:sz w:val="18"/>
          <w:szCs w:val="18"/>
          <w:lang w:val="x-none" w:eastAsia="zh-CN"/>
        </w:rPr>
        <w:tab/>
      </w:r>
      <w:r w:rsidRPr="00525777">
        <w:rPr>
          <w:kern w:val="20"/>
          <w:sz w:val="18"/>
          <w:szCs w:val="18"/>
          <w:lang w:eastAsia="zh-CN"/>
        </w:rPr>
        <w:t xml:space="preserve">Biura </w:t>
      </w:r>
      <w:r w:rsidR="00433D75">
        <w:rPr>
          <w:kern w:val="20"/>
          <w:sz w:val="18"/>
          <w:szCs w:val="18"/>
          <w:lang w:eastAsia="zh-CN"/>
        </w:rPr>
        <w:t xml:space="preserve">ds. </w:t>
      </w:r>
      <w:r w:rsidRPr="00525777">
        <w:rPr>
          <w:kern w:val="20"/>
          <w:sz w:val="18"/>
          <w:szCs w:val="18"/>
          <w:lang w:eastAsia="zh-CN"/>
        </w:rPr>
        <w:t>Obsługi Osób Niepełnosprawnych</w:t>
      </w:r>
    </w:p>
    <w:p w14:paraId="1BA1B045" w14:textId="77777777" w:rsidR="00525777" w:rsidRPr="007E69B2" w:rsidRDefault="00525777" w:rsidP="00525777">
      <w:pPr>
        <w:tabs>
          <w:tab w:val="left" w:pos="883"/>
        </w:tabs>
        <w:spacing w:before="120"/>
        <w:jc w:val="both"/>
        <w:rPr>
          <w:color w:val="000000"/>
        </w:rPr>
      </w:pPr>
    </w:p>
    <w:sectPr w:rsidR="00525777" w:rsidRPr="007E69B2" w:rsidSect="00FE4208">
      <w:footerReference w:type="first" r:id="rId10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7DC9" w14:textId="77777777" w:rsidR="00C21B7D" w:rsidRDefault="00C21B7D">
      <w:r>
        <w:separator/>
      </w:r>
    </w:p>
  </w:endnote>
  <w:endnote w:type="continuationSeparator" w:id="0">
    <w:p w14:paraId="6D95E35C" w14:textId="77777777" w:rsidR="00C21B7D" w:rsidRDefault="00C2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B1BC" w14:textId="77777777" w:rsidR="00106291" w:rsidRDefault="001062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6923576" w14:textId="77777777" w:rsidR="002016DE" w:rsidRPr="002016DE" w:rsidRDefault="002016DE">
    <w:pPr>
      <w:pStyle w:val="Stopka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DDCE" w14:textId="77777777" w:rsidR="00106291" w:rsidRPr="00106291" w:rsidRDefault="00106291" w:rsidP="00106291">
    <w:pPr>
      <w:pStyle w:val="Stopka"/>
      <w:jc w:val="right"/>
    </w:pPr>
    <w:r w:rsidRPr="00106291">
      <w:t>1</w:t>
    </w:r>
    <w:r w:rsidR="00433D75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5583" w14:textId="77777777" w:rsidR="00C21B7D" w:rsidRDefault="00C21B7D">
      <w:r>
        <w:separator/>
      </w:r>
    </w:p>
  </w:footnote>
  <w:footnote w:type="continuationSeparator" w:id="0">
    <w:p w14:paraId="0B3E2144" w14:textId="77777777" w:rsidR="00C21B7D" w:rsidRDefault="00C21B7D">
      <w:r>
        <w:continuationSeparator/>
      </w:r>
    </w:p>
  </w:footnote>
  <w:footnote w:id="1">
    <w:p w14:paraId="0513C1DE" w14:textId="77777777" w:rsidR="00525777" w:rsidRDefault="00525777" w:rsidP="00525777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>
        <w:rPr>
          <w:sz w:val="16"/>
          <w:szCs w:val="16"/>
        </w:rPr>
        <w:t xml:space="preserve">Wszelkie dokumenty potwierdzające niepełnosprawność pracowników PŁ przechowywane są </w:t>
      </w:r>
      <w:r w:rsidRPr="1B1B3B6A">
        <w:rPr>
          <w:sz w:val="16"/>
          <w:szCs w:val="16"/>
        </w:rPr>
        <w:t>Biurze ds. Obsługi Osób Niepełnosprawnych</w:t>
      </w:r>
      <w:r>
        <w:rPr>
          <w:sz w:val="16"/>
          <w:szCs w:val="16"/>
        </w:rPr>
        <w:t xml:space="preserve"> (BON) i Centrum Zarządzania Kapitałem Ludzkim.</w:t>
      </w:r>
    </w:p>
    <w:p w14:paraId="6201083C" w14:textId="77777777" w:rsidR="00525777" w:rsidRDefault="00525777" w:rsidP="00525777">
      <w:pPr>
        <w:pStyle w:val="Tekstprzypisudolnego"/>
        <w:rPr>
          <w:sz w:val="16"/>
          <w:szCs w:val="16"/>
        </w:rPr>
      </w:pPr>
    </w:p>
    <w:p w14:paraId="5CA5D48A" w14:textId="77777777" w:rsidR="00525777" w:rsidRDefault="00525777" w:rsidP="0052577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pl-PL"/>
      </w:rPr>
    </w:lvl>
  </w:abstractNum>
  <w:abstractNum w:abstractNumId="1" w15:restartNumberingAfterBreak="0">
    <w:nsid w:val="05AD700F"/>
    <w:multiLevelType w:val="hybridMultilevel"/>
    <w:tmpl w:val="7E7A960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C430974"/>
    <w:multiLevelType w:val="hybridMultilevel"/>
    <w:tmpl w:val="68201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90E"/>
    <w:multiLevelType w:val="hybridMultilevel"/>
    <w:tmpl w:val="FFFFFFFF"/>
    <w:lvl w:ilvl="0" w:tplc="20163186">
      <w:start w:val="1"/>
      <w:numFmt w:val="decimal"/>
      <w:lvlText w:val="%1."/>
      <w:lvlJc w:val="left"/>
      <w:pPr>
        <w:ind w:left="720" w:hanging="360"/>
      </w:pPr>
    </w:lvl>
    <w:lvl w:ilvl="1" w:tplc="2ED64AD2">
      <w:start w:val="1"/>
      <w:numFmt w:val="lowerLetter"/>
      <w:lvlText w:val="%2."/>
      <w:lvlJc w:val="left"/>
      <w:pPr>
        <w:ind w:left="1440" w:hanging="360"/>
      </w:pPr>
    </w:lvl>
    <w:lvl w:ilvl="2" w:tplc="D122A8BC">
      <w:start w:val="1"/>
      <w:numFmt w:val="lowerRoman"/>
      <w:lvlText w:val="%3."/>
      <w:lvlJc w:val="right"/>
      <w:pPr>
        <w:ind w:left="2160" w:hanging="180"/>
      </w:pPr>
    </w:lvl>
    <w:lvl w:ilvl="3" w:tplc="B3C29B88">
      <w:start w:val="1"/>
      <w:numFmt w:val="decimal"/>
      <w:lvlText w:val="%4."/>
      <w:lvlJc w:val="left"/>
      <w:pPr>
        <w:ind w:left="2880" w:hanging="360"/>
      </w:pPr>
    </w:lvl>
    <w:lvl w:ilvl="4" w:tplc="1AEC1D68">
      <w:start w:val="1"/>
      <w:numFmt w:val="lowerLetter"/>
      <w:lvlText w:val="%5."/>
      <w:lvlJc w:val="left"/>
      <w:pPr>
        <w:ind w:left="3600" w:hanging="360"/>
      </w:pPr>
    </w:lvl>
    <w:lvl w:ilvl="5" w:tplc="A1FA8DB4">
      <w:start w:val="1"/>
      <w:numFmt w:val="lowerRoman"/>
      <w:lvlText w:val="%6."/>
      <w:lvlJc w:val="right"/>
      <w:pPr>
        <w:ind w:left="4320" w:hanging="180"/>
      </w:pPr>
    </w:lvl>
    <w:lvl w:ilvl="6" w:tplc="982AE98C">
      <w:start w:val="1"/>
      <w:numFmt w:val="decimal"/>
      <w:lvlText w:val="%7."/>
      <w:lvlJc w:val="left"/>
      <w:pPr>
        <w:ind w:left="5040" w:hanging="360"/>
      </w:pPr>
    </w:lvl>
    <w:lvl w:ilvl="7" w:tplc="5308E52C">
      <w:start w:val="1"/>
      <w:numFmt w:val="lowerLetter"/>
      <w:lvlText w:val="%8."/>
      <w:lvlJc w:val="left"/>
      <w:pPr>
        <w:ind w:left="5760" w:hanging="360"/>
      </w:pPr>
    </w:lvl>
    <w:lvl w:ilvl="8" w:tplc="5478E5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21AD6"/>
    <w:multiLevelType w:val="hybridMultilevel"/>
    <w:tmpl w:val="8506C29A"/>
    <w:lvl w:ilvl="0" w:tplc="8D101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23E3"/>
    <w:multiLevelType w:val="hybridMultilevel"/>
    <w:tmpl w:val="D99E2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52F9"/>
    <w:multiLevelType w:val="hybridMultilevel"/>
    <w:tmpl w:val="A15CE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72F5E"/>
    <w:multiLevelType w:val="hybridMultilevel"/>
    <w:tmpl w:val="02468524"/>
    <w:lvl w:ilvl="0" w:tplc="A0A69A7C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20C6C"/>
    <w:multiLevelType w:val="hybridMultilevel"/>
    <w:tmpl w:val="7A7AFBCE"/>
    <w:lvl w:ilvl="0" w:tplc="9572C8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24F1E"/>
    <w:multiLevelType w:val="hybridMultilevel"/>
    <w:tmpl w:val="74767246"/>
    <w:lvl w:ilvl="0" w:tplc="4FAE5334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C253E"/>
    <w:multiLevelType w:val="hybridMultilevel"/>
    <w:tmpl w:val="3976ED0A"/>
    <w:lvl w:ilvl="0" w:tplc="9F481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0324EB"/>
    <w:multiLevelType w:val="hybridMultilevel"/>
    <w:tmpl w:val="F266CA2C"/>
    <w:lvl w:ilvl="0" w:tplc="FB6AD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D404AAB"/>
    <w:multiLevelType w:val="hybridMultilevel"/>
    <w:tmpl w:val="A90A6D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C7"/>
    <w:rsid w:val="00001FE1"/>
    <w:rsid w:val="000070BF"/>
    <w:rsid w:val="0001293D"/>
    <w:rsid w:val="0001310A"/>
    <w:rsid w:val="00016B2C"/>
    <w:rsid w:val="00017C7D"/>
    <w:rsid w:val="00023E1D"/>
    <w:rsid w:val="00026641"/>
    <w:rsid w:val="0002709A"/>
    <w:rsid w:val="0002749A"/>
    <w:rsid w:val="00033514"/>
    <w:rsid w:val="00033DE0"/>
    <w:rsid w:val="000342C7"/>
    <w:rsid w:val="00036B22"/>
    <w:rsid w:val="0004749F"/>
    <w:rsid w:val="000505C4"/>
    <w:rsid w:val="00053467"/>
    <w:rsid w:val="00063D76"/>
    <w:rsid w:val="00064946"/>
    <w:rsid w:val="0006602B"/>
    <w:rsid w:val="00067D31"/>
    <w:rsid w:val="000765C9"/>
    <w:rsid w:val="0007726A"/>
    <w:rsid w:val="0008078A"/>
    <w:rsid w:val="00081914"/>
    <w:rsid w:val="00087432"/>
    <w:rsid w:val="00087E7A"/>
    <w:rsid w:val="00090E42"/>
    <w:rsid w:val="00092837"/>
    <w:rsid w:val="00094C4E"/>
    <w:rsid w:val="00096678"/>
    <w:rsid w:val="00096E16"/>
    <w:rsid w:val="00097D5D"/>
    <w:rsid w:val="000A584F"/>
    <w:rsid w:val="000A6E5B"/>
    <w:rsid w:val="000B03CD"/>
    <w:rsid w:val="000B075F"/>
    <w:rsid w:val="000B0A27"/>
    <w:rsid w:val="000B310C"/>
    <w:rsid w:val="000B6095"/>
    <w:rsid w:val="000C0459"/>
    <w:rsid w:val="000C39B5"/>
    <w:rsid w:val="000D1F34"/>
    <w:rsid w:val="000D2FDD"/>
    <w:rsid w:val="000D37E8"/>
    <w:rsid w:val="000D40F2"/>
    <w:rsid w:val="000D4562"/>
    <w:rsid w:val="000D50D8"/>
    <w:rsid w:val="000E2E69"/>
    <w:rsid w:val="000E42E4"/>
    <w:rsid w:val="000E6A84"/>
    <w:rsid w:val="000F121C"/>
    <w:rsid w:val="000F3216"/>
    <w:rsid w:val="000F38A6"/>
    <w:rsid w:val="001037C9"/>
    <w:rsid w:val="00104565"/>
    <w:rsid w:val="001045F3"/>
    <w:rsid w:val="00106291"/>
    <w:rsid w:val="00113456"/>
    <w:rsid w:val="00115CDC"/>
    <w:rsid w:val="001167E5"/>
    <w:rsid w:val="00121067"/>
    <w:rsid w:val="001260AF"/>
    <w:rsid w:val="00126E95"/>
    <w:rsid w:val="001315AF"/>
    <w:rsid w:val="001315F3"/>
    <w:rsid w:val="00131F1B"/>
    <w:rsid w:val="0013481F"/>
    <w:rsid w:val="00134BED"/>
    <w:rsid w:val="00137394"/>
    <w:rsid w:val="0014350D"/>
    <w:rsid w:val="001447EA"/>
    <w:rsid w:val="00145898"/>
    <w:rsid w:val="001458A4"/>
    <w:rsid w:val="001465CE"/>
    <w:rsid w:val="00151058"/>
    <w:rsid w:val="001540EE"/>
    <w:rsid w:val="00154CE5"/>
    <w:rsid w:val="001561F6"/>
    <w:rsid w:val="00163FCE"/>
    <w:rsid w:val="00165B58"/>
    <w:rsid w:val="0016762B"/>
    <w:rsid w:val="00171A36"/>
    <w:rsid w:val="00180AA7"/>
    <w:rsid w:val="001832F9"/>
    <w:rsid w:val="001936FD"/>
    <w:rsid w:val="001939AF"/>
    <w:rsid w:val="001A1C6B"/>
    <w:rsid w:val="001B53F6"/>
    <w:rsid w:val="001B769A"/>
    <w:rsid w:val="001C1C17"/>
    <w:rsid w:val="001C3B3A"/>
    <w:rsid w:val="001C52FE"/>
    <w:rsid w:val="001D1413"/>
    <w:rsid w:val="001E0F96"/>
    <w:rsid w:val="001E1E17"/>
    <w:rsid w:val="001E3209"/>
    <w:rsid w:val="001E543A"/>
    <w:rsid w:val="001E6463"/>
    <w:rsid w:val="001F416B"/>
    <w:rsid w:val="001F482A"/>
    <w:rsid w:val="001F4D21"/>
    <w:rsid w:val="001F63DC"/>
    <w:rsid w:val="002016DE"/>
    <w:rsid w:val="00203B44"/>
    <w:rsid w:val="0020630C"/>
    <w:rsid w:val="00214EB4"/>
    <w:rsid w:val="00216CB4"/>
    <w:rsid w:val="0021747C"/>
    <w:rsid w:val="00221713"/>
    <w:rsid w:val="00231275"/>
    <w:rsid w:val="00236A00"/>
    <w:rsid w:val="00240C4C"/>
    <w:rsid w:val="00250F96"/>
    <w:rsid w:val="00251E59"/>
    <w:rsid w:val="002538D7"/>
    <w:rsid w:val="002603B4"/>
    <w:rsid w:val="00262738"/>
    <w:rsid w:val="00265861"/>
    <w:rsid w:val="00284938"/>
    <w:rsid w:val="002866B6"/>
    <w:rsid w:val="00287945"/>
    <w:rsid w:val="00294A50"/>
    <w:rsid w:val="002A44FF"/>
    <w:rsid w:val="002C3CB5"/>
    <w:rsid w:val="002C4991"/>
    <w:rsid w:val="002C5EC5"/>
    <w:rsid w:val="002D1695"/>
    <w:rsid w:val="002D3A03"/>
    <w:rsid w:val="002D4B2F"/>
    <w:rsid w:val="002D573E"/>
    <w:rsid w:val="002D5C80"/>
    <w:rsid w:val="002E2395"/>
    <w:rsid w:val="002E33FB"/>
    <w:rsid w:val="002E7445"/>
    <w:rsid w:val="00304671"/>
    <w:rsid w:val="00307E64"/>
    <w:rsid w:val="00310E3E"/>
    <w:rsid w:val="0031370C"/>
    <w:rsid w:val="003149EE"/>
    <w:rsid w:val="0032295C"/>
    <w:rsid w:val="00330A9C"/>
    <w:rsid w:val="00332284"/>
    <w:rsid w:val="003371C5"/>
    <w:rsid w:val="00351CB6"/>
    <w:rsid w:val="0035386C"/>
    <w:rsid w:val="0035484F"/>
    <w:rsid w:val="00355BDA"/>
    <w:rsid w:val="0036055F"/>
    <w:rsid w:val="00370141"/>
    <w:rsid w:val="00370430"/>
    <w:rsid w:val="00374731"/>
    <w:rsid w:val="003767F4"/>
    <w:rsid w:val="00382733"/>
    <w:rsid w:val="0038489F"/>
    <w:rsid w:val="00385232"/>
    <w:rsid w:val="00386829"/>
    <w:rsid w:val="0039632A"/>
    <w:rsid w:val="003A504E"/>
    <w:rsid w:val="003B045B"/>
    <w:rsid w:val="003B0915"/>
    <w:rsid w:val="003B43E0"/>
    <w:rsid w:val="003B5D53"/>
    <w:rsid w:val="003B5FDF"/>
    <w:rsid w:val="003B698E"/>
    <w:rsid w:val="003C19AA"/>
    <w:rsid w:val="003C1B8F"/>
    <w:rsid w:val="003C1CA3"/>
    <w:rsid w:val="003C5DDA"/>
    <w:rsid w:val="003F1318"/>
    <w:rsid w:val="003F1E23"/>
    <w:rsid w:val="003F39D4"/>
    <w:rsid w:val="003F4436"/>
    <w:rsid w:val="003F4BC6"/>
    <w:rsid w:val="00403EBB"/>
    <w:rsid w:val="00403F26"/>
    <w:rsid w:val="00404D35"/>
    <w:rsid w:val="00406EBE"/>
    <w:rsid w:val="004116E5"/>
    <w:rsid w:val="00424208"/>
    <w:rsid w:val="0042443E"/>
    <w:rsid w:val="00432214"/>
    <w:rsid w:val="00433C62"/>
    <w:rsid w:val="00433D75"/>
    <w:rsid w:val="004364F3"/>
    <w:rsid w:val="0044214B"/>
    <w:rsid w:val="004434B7"/>
    <w:rsid w:val="004436D7"/>
    <w:rsid w:val="0044649E"/>
    <w:rsid w:val="00454356"/>
    <w:rsid w:val="004721A0"/>
    <w:rsid w:val="0047358F"/>
    <w:rsid w:val="004777D9"/>
    <w:rsid w:val="004819B7"/>
    <w:rsid w:val="004906F1"/>
    <w:rsid w:val="00496538"/>
    <w:rsid w:val="00496D55"/>
    <w:rsid w:val="004A1EEF"/>
    <w:rsid w:val="004A407A"/>
    <w:rsid w:val="004A4CF8"/>
    <w:rsid w:val="004B2B15"/>
    <w:rsid w:val="004C2DD8"/>
    <w:rsid w:val="004C30EC"/>
    <w:rsid w:val="004C6D05"/>
    <w:rsid w:val="004C7C9D"/>
    <w:rsid w:val="004D1785"/>
    <w:rsid w:val="004D1CA6"/>
    <w:rsid w:val="004D3963"/>
    <w:rsid w:val="004D5F03"/>
    <w:rsid w:val="004E2988"/>
    <w:rsid w:val="004F14A0"/>
    <w:rsid w:val="004F4770"/>
    <w:rsid w:val="004F66A1"/>
    <w:rsid w:val="005008F3"/>
    <w:rsid w:val="005046C3"/>
    <w:rsid w:val="00506712"/>
    <w:rsid w:val="00506B32"/>
    <w:rsid w:val="00511D06"/>
    <w:rsid w:val="00511F88"/>
    <w:rsid w:val="00512E80"/>
    <w:rsid w:val="00513505"/>
    <w:rsid w:val="00513B56"/>
    <w:rsid w:val="00522E84"/>
    <w:rsid w:val="00525777"/>
    <w:rsid w:val="005263DF"/>
    <w:rsid w:val="00535276"/>
    <w:rsid w:val="005377B9"/>
    <w:rsid w:val="0054654D"/>
    <w:rsid w:val="0054661D"/>
    <w:rsid w:val="00550DA4"/>
    <w:rsid w:val="00556282"/>
    <w:rsid w:val="0055732F"/>
    <w:rsid w:val="005602EB"/>
    <w:rsid w:val="00563900"/>
    <w:rsid w:val="00570F34"/>
    <w:rsid w:val="00571F27"/>
    <w:rsid w:val="00572AC1"/>
    <w:rsid w:val="00573749"/>
    <w:rsid w:val="00573F6B"/>
    <w:rsid w:val="00574B9A"/>
    <w:rsid w:val="005824BF"/>
    <w:rsid w:val="005863FF"/>
    <w:rsid w:val="00587565"/>
    <w:rsid w:val="00593D86"/>
    <w:rsid w:val="00593DEA"/>
    <w:rsid w:val="005B67D7"/>
    <w:rsid w:val="005B7327"/>
    <w:rsid w:val="005B7A7B"/>
    <w:rsid w:val="005C19D3"/>
    <w:rsid w:val="005C4326"/>
    <w:rsid w:val="005C4BD8"/>
    <w:rsid w:val="005C6538"/>
    <w:rsid w:val="005C77E2"/>
    <w:rsid w:val="005D0836"/>
    <w:rsid w:val="005D3703"/>
    <w:rsid w:val="005D398E"/>
    <w:rsid w:val="005D40F7"/>
    <w:rsid w:val="005D5105"/>
    <w:rsid w:val="005D51B7"/>
    <w:rsid w:val="005E7B62"/>
    <w:rsid w:val="005E7BD4"/>
    <w:rsid w:val="00603E0D"/>
    <w:rsid w:val="00606081"/>
    <w:rsid w:val="00607745"/>
    <w:rsid w:val="00612AB6"/>
    <w:rsid w:val="00615E87"/>
    <w:rsid w:val="006266BF"/>
    <w:rsid w:val="006444FA"/>
    <w:rsid w:val="0065056C"/>
    <w:rsid w:val="00653C7B"/>
    <w:rsid w:val="0065690A"/>
    <w:rsid w:val="006579EF"/>
    <w:rsid w:val="00664F33"/>
    <w:rsid w:val="00674617"/>
    <w:rsid w:val="0067745F"/>
    <w:rsid w:val="00683F22"/>
    <w:rsid w:val="006866B4"/>
    <w:rsid w:val="00686757"/>
    <w:rsid w:val="006964C7"/>
    <w:rsid w:val="006A1A98"/>
    <w:rsid w:val="006A6070"/>
    <w:rsid w:val="006A73E8"/>
    <w:rsid w:val="006A7E60"/>
    <w:rsid w:val="006B0D33"/>
    <w:rsid w:val="006B1C47"/>
    <w:rsid w:val="006B7C71"/>
    <w:rsid w:val="006C1BC9"/>
    <w:rsid w:val="006C671C"/>
    <w:rsid w:val="006C779A"/>
    <w:rsid w:val="006D3E38"/>
    <w:rsid w:val="006D4521"/>
    <w:rsid w:val="006E4C74"/>
    <w:rsid w:val="006F416F"/>
    <w:rsid w:val="006F49C4"/>
    <w:rsid w:val="006F578D"/>
    <w:rsid w:val="006F5FD8"/>
    <w:rsid w:val="006F7F1E"/>
    <w:rsid w:val="00700162"/>
    <w:rsid w:val="00703DC8"/>
    <w:rsid w:val="00704F20"/>
    <w:rsid w:val="00707B19"/>
    <w:rsid w:val="007158A6"/>
    <w:rsid w:val="007176B1"/>
    <w:rsid w:val="0072113B"/>
    <w:rsid w:val="007311DE"/>
    <w:rsid w:val="00732052"/>
    <w:rsid w:val="007326BE"/>
    <w:rsid w:val="00734FD9"/>
    <w:rsid w:val="00742781"/>
    <w:rsid w:val="00743950"/>
    <w:rsid w:val="0074792B"/>
    <w:rsid w:val="007512D9"/>
    <w:rsid w:val="00751C53"/>
    <w:rsid w:val="00754AAE"/>
    <w:rsid w:val="00764373"/>
    <w:rsid w:val="0076634D"/>
    <w:rsid w:val="0076701A"/>
    <w:rsid w:val="0077539B"/>
    <w:rsid w:val="00777FC8"/>
    <w:rsid w:val="00782FDC"/>
    <w:rsid w:val="00797760"/>
    <w:rsid w:val="007A0CBD"/>
    <w:rsid w:val="007A1B75"/>
    <w:rsid w:val="007A4431"/>
    <w:rsid w:val="007A4C70"/>
    <w:rsid w:val="007A5EA4"/>
    <w:rsid w:val="007B318F"/>
    <w:rsid w:val="007C5011"/>
    <w:rsid w:val="007C6B7E"/>
    <w:rsid w:val="007D14B4"/>
    <w:rsid w:val="007D20C0"/>
    <w:rsid w:val="007D6B43"/>
    <w:rsid w:val="007E3E52"/>
    <w:rsid w:val="007E4763"/>
    <w:rsid w:val="007E69B2"/>
    <w:rsid w:val="007F0580"/>
    <w:rsid w:val="008102DE"/>
    <w:rsid w:val="0081042B"/>
    <w:rsid w:val="00812DE7"/>
    <w:rsid w:val="0081398F"/>
    <w:rsid w:val="0081418F"/>
    <w:rsid w:val="0081465C"/>
    <w:rsid w:val="0082186B"/>
    <w:rsid w:val="00827D90"/>
    <w:rsid w:val="008318DE"/>
    <w:rsid w:val="00831DB4"/>
    <w:rsid w:val="0084080E"/>
    <w:rsid w:val="00841B2D"/>
    <w:rsid w:val="00847A91"/>
    <w:rsid w:val="008533E3"/>
    <w:rsid w:val="00856AB0"/>
    <w:rsid w:val="00862C01"/>
    <w:rsid w:val="00864A54"/>
    <w:rsid w:val="008650A7"/>
    <w:rsid w:val="0086702B"/>
    <w:rsid w:val="00867441"/>
    <w:rsid w:val="008709BD"/>
    <w:rsid w:val="00870A74"/>
    <w:rsid w:val="008809D4"/>
    <w:rsid w:val="00884E63"/>
    <w:rsid w:val="00884E7F"/>
    <w:rsid w:val="008873CC"/>
    <w:rsid w:val="00892DF2"/>
    <w:rsid w:val="008939C4"/>
    <w:rsid w:val="00893BD4"/>
    <w:rsid w:val="00897830"/>
    <w:rsid w:val="008A788D"/>
    <w:rsid w:val="008B2BC2"/>
    <w:rsid w:val="008B42D7"/>
    <w:rsid w:val="008B66A4"/>
    <w:rsid w:val="008C08D5"/>
    <w:rsid w:val="008C0D96"/>
    <w:rsid w:val="008C3E20"/>
    <w:rsid w:val="008D0B47"/>
    <w:rsid w:val="008D0CB0"/>
    <w:rsid w:val="008D3BB8"/>
    <w:rsid w:val="008D468E"/>
    <w:rsid w:val="008D727C"/>
    <w:rsid w:val="008E0995"/>
    <w:rsid w:val="008E35F7"/>
    <w:rsid w:val="008F0401"/>
    <w:rsid w:val="008F49F1"/>
    <w:rsid w:val="008F5923"/>
    <w:rsid w:val="008F7C24"/>
    <w:rsid w:val="009035B3"/>
    <w:rsid w:val="00903EAE"/>
    <w:rsid w:val="009062DB"/>
    <w:rsid w:val="00917D0D"/>
    <w:rsid w:val="0092077F"/>
    <w:rsid w:val="0092132E"/>
    <w:rsid w:val="00922FA9"/>
    <w:rsid w:val="00924B6C"/>
    <w:rsid w:val="00925EE7"/>
    <w:rsid w:val="00926576"/>
    <w:rsid w:val="00927DA3"/>
    <w:rsid w:val="00935D7F"/>
    <w:rsid w:val="00944C1D"/>
    <w:rsid w:val="00945860"/>
    <w:rsid w:val="00954DA5"/>
    <w:rsid w:val="00955DEE"/>
    <w:rsid w:val="00974D10"/>
    <w:rsid w:val="00975070"/>
    <w:rsid w:val="0098181D"/>
    <w:rsid w:val="00982A18"/>
    <w:rsid w:val="00995306"/>
    <w:rsid w:val="00995E75"/>
    <w:rsid w:val="00996610"/>
    <w:rsid w:val="009A252C"/>
    <w:rsid w:val="009B626B"/>
    <w:rsid w:val="009B7DF4"/>
    <w:rsid w:val="009C03CE"/>
    <w:rsid w:val="009C0A9B"/>
    <w:rsid w:val="009C62B6"/>
    <w:rsid w:val="009D4346"/>
    <w:rsid w:val="009D60D4"/>
    <w:rsid w:val="009D796C"/>
    <w:rsid w:val="009E111D"/>
    <w:rsid w:val="009E12EC"/>
    <w:rsid w:val="009E303D"/>
    <w:rsid w:val="009E42E5"/>
    <w:rsid w:val="009E5A3C"/>
    <w:rsid w:val="00A02BDD"/>
    <w:rsid w:val="00A0479B"/>
    <w:rsid w:val="00A06C32"/>
    <w:rsid w:val="00A06FAB"/>
    <w:rsid w:val="00A16325"/>
    <w:rsid w:val="00A172B2"/>
    <w:rsid w:val="00A24928"/>
    <w:rsid w:val="00A30C52"/>
    <w:rsid w:val="00A354CD"/>
    <w:rsid w:val="00A430D9"/>
    <w:rsid w:val="00A45734"/>
    <w:rsid w:val="00A45CC0"/>
    <w:rsid w:val="00A46A02"/>
    <w:rsid w:val="00A5301F"/>
    <w:rsid w:val="00A60230"/>
    <w:rsid w:val="00A62FA9"/>
    <w:rsid w:val="00A633D0"/>
    <w:rsid w:val="00A63A9A"/>
    <w:rsid w:val="00A64B32"/>
    <w:rsid w:val="00A65193"/>
    <w:rsid w:val="00A65D91"/>
    <w:rsid w:val="00A66B86"/>
    <w:rsid w:val="00A713B2"/>
    <w:rsid w:val="00A76667"/>
    <w:rsid w:val="00A825E3"/>
    <w:rsid w:val="00A8524B"/>
    <w:rsid w:val="00A93FA5"/>
    <w:rsid w:val="00A96FAF"/>
    <w:rsid w:val="00A97BDE"/>
    <w:rsid w:val="00AB039E"/>
    <w:rsid w:val="00AB10A9"/>
    <w:rsid w:val="00AB6D41"/>
    <w:rsid w:val="00AD3452"/>
    <w:rsid w:val="00AD5F69"/>
    <w:rsid w:val="00AE0A04"/>
    <w:rsid w:val="00AE0EE4"/>
    <w:rsid w:val="00AE307C"/>
    <w:rsid w:val="00AE76A4"/>
    <w:rsid w:val="00AF68D2"/>
    <w:rsid w:val="00B01389"/>
    <w:rsid w:val="00B0246C"/>
    <w:rsid w:val="00B02B8D"/>
    <w:rsid w:val="00B039B6"/>
    <w:rsid w:val="00B10AF4"/>
    <w:rsid w:val="00B10F59"/>
    <w:rsid w:val="00B10F61"/>
    <w:rsid w:val="00B132F1"/>
    <w:rsid w:val="00B206FF"/>
    <w:rsid w:val="00B312B2"/>
    <w:rsid w:val="00B32A4E"/>
    <w:rsid w:val="00B405B4"/>
    <w:rsid w:val="00B40A14"/>
    <w:rsid w:val="00B46C2B"/>
    <w:rsid w:val="00B507C5"/>
    <w:rsid w:val="00B51859"/>
    <w:rsid w:val="00B51C9B"/>
    <w:rsid w:val="00B52722"/>
    <w:rsid w:val="00B52FFD"/>
    <w:rsid w:val="00B54E28"/>
    <w:rsid w:val="00B5636F"/>
    <w:rsid w:val="00B57CF6"/>
    <w:rsid w:val="00B64C41"/>
    <w:rsid w:val="00B667D6"/>
    <w:rsid w:val="00B8290A"/>
    <w:rsid w:val="00B87E35"/>
    <w:rsid w:val="00BA1458"/>
    <w:rsid w:val="00BA3FEB"/>
    <w:rsid w:val="00BB000F"/>
    <w:rsid w:val="00BB2586"/>
    <w:rsid w:val="00BC0E9A"/>
    <w:rsid w:val="00BC2C8D"/>
    <w:rsid w:val="00BC3418"/>
    <w:rsid w:val="00BC66DE"/>
    <w:rsid w:val="00BC74F2"/>
    <w:rsid w:val="00BD4330"/>
    <w:rsid w:val="00BD7C1E"/>
    <w:rsid w:val="00BE35FE"/>
    <w:rsid w:val="00BE55A8"/>
    <w:rsid w:val="00BF0789"/>
    <w:rsid w:val="00BF1E0C"/>
    <w:rsid w:val="00BF2308"/>
    <w:rsid w:val="00BF35B2"/>
    <w:rsid w:val="00BF586C"/>
    <w:rsid w:val="00BF66EA"/>
    <w:rsid w:val="00C04F14"/>
    <w:rsid w:val="00C142E1"/>
    <w:rsid w:val="00C1736A"/>
    <w:rsid w:val="00C21B7D"/>
    <w:rsid w:val="00C23C3E"/>
    <w:rsid w:val="00C240B7"/>
    <w:rsid w:val="00C24E8D"/>
    <w:rsid w:val="00C26814"/>
    <w:rsid w:val="00C27030"/>
    <w:rsid w:val="00C30B6E"/>
    <w:rsid w:val="00C34F9C"/>
    <w:rsid w:val="00C3628D"/>
    <w:rsid w:val="00C370CC"/>
    <w:rsid w:val="00C4071F"/>
    <w:rsid w:val="00C4288A"/>
    <w:rsid w:val="00C45508"/>
    <w:rsid w:val="00C5338A"/>
    <w:rsid w:val="00C631BD"/>
    <w:rsid w:val="00C71DCC"/>
    <w:rsid w:val="00C73C85"/>
    <w:rsid w:val="00C904CF"/>
    <w:rsid w:val="00C91E55"/>
    <w:rsid w:val="00C935BE"/>
    <w:rsid w:val="00C97D8B"/>
    <w:rsid w:val="00CB0F29"/>
    <w:rsid w:val="00CB18B4"/>
    <w:rsid w:val="00CB3FEC"/>
    <w:rsid w:val="00CB5A06"/>
    <w:rsid w:val="00CD0130"/>
    <w:rsid w:val="00CD042B"/>
    <w:rsid w:val="00CE4994"/>
    <w:rsid w:val="00CE7657"/>
    <w:rsid w:val="00CF3F94"/>
    <w:rsid w:val="00D01616"/>
    <w:rsid w:val="00D01730"/>
    <w:rsid w:val="00D05DD3"/>
    <w:rsid w:val="00D10D0D"/>
    <w:rsid w:val="00D1499E"/>
    <w:rsid w:val="00D210EE"/>
    <w:rsid w:val="00D35813"/>
    <w:rsid w:val="00D35FBB"/>
    <w:rsid w:val="00D414DC"/>
    <w:rsid w:val="00D46823"/>
    <w:rsid w:val="00D62DE9"/>
    <w:rsid w:val="00D724CD"/>
    <w:rsid w:val="00D72EED"/>
    <w:rsid w:val="00D96678"/>
    <w:rsid w:val="00DA1309"/>
    <w:rsid w:val="00DA17FD"/>
    <w:rsid w:val="00DA2550"/>
    <w:rsid w:val="00DA3B8E"/>
    <w:rsid w:val="00DA7F17"/>
    <w:rsid w:val="00DB311D"/>
    <w:rsid w:val="00DB519B"/>
    <w:rsid w:val="00DB7ADC"/>
    <w:rsid w:val="00DD107D"/>
    <w:rsid w:val="00DD43B2"/>
    <w:rsid w:val="00DD43E7"/>
    <w:rsid w:val="00DD497E"/>
    <w:rsid w:val="00DD4DE1"/>
    <w:rsid w:val="00DE5E03"/>
    <w:rsid w:val="00DE6CE7"/>
    <w:rsid w:val="00DE726B"/>
    <w:rsid w:val="00DF04E0"/>
    <w:rsid w:val="00DF1938"/>
    <w:rsid w:val="00DF3059"/>
    <w:rsid w:val="00DF50E7"/>
    <w:rsid w:val="00DF60FC"/>
    <w:rsid w:val="00E01F5E"/>
    <w:rsid w:val="00E038AC"/>
    <w:rsid w:val="00E04935"/>
    <w:rsid w:val="00E109B5"/>
    <w:rsid w:val="00E11DEF"/>
    <w:rsid w:val="00E14A77"/>
    <w:rsid w:val="00E20044"/>
    <w:rsid w:val="00E23378"/>
    <w:rsid w:val="00E24C1E"/>
    <w:rsid w:val="00E25473"/>
    <w:rsid w:val="00E261E1"/>
    <w:rsid w:val="00E27692"/>
    <w:rsid w:val="00E35CBF"/>
    <w:rsid w:val="00E442F6"/>
    <w:rsid w:val="00E460AA"/>
    <w:rsid w:val="00E51513"/>
    <w:rsid w:val="00E5245E"/>
    <w:rsid w:val="00E52D32"/>
    <w:rsid w:val="00E557C2"/>
    <w:rsid w:val="00E61CF7"/>
    <w:rsid w:val="00E62BA2"/>
    <w:rsid w:val="00E65D42"/>
    <w:rsid w:val="00E8025C"/>
    <w:rsid w:val="00E82E3D"/>
    <w:rsid w:val="00E832D0"/>
    <w:rsid w:val="00E84E49"/>
    <w:rsid w:val="00E86583"/>
    <w:rsid w:val="00E86FA1"/>
    <w:rsid w:val="00E91C64"/>
    <w:rsid w:val="00E97E09"/>
    <w:rsid w:val="00EA128E"/>
    <w:rsid w:val="00EB0697"/>
    <w:rsid w:val="00EB1991"/>
    <w:rsid w:val="00EC2647"/>
    <w:rsid w:val="00ED0C46"/>
    <w:rsid w:val="00ED34D2"/>
    <w:rsid w:val="00ED5C04"/>
    <w:rsid w:val="00EE2D11"/>
    <w:rsid w:val="00EE4FC6"/>
    <w:rsid w:val="00EF0365"/>
    <w:rsid w:val="00EF2EFC"/>
    <w:rsid w:val="00EF2F16"/>
    <w:rsid w:val="00F11B2E"/>
    <w:rsid w:val="00F158C3"/>
    <w:rsid w:val="00F238A1"/>
    <w:rsid w:val="00F25B61"/>
    <w:rsid w:val="00F25C5A"/>
    <w:rsid w:val="00F26EC0"/>
    <w:rsid w:val="00F34E9D"/>
    <w:rsid w:val="00F552A4"/>
    <w:rsid w:val="00F5713B"/>
    <w:rsid w:val="00F62C2A"/>
    <w:rsid w:val="00F63DD3"/>
    <w:rsid w:val="00F665B4"/>
    <w:rsid w:val="00F92256"/>
    <w:rsid w:val="00F93758"/>
    <w:rsid w:val="00F96309"/>
    <w:rsid w:val="00F96F5B"/>
    <w:rsid w:val="00FA0B1B"/>
    <w:rsid w:val="00FA2935"/>
    <w:rsid w:val="00FA6D94"/>
    <w:rsid w:val="00FB4A61"/>
    <w:rsid w:val="00FC23A2"/>
    <w:rsid w:val="00FC5B0A"/>
    <w:rsid w:val="00FD03B0"/>
    <w:rsid w:val="00FD096C"/>
    <w:rsid w:val="00FD13B5"/>
    <w:rsid w:val="00FD6290"/>
    <w:rsid w:val="00FD7070"/>
    <w:rsid w:val="00FE1E1B"/>
    <w:rsid w:val="00FE2914"/>
    <w:rsid w:val="00FE30CD"/>
    <w:rsid w:val="00FE3E72"/>
    <w:rsid w:val="00FE4208"/>
    <w:rsid w:val="00FE566B"/>
    <w:rsid w:val="00FE6873"/>
    <w:rsid w:val="00FF19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5BA5B"/>
  <w15:chartTrackingRefBased/>
  <w15:docId w15:val="{AA809DF7-DD94-4DEA-875C-593BA4B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02E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</w:style>
  <w:style w:type="character" w:customStyle="1" w:styleId="object">
    <w:name w:val="object"/>
    <w:rsid w:val="00087432"/>
  </w:style>
  <w:style w:type="character" w:customStyle="1" w:styleId="StopkaZnak">
    <w:name w:val="Stopka Znak"/>
    <w:link w:val="Stopka"/>
    <w:uiPriority w:val="99"/>
    <w:rsid w:val="002016DE"/>
    <w:rPr>
      <w:kern w:val="2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3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96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9632A"/>
    <w:rPr>
      <w:rFonts w:ascii="Tahoma" w:hAnsi="Tahoma" w:cs="Tahoma"/>
      <w:kern w:val="20"/>
      <w:sz w:val="16"/>
      <w:szCs w:val="16"/>
    </w:rPr>
  </w:style>
  <w:style w:type="character" w:styleId="Hipercze">
    <w:name w:val="Hyperlink"/>
    <w:rsid w:val="00DA17F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A17FD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B18B4"/>
    <w:rPr>
      <w:b/>
      <w:bCs/>
    </w:rPr>
  </w:style>
  <w:style w:type="paragraph" w:styleId="Tekstprzypisudolnego">
    <w:name w:val="footnote text"/>
    <w:basedOn w:val="Normalny"/>
    <w:link w:val="TekstprzypisudolnegoZnak"/>
    <w:rsid w:val="005257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5777"/>
  </w:style>
  <w:style w:type="character" w:customStyle="1" w:styleId="Znakiprzypiswdolnych">
    <w:name w:val="Znaki przypisów dolnych"/>
    <w:rsid w:val="00525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AppData\Roaming\Microsoft\Szablony\Uchwa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EF6C-5C28-40BC-B171-27DEDAED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Uchwala</Template>
  <TotalTime>1</TotalTime>
  <Pages>17</Pages>
  <Words>4321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30189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Kupczyńska</dc:creator>
  <cp:keywords/>
  <dc:description/>
  <cp:lastModifiedBy>Monika Lesiak-Mańka RCZKL</cp:lastModifiedBy>
  <cp:revision>2</cp:revision>
  <cp:lastPrinted>2021-12-14T10:42:00Z</cp:lastPrinted>
  <dcterms:created xsi:type="dcterms:W3CDTF">2021-12-29T07:35:00Z</dcterms:created>
  <dcterms:modified xsi:type="dcterms:W3CDTF">2021-12-29T07:35:00Z</dcterms:modified>
</cp:coreProperties>
</file>